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3B5383A" w14:textId="77777777" w:rsidR="001E4FA7" w:rsidRPr="00E66B22" w:rsidRDefault="001E4FA7" w:rsidP="008C6741">
      <w:pPr>
        <w:rPr>
          <w:b/>
          <w:sz w:val="28"/>
          <w:szCs w:val="28"/>
          <w:u w:val="single"/>
        </w:rPr>
      </w:pPr>
      <w:r w:rsidRPr="00E66B22">
        <w:rPr>
          <w:noProof/>
          <w:color w:val="0000FF"/>
          <w:sz w:val="28"/>
          <w:szCs w:val="28"/>
          <w:lang w:val="nl-BE" w:eastAsia="nl-BE"/>
        </w:rPr>
        <w:drawing>
          <wp:anchor distT="0" distB="0" distL="114300" distR="114300" simplePos="0" relativeHeight="251683840" behindDoc="0" locked="0" layoutInCell="1" allowOverlap="1" wp14:anchorId="77EE35FA" wp14:editId="0899AB23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1866900" cy="1623060"/>
            <wp:effectExtent l="0" t="0" r="0" b="0"/>
            <wp:wrapSquare wrapText="bothSides"/>
            <wp:docPr id="6" name="Afbeelding 6" descr="C:\Users\beheerder\Documents\logos's OKRA\okra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erder\Documents\logos's OKRA\okra 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ACFBB" w14:textId="77777777" w:rsidR="001E4FA7" w:rsidRPr="003D782D" w:rsidRDefault="001D68E9" w:rsidP="001E4FA7">
      <w:pPr>
        <w:tabs>
          <w:tab w:val="left" w:pos="2310"/>
        </w:tabs>
        <w:rPr>
          <w:b/>
          <w:sz w:val="36"/>
          <w:szCs w:val="36"/>
        </w:rPr>
      </w:pPr>
      <w:r w:rsidRPr="00E66B22">
        <w:rPr>
          <w:b/>
          <w:sz w:val="28"/>
          <w:szCs w:val="28"/>
        </w:rPr>
        <w:t xml:space="preserve"> </w:t>
      </w:r>
      <w:r w:rsidR="001E4FA7" w:rsidRPr="003D782D">
        <w:rPr>
          <w:b/>
          <w:sz w:val="36"/>
          <w:szCs w:val="36"/>
        </w:rPr>
        <w:t>INFO</w:t>
      </w:r>
      <w:r w:rsidR="00C32E60" w:rsidRPr="003D782D">
        <w:rPr>
          <w:b/>
          <w:sz w:val="36"/>
          <w:szCs w:val="36"/>
        </w:rPr>
        <w:t xml:space="preserve"> </w:t>
      </w:r>
      <w:r w:rsidR="001E4FA7" w:rsidRPr="003D782D">
        <w:rPr>
          <w:b/>
          <w:sz w:val="36"/>
          <w:szCs w:val="36"/>
        </w:rPr>
        <w:t>OKRA-Nukerke</w:t>
      </w:r>
    </w:p>
    <w:p w14:paraId="5D3FF76C" w14:textId="77777777" w:rsidR="001E4FA7" w:rsidRPr="003D782D" w:rsidRDefault="001D68E9" w:rsidP="001E4FA7">
      <w:pPr>
        <w:tabs>
          <w:tab w:val="left" w:pos="2310"/>
        </w:tabs>
        <w:rPr>
          <w:b/>
          <w:sz w:val="36"/>
          <w:szCs w:val="36"/>
        </w:rPr>
      </w:pPr>
      <w:r w:rsidRPr="003D782D">
        <w:rPr>
          <w:b/>
          <w:sz w:val="36"/>
          <w:szCs w:val="36"/>
        </w:rPr>
        <w:t xml:space="preserve"> </w:t>
      </w:r>
      <w:r w:rsidR="0067096F">
        <w:rPr>
          <w:b/>
          <w:sz w:val="36"/>
          <w:szCs w:val="36"/>
        </w:rPr>
        <w:t>APRIL</w:t>
      </w:r>
      <w:r w:rsidR="003D782D">
        <w:rPr>
          <w:b/>
          <w:sz w:val="36"/>
          <w:szCs w:val="36"/>
        </w:rPr>
        <w:t xml:space="preserve"> </w:t>
      </w:r>
      <w:r w:rsidR="00A54448" w:rsidRPr="003D782D">
        <w:rPr>
          <w:b/>
          <w:sz w:val="36"/>
          <w:szCs w:val="36"/>
        </w:rPr>
        <w:t>202</w:t>
      </w:r>
      <w:r w:rsidR="00CD7C83">
        <w:rPr>
          <w:b/>
          <w:sz w:val="36"/>
          <w:szCs w:val="36"/>
        </w:rPr>
        <w:t>4</w:t>
      </w:r>
    </w:p>
    <w:p w14:paraId="7A03D6CD" w14:textId="77777777" w:rsidR="00D73BBD" w:rsidRPr="003D782D" w:rsidRDefault="009C427A" w:rsidP="000A1CFC">
      <w:pPr>
        <w:rPr>
          <w:b/>
          <w:sz w:val="36"/>
          <w:szCs w:val="36"/>
          <w:lang w:val="nl-BE"/>
        </w:rPr>
      </w:pPr>
      <w:r w:rsidRPr="003D782D">
        <w:rPr>
          <w:b/>
          <w:sz w:val="36"/>
          <w:szCs w:val="36"/>
          <w:lang w:val="nl-BE"/>
        </w:rPr>
        <w:t>Beste OKRA-leden,</w:t>
      </w:r>
    </w:p>
    <w:p w14:paraId="00547E3F" w14:textId="77777777" w:rsidR="000B082B" w:rsidRPr="00E66B22" w:rsidRDefault="000B082B" w:rsidP="000A1CFC">
      <w:pPr>
        <w:rPr>
          <w:b/>
          <w:sz w:val="28"/>
          <w:szCs w:val="28"/>
          <w:lang w:val="nl-BE"/>
        </w:rPr>
      </w:pPr>
    </w:p>
    <w:p w14:paraId="447BEF75" w14:textId="77777777" w:rsidR="002E682D" w:rsidRDefault="002E682D" w:rsidP="000A1CFC">
      <w:pPr>
        <w:rPr>
          <w:b/>
          <w:sz w:val="32"/>
          <w:szCs w:val="32"/>
          <w:lang w:val="nl-BE"/>
        </w:rPr>
      </w:pPr>
    </w:p>
    <w:p w14:paraId="619E3AAA" w14:textId="77777777" w:rsidR="002E682D" w:rsidRDefault="002E682D" w:rsidP="000A1CFC">
      <w:pPr>
        <w:rPr>
          <w:b/>
          <w:sz w:val="32"/>
          <w:szCs w:val="32"/>
          <w:lang w:val="nl-BE"/>
        </w:rPr>
      </w:pPr>
    </w:p>
    <w:p w14:paraId="0E3D67D9" w14:textId="77777777" w:rsidR="004D23AB" w:rsidRDefault="004D23AB" w:rsidP="000A1CFC">
      <w:pPr>
        <w:rPr>
          <w:b/>
          <w:sz w:val="40"/>
          <w:szCs w:val="40"/>
          <w:lang w:val="nl-BE"/>
        </w:rPr>
      </w:pPr>
    </w:p>
    <w:p w14:paraId="64C5AC5F" w14:textId="41982916" w:rsidR="00D35A1A" w:rsidRDefault="009C00F2" w:rsidP="000A1CFC">
      <w:pPr>
        <w:rPr>
          <w:b/>
          <w:sz w:val="40"/>
          <w:szCs w:val="40"/>
          <w:lang w:val="nl-BE"/>
        </w:rPr>
      </w:pPr>
      <w:r w:rsidRPr="00D35A1A">
        <w:rPr>
          <w:b/>
          <w:sz w:val="40"/>
          <w:szCs w:val="40"/>
          <w:lang w:val="nl-BE"/>
        </w:rPr>
        <w:t xml:space="preserve">Paasfeest </w:t>
      </w:r>
      <w:r w:rsidR="009B13BC" w:rsidRPr="00D35A1A">
        <w:rPr>
          <w:b/>
          <w:sz w:val="40"/>
          <w:szCs w:val="40"/>
          <w:lang w:val="nl-BE"/>
        </w:rPr>
        <w:t>202</w:t>
      </w:r>
      <w:r w:rsidR="009B13BC">
        <w:rPr>
          <w:b/>
          <w:sz w:val="40"/>
          <w:szCs w:val="40"/>
          <w:lang w:val="nl-BE"/>
        </w:rPr>
        <w:t>4</w:t>
      </w:r>
      <w:r w:rsidR="009B13BC" w:rsidRPr="00D35A1A">
        <w:rPr>
          <w:b/>
          <w:sz w:val="40"/>
          <w:szCs w:val="40"/>
          <w:lang w:val="nl-BE"/>
        </w:rPr>
        <w:t>:</w:t>
      </w:r>
      <w:r w:rsidRPr="00D35A1A">
        <w:rPr>
          <w:b/>
          <w:sz w:val="40"/>
          <w:szCs w:val="40"/>
          <w:lang w:val="nl-BE"/>
        </w:rPr>
        <w:t xml:space="preserve"> dinsdag </w:t>
      </w:r>
      <w:r w:rsidR="00CD7C83">
        <w:rPr>
          <w:b/>
          <w:sz w:val="40"/>
          <w:szCs w:val="40"/>
          <w:lang w:val="nl-BE"/>
        </w:rPr>
        <w:t>2</w:t>
      </w:r>
      <w:r w:rsidRPr="00D35A1A">
        <w:rPr>
          <w:b/>
          <w:sz w:val="40"/>
          <w:szCs w:val="40"/>
          <w:lang w:val="nl-BE"/>
        </w:rPr>
        <w:t xml:space="preserve"> april </w:t>
      </w:r>
    </w:p>
    <w:p w14:paraId="0E72AFBA" w14:textId="7DC22312" w:rsidR="00CD7C83" w:rsidRPr="004D23AB" w:rsidRDefault="00CD7C83" w:rsidP="000A1CFC">
      <w:pPr>
        <w:rPr>
          <w:sz w:val="32"/>
          <w:szCs w:val="32"/>
          <w:lang w:val="nl-BE"/>
        </w:rPr>
      </w:pPr>
      <w:r w:rsidRPr="004D23AB">
        <w:rPr>
          <w:sz w:val="32"/>
          <w:szCs w:val="32"/>
          <w:lang w:val="nl-BE"/>
        </w:rPr>
        <w:t xml:space="preserve">Alle inschrijvingen zijn binnen. We wensen jullie allemaal een </w:t>
      </w:r>
      <w:r w:rsidR="009B13BC" w:rsidRPr="004D23AB">
        <w:rPr>
          <w:sz w:val="32"/>
          <w:szCs w:val="32"/>
          <w:lang w:val="nl-BE"/>
        </w:rPr>
        <w:t>zalig en</w:t>
      </w:r>
      <w:r w:rsidRPr="004D23AB">
        <w:rPr>
          <w:sz w:val="32"/>
          <w:szCs w:val="32"/>
          <w:lang w:val="nl-BE"/>
        </w:rPr>
        <w:t xml:space="preserve"> gezellig </w:t>
      </w:r>
      <w:r w:rsidR="009B13BC" w:rsidRPr="004D23AB">
        <w:rPr>
          <w:sz w:val="32"/>
          <w:szCs w:val="32"/>
          <w:lang w:val="nl-BE"/>
        </w:rPr>
        <w:t>Paasfeest.</w:t>
      </w:r>
    </w:p>
    <w:p w14:paraId="12CE0CAE" w14:textId="59BD3542" w:rsidR="00FB2406" w:rsidRDefault="003561E6" w:rsidP="00B06CA9">
      <w:pPr>
        <w:widowControl w:val="0"/>
        <w:jc w:val="center"/>
        <w:rPr>
          <w:b/>
          <w:sz w:val="28"/>
          <w:szCs w:val="28"/>
          <w:lang w:val="nl-BE"/>
        </w:rPr>
      </w:pPr>
      <w:r w:rsidRPr="004D23AB">
        <w:rPr>
          <w:color w:val="ED7D31"/>
          <w:sz w:val="32"/>
          <w:szCs w:val="32"/>
          <w:lang w:val="nl-NL"/>
        </w:rPr>
        <w:t xml:space="preserve">     </w:t>
      </w:r>
    </w:p>
    <w:p w14:paraId="05C936D9" w14:textId="45207CA1" w:rsidR="002E682D" w:rsidRPr="00D35A1A" w:rsidRDefault="009B13BC" w:rsidP="00C6149F">
      <w:pPr>
        <w:rPr>
          <w:b/>
          <w:sz w:val="40"/>
          <w:szCs w:val="40"/>
          <w:lang w:val="nl-BE"/>
        </w:rPr>
      </w:pPr>
      <w:r w:rsidRPr="00D35A1A">
        <w:rPr>
          <w:b/>
          <w:sz w:val="40"/>
          <w:szCs w:val="40"/>
          <w:lang w:val="nl-BE"/>
        </w:rPr>
        <w:t>Petanque:</w:t>
      </w:r>
      <w:r w:rsidR="002E682D" w:rsidRPr="00D35A1A">
        <w:rPr>
          <w:b/>
          <w:sz w:val="40"/>
          <w:szCs w:val="40"/>
          <w:lang w:val="nl-BE"/>
        </w:rPr>
        <w:t xml:space="preserve"> woensdagen 1</w:t>
      </w:r>
      <w:r w:rsidR="00CD7C83">
        <w:rPr>
          <w:b/>
          <w:sz w:val="40"/>
          <w:szCs w:val="40"/>
          <w:lang w:val="nl-BE"/>
        </w:rPr>
        <w:t>0</w:t>
      </w:r>
      <w:r w:rsidR="002E682D" w:rsidRPr="00D35A1A">
        <w:rPr>
          <w:b/>
          <w:sz w:val="40"/>
          <w:szCs w:val="40"/>
          <w:lang w:val="nl-BE"/>
        </w:rPr>
        <w:t xml:space="preserve"> en</w:t>
      </w:r>
      <w:r w:rsidR="00B06CA9">
        <w:rPr>
          <w:b/>
          <w:sz w:val="40"/>
          <w:szCs w:val="40"/>
          <w:lang w:val="nl-BE"/>
        </w:rPr>
        <w:t xml:space="preserve"> </w:t>
      </w:r>
      <w:r w:rsidR="00455112" w:rsidRPr="00D35A1A">
        <w:rPr>
          <w:b/>
          <w:sz w:val="40"/>
          <w:szCs w:val="40"/>
          <w:lang w:val="nl-BE"/>
        </w:rPr>
        <w:t>2</w:t>
      </w:r>
      <w:r w:rsidR="00CD7C83">
        <w:rPr>
          <w:b/>
          <w:sz w:val="40"/>
          <w:szCs w:val="40"/>
          <w:lang w:val="nl-BE"/>
        </w:rPr>
        <w:t xml:space="preserve">4 </w:t>
      </w:r>
      <w:r w:rsidRPr="00D35A1A">
        <w:rPr>
          <w:b/>
          <w:sz w:val="40"/>
          <w:szCs w:val="40"/>
          <w:lang w:val="nl-BE"/>
        </w:rPr>
        <w:t>april</w:t>
      </w:r>
      <w:r>
        <w:rPr>
          <w:b/>
          <w:sz w:val="40"/>
          <w:szCs w:val="40"/>
          <w:lang w:val="nl-BE"/>
        </w:rPr>
        <w:t xml:space="preserve"> 2024</w:t>
      </w:r>
      <w:r w:rsidR="0029754F">
        <w:rPr>
          <w:b/>
          <w:sz w:val="40"/>
          <w:szCs w:val="40"/>
          <w:lang w:val="nl-BE"/>
        </w:rPr>
        <w:t xml:space="preserve"> om 14u00</w:t>
      </w:r>
    </w:p>
    <w:p w14:paraId="1349C8D3" w14:textId="77777777" w:rsidR="004D23AB" w:rsidRDefault="004D23AB" w:rsidP="00C6149F">
      <w:pPr>
        <w:rPr>
          <w:sz w:val="28"/>
          <w:szCs w:val="28"/>
          <w:lang w:val="nl-BE"/>
        </w:rPr>
      </w:pPr>
    </w:p>
    <w:p w14:paraId="10A9FDA7" w14:textId="043CB51F" w:rsidR="00A03332" w:rsidRDefault="002E682D" w:rsidP="00C6149F">
      <w:pPr>
        <w:rPr>
          <w:sz w:val="32"/>
          <w:szCs w:val="32"/>
          <w:lang w:val="nl-BE"/>
        </w:rPr>
      </w:pPr>
      <w:r w:rsidRPr="004D23AB">
        <w:rPr>
          <w:sz w:val="32"/>
          <w:szCs w:val="32"/>
          <w:lang w:val="nl-BE"/>
        </w:rPr>
        <w:t>Ons petanqueseizoen start op woensdag 1</w:t>
      </w:r>
      <w:r w:rsidR="00CD7C83" w:rsidRPr="004D23AB">
        <w:rPr>
          <w:sz w:val="32"/>
          <w:szCs w:val="32"/>
          <w:lang w:val="nl-BE"/>
        </w:rPr>
        <w:t>0</w:t>
      </w:r>
      <w:r w:rsidRPr="004D23AB">
        <w:rPr>
          <w:sz w:val="32"/>
          <w:szCs w:val="32"/>
          <w:lang w:val="nl-BE"/>
        </w:rPr>
        <w:t xml:space="preserve"> april</w:t>
      </w:r>
      <w:r w:rsidR="0029754F" w:rsidRPr="004D23AB">
        <w:rPr>
          <w:sz w:val="32"/>
          <w:szCs w:val="32"/>
          <w:lang w:val="nl-BE"/>
        </w:rPr>
        <w:t xml:space="preserve"> om 14u</w:t>
      </w:r>
      <w:r w:rsidR="009B13BC" w:rsidRPr="004D23AB">
        <w:rPr>
          <w:sz w:val="32"/>
          <w:szCs w:val="32"/>
          <w:lang w:val="nl-BE"/>
        </w:rPr>
        <w:t>00.</w:t>
      </w:r>
      <w:r w:rsidR="0029754F" w:rsidRPr="004D23AB">
        <w:rPr>
          <w:sz w:val="32"/>
          <w:szCs w:val="32"/>
          <w:lang w:val="nl-BE"/>
        </w:rPr>
        <w:t xml:space="preserve"> Zoals vorig seizoen gaan de petanquespelen door op de petanquepleinen in Louise-Marie. Met dank aan </w:t>
      </w:r>
      <w:r w:rsidR="009B13BC" w:rsidRPr="004D23AB">
        <w:rPr>
          <w:sz w:val="32"/>
          <w:szCs w:val="32"/>
          <w:lang w:val="nl-BE"/>
        </w:rPr>
        <w:t>Ginette Colpaert</w:t>
      </w:r>
      <w:r w:rsidR="0029754F" w:rsidRPr="004D23AB">
        <w:rPr>
          <w:sz w:val="32"/>
          <w:szCs w:val="32"/>
          <w:lang w:val="nl-BE"/>
        </w:rPr>
        <w:t xml:space="preserve"> dat we het caf</w:t>
      </w:r>
      <w:r w:rsidR="006A19B4">
        <w:rPr>
          <w:sz w:val="32"/>
          <w:szCs w:val="32"/>
          <w:lang w:val="nl-BE"/>
        </w:rPr>
        <w:t>ee</w:t>
      </w:r>
      <w:r w:rsidR="0029754F" w:rsidRPr="004D23AB">
        <w:rPr>
          <w:sz w:val="32"/>
          <w:szCs w:val="32"/>
          <w:lang w:val="nl-BE"/>
        </w:rPr>
        <w:t xml:space="preserve">tje in Louise kunnen gebruiken tijdens de rustpauze. Net zoals vorig seizoen zullen Paul, Marie-Jeanne en Gilbert de </w:t>
      </w:r>
      <w:r w:rsidR="009B13BC" w:rsidRPr="004D23AB">
        <w:rPr>
          <w:sz w:val="32"/>
          <w:szCs w:val="32"/>
          <w:lang w:val="nl-BE"/>
        </w:rPr>
        <w:t>nodige organisatie</w:t>
      </w:r>
      <w:r w:rsidR="0029754F" w:rsidRPr="004D23AB">
        <w:rPr>
          <w:sz w:val="32"/>
          <w:szCs w:val="32"/>
          <w:lang w:val="nl-BE"/>
        </w:rPr>
        <w:t xml:space="preserve"> op hen </w:t>
      </w:r>
      <w:r w:rsidR="009B13BC" w:rsidRPr="004D23AB">
        <w:rPr>
          <w:sz w:val="32"/>
          <w:szCs w:val="32"/>
          <w:lang w:val="nl-BE"/>
        </w:rPr>
        <w:t>nemen.</w:t>
      </w:r>
      <w:r w:rsidR="0029754F" w:rsidRPr="004D23AB">
        <w:rPr>
          <w:sz w:val="32"/>
          <w:szCs w:val="32"/>
          <w:lang w:val="nl-BE"/>
        </w:rPr>
        <w:t xml:space="preserve"> Waarvoor dank. </w:t>
      </w:r>
      <w:r w:rsidR="00455112" w:rsidRPr="004D23AB">
        <w:rPr>
          <w:sz w:val="32"/>
          <w:szCs w:val="32"/>
          <w:lang w:val="nl-BE"/>
        </w:rPr>
        <w:t xml:space="preserve">Alle petanquers van de vorige seizoenen zijn vriendelijk uitgenodigd. En natuurlijk ook de nieuwe spelers zijn van harte welkom. We petanquen dus 2 x per </w:t>
      </w:r>
      <w:r w:rsidR="009B13BC" w:rsidRPr="004D23AB">
        <w:rPr>
          <w:sz w:val="32"/>
          <w:szCs w:val="32"/>
          <w:lang w:val="nl-BE"/>
        </w:rPr>
        <w:t>maand:</w:t>
      </w:r>
      <w:r w:rsidR="00455112" w:rsidRPr="004D23AB">
        <w:rPr>
          <w:sz w:val="32"/>
          <w:szCs w:val="32"/>
          <w:lang w:val="nl-BE"/>
        </w:rPr>
        <w:t xml:space="preserve"> de 2</w:t>
      </w:r>
      <w:r w:rsidR="00455112" w:rsidRPr="004D23AB">
        <w:rPr>
          <w:sz w:val="32"/>
          <w:szCs w:val="32"/>
          <w:vertAlign w:val="superscript"/>
          <w:lang w:val="nl-BE"/>
        </w:rPr>
        <w:t>de</w:t>
      </w:r>
      <w:r w:rsidR="00455112" w:rsidRPr="004D23AB">
        <w:rPr>
          <w:sz w:val="32"/>
          <w:szCs w:val="32"/>
          <w:lang w:val="nl-BE"/>
        </w:rPr>
        <w:t xml:space="preserve"> en de 4</w:t>
      </w:r>
      <w:r w:rsidR="00455112" w:rsidRPr="004D23AB">
        <w:rPr>
          <w:sz w:val="32"/>
          <w:szCs w:val="32"/>
          <w:vertAlign w:val="superscript"/>
          <w:lang w:val="nl-BE"/>
        </w:rPr>
        <w:t>de</w:t>
      </w:r>
      <w:r w:rsidR="00455112" w:rsidRPr="004D23AB">
        <w:rPr>
          <w:sz w:val="32"/>
          <w:szCs w:val="32"/>
          <w:lang w:val="nl-BE"/>
        </w:rPr>
        <w:t xml:space="preserve"> woensdag.</w:t>
      </w:r>
      <w:r w:rsidR="00CD7C83" w:rsidRPr="004D23AB">
        <w:rPr>
          <w:sz w:val="32"/>
          <w:szCs w:val="32"/>
          <w:lang w:val="nl-BE"/>
        </w:rPr>
        <w:t xml:space="preserve"> </w:t>
      </w:r>
      <w:r w:rsidR="00455112" w:rsidRPr="004D23AB">
        <w:rPr>
          <w:sz w:val="32"/>
          <w:szCs w:val="32"/>
          <w:lang w:val="nl-BE"/>
        </w:rPr>
        <w:t xml:space="preserve">We spelen 2 spellen per namiddag met tussendoor een rustmoment. Na de petanque is er nog veel ruimte om </w:t>
      </w:r>
      <w:r w:rsidR="00D35A1A" w:rsidRPr="004D23AB">
        <w:rPr>
          <w:sz w:val="32"/>
          <w:szCs w:val="32"/>
          <w:lang w:val="nl-BE"/>
        </w:rPr>
        <w:t xml:space="preserve">in alle gezelligheid na te </w:t>
      </w:r>
      <w:r w:rsidR="009B13BC" w:rsidRPr="004D23AB">
        <w:rPr>
          <w:sz w:val="32"/>
          <w:szCs w:val="32"/>
          <w:lang w:val="nl-BE"/>
        </w:rPr>
        <w:t>kaarten.</w:t>
      </w:r>
      <w:r w:rsidR="00455112" w:rsidRPr="004D23AB">
        <w:rPr>
          <w:sz w:val="32"/>
          <w:szCs w:val="32"/>
          <w:lang w:val="nl-BE"/>
        </w:rPr>
        <w:t xml:space="preserve"> We sluiten de competitie af op </w:t>
      </w:r>
      <w:r w:rsidR="0029754F" w:rsidRPr="004D23AB">
        <w:rPr>
          <w:sz w:val="32"/>
          <w:szCs w:val="32"/>
          <w:lang w:val="nl-BE"/>
        </w:rPr>
        <w:t>9</w:t>
      </w:r>
      <w:r w:rsidR="00455112" w:rsidRPr="004D23AB">
        <w:rPr>
          <w:sz w:val="32"/>
          <w:szCs w:val="32"/>
          <w:lang w:val="nl-BE"/>
        </w:rPr>
        <w:t xml:space="preserve"> oktober.  Petanque is een typische </w:t>
      </w:r>
      <w:r w:rsidR="009B13BC" w:rsidRPr="004D23AB">
        <w:rPr>
          <w:sz w:val="32"/>
          <w:szCs w:val="32"/>
          <w:lang w:val="nl-BE"/>
        </w:rPr>
        <w:t>buitensport.</w:t>
      </w:r>
      <w:r w:rsidR="00455112" w:rsidRPr="004D23AB">
        <w:rPr>
          <w:sz w:val="32"/>
          <w:szCs w:val="32"/>
          <w:lang w:val="nl-BE"/>
        </w:rPr>
        <w:t xml:space="preserve"> Dus we hopen</w:t>
      </w:r>
      <w:r w:rsidR="00FE012B">
        <w:rPr>
          <w:sz w:val="32"/>
          <w:szCs w:val="32"/>
          <w:lang w:val="nl-BE"/>
        </w:rPr>
        <w:t xml:space="preserve"> telkens</w:t>
      </w:r>
      <w:r w:rsidR="00455112" w:rsidRPr="004D23AB">
        <w:rPr>
          <w:sz w:val="32"/>
          <w:szCs w:val="32"/>
          <w:lang w:val="nl-BE"/>
        </w:rPr>
        <w:t xml:space="preserve"> op goed weer;</w:t>
      </w:r>
      <w:r w:rsidR="00BD06E1" w:rsidRPr="004D23AB">
        <w:rPr>
          <w:sz w:val="32"/>
          <w:szCs w:val="32"/>
          <w:lang w:val="nl-BE"/>
        </w:rPr>
        <w:t xml:space="preserve"> </w:t>
      </w:r>
    </w:p>
    <w:p w14:paraId="6474AF94" w14:textId="5FC201DE" w:rsidR="00D35A1A" w:rsidRPr="004D23AB" w:rsidRDefault="0049147E" w:rsidP="00C6149F">
      <w:pPr>
        <w:rPr>
          <w:sz w:val="32"/>
          <w:szCs w:val="32"/>
          <w:lang w:val="nl-BE"/>
        </w:rPr>
      </w:pPr>
      <w:r w:rsidRPr="004D23AB">
        <w:rPr>
          <w:sz w:val="32"/>
          <w:szCs w:val="32"/>
          <w:lang w:val="nl-BE"/>
        </w:rPr>
        <w:t xml:space="preserve">Volgend </w:t>
      </w:r>
      <w:r w:rsidR="00BD06E1" w:rsidRPr="004D23AB">
        <w:rPr>
          <w:sz w:val="32"/>
          <w:szCs w:val="32"/>
          <w:lang w:val="nl-BE"/>
        </w:rPr>
        <w:t xml:space="preserve">petanque op </w:t>
      </w:r>
      <w:r w:rsidR="004D23AB" w:rsidRPr="004D23AB">
        <w:rPr>
          <w:sz w:val="32"/>
          <w:szCs w:val="32"/>
          <w:lang w:val="nl-BE"/>
        </w:rPr>
        <w:t>22</w:t>
      </w:r>
      <w:r w:rsidR="00BD06E1" w:rsidRPr="004D23AB">
        <w:rPr>
          <w:sz w:val="32"/>
          <w:szCs w:val="32"/>
          <w:lang w:val="nl-BE"/>
        </w:rPr>
        <w:t xml:space="preserve"> en </w:t>
      </w:r>
      <w:r w:rsidR="004D23AB" w:rsidRPr="004D23AB">
        <w:rPr>
          <w:sz w:val="32"/>
          <w:szCs w:val="32"/>
          <w:lang w:val="nl-BE"/>
        </w:rPr>
        <w:t>29</w:t>
      </w:r>
      <w:r w:rsidR="009B13BC" w:rsidRPr="004D23AB">
        <w:rPr>
          <w:sz w:val="32"/>
          <w:szCs w:val="32"/>
          <w:lang w:val="nl-BE"/>
        </w:rPr>
        <w:t>mei. (De</w:t>
      </w:r>
      <w:r w:rsidR="004D23AB" w:rsidRPr="004D23AB">
        <w:rPr>
          <w:sz w:val="32"/>
          <w:szCs w:val="32"/>
          <w:lang w:val="nl-BE"/>
        </w:rPr>
        <w:t xml:space="preserve"> data in mei zijn </w:t>
      </w:r>
      <w:r w:rsidR="009B13BC" w:rsidRPr="004D23AB">
        <w:rPr>
          <w:sz w:val="32"/>
          <w:szCs w:val="32"/>
          <w:lang w:val="nl-BE"/>
        </w:rPr>
        <w:t>opgeschoven</w:t>
      </w:r>
      <w:r w:rsidR="004D23AB" w:rsidRPr="004D23AB">
        <w:rPr>
          <w:sz w:val="32"/>
          <w:szCs w:val="32"/>
          <w:lang w:val="nl-BE"/>
        </w:rPr>
        <w:t xml:space="preserve"> wegens 1 mei op de eerste woensdag.)</w:t>
      </w:r>
    </w:p>
    <w:p w14:paraId="6B80BEA5" w14:textId="77777777" w:rsidR="00D35A1A" w:rsidRPr="004D23AB" w:rsidRDefault="00D35A1A" w:rsidP="00C6149F">
      <w:pPr>
        <w:rPr>
          <w:b/>
          <w:sz w:val="32"/>
          <w:szCs w:val="32"/>
          <w:lang w:val="nl-BE"/>
        </w:rPr>
      </w:pPr>
    </w:p>
    <w:p w14:paraId="451E9FC6" w14:textId="77777777" w:rsidR="003165DB" w:rsidRDefault="003165DB" w:rsidP="00C6149F">
      <w:pPr>
        <w:rPr>
          <w:b/>
          <w:sz w:val="40"/>
          <w:szCs w:val="40"/>
          <w:lang w:val="nl-BE"/>
        </w:rPr>
      </w:pPr>
      <w:r w:rsidRPr="00D35A1A">
        <w:rPr>
          <w:b/>
          <w:sz w:val="40"/>
          <w:szCs w:val="40"/>
          <w:lang w:val="nl-BE"/>
        </w:rPr>
        <w:t>Kaarting: woensdag</w:t>
      </w:r>
      <w:r w:rsidR="00936CAB" w:rsidRPr="00D35A1A">
        <w:rPr>
          <w:b/>
          <w:sz w:val="40"/>
          <w:szCs w:val="40"/>
          <w:lang w:val="nl-BE"/>
        </w:rPr>
        <w:t>en</w:t>
      </w:r>
      <w:r w:rsidR="001D68E9" w:rsidRPr="00D35A1A">
        <w:rPr>
          <w:b/>
          <w:sz w:val="40"/>
          <w:szCs w:val="40"/>
          <w:lang w:val="nl-BE"/>
        </w:rPr>
        <w:t xml:space="preserve"> </w:t>
      </w:r>
      <w:r w:rsidR="0029754F">
        <w:rPr>
          <w:b/>
          <w:sz w:val="40"/>
          <w:szCs w:val="40"/>
          <w:lang w:val="nl-BE"/>
        </w:rPr>
        <w:t>3</w:t>
      </w:r>
      <w:r w:rsidR="002E682D" w:rsidRPr="00D35A1A">
        <w:rPr>
          <w:b/>
          <w:sz w:val="40"/>
          <w:szCs w:val="40"/>
          <w:lang w:val="nl-BE"/>
        </w:rPr>
        <w:t xml:space="preserve"> en 1</w:t>
      </w:r>
      <w:r w:rsidR="0029754F">
        <w:rPr>
          <w:b/>
          <w:sz w:val="40"/>
          <w:szCs w:val="40"/>
          <w:lang w:val="nl-BE"/>
        </w:rPr>
        <w:t>7</w:t>
      </w:r>
      <w:r w:rsidR="002E682D" w:rsidRPr="00D35A1A">
        <w:rPr>
          <w:b/>
          <w:sz w:val="40"/>
          <w:szCs w:val="40"/>
          <w:lang w:val="nl-BE"/>
        </w:rPr>
        <w:t xml:space="preserve"> april</w:t>
      </w:r>
      <w:r w:rsidR="00A54448" w:rsidRPr="00D35A1A">
        <w:rPr>
          <w:b/>
          <w:sz w:val="40"/>
          <w:szCs w:val="40"/>
          <w:lang w:val="nl-BE"/>
        </w:rPr>
        <w:t xml:space="preserve"> 202</w:t>
      </w:r>
      <w:r w:rsidR="0029754F">
        <w:rPr>
          <w:b/>
          <w:sz w:val="40"/>
          <w:szCs w:val="40"/>
          <w:lang w:val="nl-BE"/>
        </w:rPr>
        <w:t>4</w:t>
      </w:r>
    </w:p>
    <w:p w14:paraId="42E4550F" w14:textId="77777777" w:rsidR="00D35A1A" w:rsidRPr="00D35A1A" w:rsidRDefault="00172136" w:rsidP="00C6149F">
      <w:pPr>
        <w:rPr>
          <w:sz w:val="32"/>
          <w:szCs w:val="32"/>
          <w:lang w:val="nl-BE"/>
        </w:rPr>
      </w:pPr>
      <w:r w:rsidRPr="00172136">
        <w:rPr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91008" behindDoc="0" locked="0" layoutInCell="1" allowOverlap="1" wp14:anchorId="44E50ABB" wp14:editId="21D99255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1303020" cy="130302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FEA07" w14:textId="77777777" w:rsidR="00C6149F" w:rsidRPr="00172136" w:rsidRDefault="00E13B39" w:rsidP="00555954">
      <w:pPr>
        <w:ind w:right="-483"/>
        <w:rPr>
          <w:sz w:val="32"/>
          <w:szCs w:val="32"/>
          <w:lang w:val="nl-BE"/>
        </w:rPr>
      </w:pPr>
      <w:r w:rsidRPr="00172136">
        <w:rPr>
          <w:sz w:val="32"/>
          <w:szCs w:val="32"/>
          <w:lang w:val="nl-BE"/>
        </w:rPr>
        <w:t xml:space="preserve">We schrijven in tot 14u15 en de kaarting begint om 14u30. </w:t>
      </w:r>
    </w:p>
    <w:p w14:paraId="2DE1F69F" w14:textId="77777777" w:rsidR="00B5439A" w:rsidRPr="00172136" w:rsidRDefault="00E13B39" w:rsidP="00555954">
      <w:pPr>
        <w:ind w:right="-483"/>
        <w:rPr>
          <w:sz w:val="32"/>
          <w:szCs w:val="32"/>
          <w:lang w:val="nl-BE"/>
        </w:rPr>
      </w:pPr>
      <w:r w:rsidRPr="00172136">
        <w:rPr>
          <w:sz w:val="32"/>
          <w:szCs w:val="32"/>
          <w:lang w:val="nl-BE"/>
        </w:rPr>
        <w:t>Kaarten is een typische hobby, waar we onze hersenen trainen en waar vriendschap en gezelligheid op de eerste plaats komen.</w:t>
      </w:r>
      <w:r w:rsidR="00E63EF4" w:rsidRPr="00172136">
        <w:rPr>
          <w:sz w:val="32"/>
          <w:szCs w:val="32"/>
          <w:lang w:val="nl-BE"/>
        </w:rPr>
        <w:t xml:space="preserve"> Veel plezier!</w:t>
      </w:r>
    </w:p>
    <w:p w14:paraId="50BEF0B3" w14:textId="77777777" w:rsidR="00EC0871" w:rsidRPr="00172136" w:rsidRDefault="00EC0871" w:rsidP="00EC0871">
      <w:pPr>
        <w:rPr>
          <w:sz w:val="32"/>
          <w:szCs w:val="32"/>
          <w:lang w:val="nl-BE"/>
        </w:rPr>
      </w:pPr>
      <w:r w:rsidRPr="00172136">
        <w:rPr>
          <w:sz w:val="32"/>
          <w:szCs w:val="32"/>
          <w:lang w:val="nl-BE"/>
        </w:rPr>
        <w:t xml:space="preserve">Vergeet niet te verwittigen als je niet kan aanwezig zijn. Bellen of mailen naar Marijke: 055-217323 of </w:t>
      </w:r>
      <w:hyperlink r:id="rId10" w:history="1">
        <w:r w:rsidRPr="00172136">
          <w:rPr>
            <w:rStyle w:val="Hyperlink"/>
            <w:sz w:val="32"/>
            <w:szCs w:val="32"/>
            <w:lang w:val="nl-BE"/>
          </w:rPr>
          <w:t>desmet.marijke2001@gmail.com</w:t>
        </w:r>
      </w:hyperlink>
      <w:r w:rsidRPr="00172136">
        <w:rPr>
          <w:sz w:val="32"/>
          <w:szCs w:val="32"/>
          <w:lang w:val="nl-BE"/>
        </w:rPr>
        <w:t xml:space="preserve"> </w:t>
      </w:r>
      <w:r w:rsidR="00936CAB" w:rsidRPr="00172136">
        <w:rPr>
          <w:sz w:val="32"/>
          <w:szCs w:val="32"/>
          <w:lang w:val="nl-BE"/>
        </w:rPr>
        <w:t>. In</w:t>
      </w:r>
      <w:r w:rsidR="004D23AB" w:rsidRPr="00172136">
        <w:rPr>
          <w:sz w:val="32"/>
          <w:szCs w:val="32"/>
          <w:lang w:val="nl-BE"/>
        </w:rPr>
        <w:t xml:space="preserve"> mei</w:t>
      </w:r>
      <w:r w:rsidR="00936CAB" w:rsidRPr="00172136">
        <w:rPr>
          <w:sz w:val="32"/>
          <w:szCs w:val="32"/>
          <w:lang w:val="nl-BE"/>
        </w:rPr>
        <w:t xml:space="preserve"> kaarten we op woensdag </w:t>
      </w:r>
      <w:r w:rsidR="004D23AB" w:rsidRPr="00172136">
        <w:rPr>
          <w:sz w:val="32"/>
          <w:szCs w:val="32"/>
          <w:lang w:val="nl-BE"/>
        </w:rPr>
        <w:t>8</w:t>
      </w:r>
      <w:r w:rsidR="00D35A1A" w:rsidRPr="00172136">
        <w:rPr>
          <w:sz w:val="32"/>
          <w:szCs w:val="32"/>
          <w:lang w:val="nl-BE"/>
        </w:rPr>
        <w:t xml:space="preserve"> en 1</w:t>
      </w:r>
      <w:r w:rsidR="004D23AB" w:rsidRPr="00172136">
        <w:rPr>
          <w:sz w:val="32"/>
          <w:szCs w:val="32"/>
          <w:lang w:val="nl-BE"/>
        </w:rPr>
        <w:t>5</w:t>
      </w:r>
      <w:r w:rsidR="00D35A1A" w:rsidRPr="00172136">
        <w:rPr>
          <w:sz w:val="32"/>
          <w:szCs w:val="32"/>
          <w:lang w:val="nl-BE"/>
        </w:rPr>
        <w:t xml:space="preserve"> </w:t>
      </w:r>
      <w:r w:rsidR="004D23AB" w:rsidRPr="00172136">
        <w:rPr>
          <w:sz w:val="32"/>
          <w:szCs w:val="32"/>
          <w:lang w:val="nl-BE"/>
        </w:rPr>
        <w:t xml:space="preserve">mei. We kaarten dus </w:t>
      </w:r>
      <w:r w:rsidR="004D23AB" w:rsidRPr="006A19B4">
        <w:rPr>
          <w:b/>
          <w:bCs w:val="0"/>
          <w:sz w:val="32"/>
          <w:szCs w:val="32"/>
          <w:lang w:val="nl-BE"/>
        </w:rPr>
        <w:t>niet</w:t>
      </w:r>
      <w:r w:rsidR="004D23AB" w:rsidRPr="00172136">
        <w:rPr>
          <w:sz w:val="32"/>
          <w:szCs w:val="32"/>
          <w:lang w:val="nl-BE"/>
        </w:rPr>
        <w:t xml:space="preserve"> </w:t>
      </w:r>
      <w:r w:rsidR="004D23AB" w:rsidRPr="006A19B4">
        <w:rPr>
          <w:b/>
          <w:bCs w:val="0"/>
          <w:sz w:val="32"/>
          <w:szCs w:val="32"/>
          <w:lang w:val="nl-BE"/>
        </w:rPr>
        <w:t>op 1 mei</w:t>
      </w:r>
      <w:r w:rsidR="004D23AB" w:rsidRPr="00172136">
        <w:rPr>
          <w:sz w:val="32"/>
          <w:szCs w:val="32"/>
          <w:lang w:val="nl-BE"/>
        </w:rPr>
        <w:t xml:space="preserve"> wegens feestdag.</w:t>
      </w:r>
    </w:p>
    <w:p w14:paraId="4824F30C" w14:textId="77777777" w:rsidR="00175243" w:rsidRPr="00172136" w:rsidRDefault="00175243" w:rsidP="00EC0871">
      <w:pPr>
        <w:rPr>
          <w:b/>
          <w:sz w:val="32"/>
          <w:szCs w:val="32"/>
          <w:lang w:val="nl-BE"/>
        </w:rPr>
      </w:pPr>
    </w:p>
    <w:p w14:paraId="4C8CDC0A" w14:textId="77777777" w:rsidR="00B5439A" w:rsidRPr="00D35A1A" w:rsidRDefault="001C3C3F" w:rsidP="00C818CE">
      <w:pPr>
        <w:rPr>
          <w:b/>
          <w:sz w:val="40"/>
          <w:szCs w:val="40"/>
          <w:lang w:val="nl-BE"/>
        </w:rPr>
      </w:pPr>
      <w:r w:rsidRPr="00D35A1A">
        <w:rPr>
          <w:noProof/>
          <w:sz w:val="40"/>
          <w:szCs w:val="40"/>
          <w:u w:val="single"/>
          <w:lang w:val="nl-BE" w:eastAsia="nl-BE"/>
        </w:rPr>
        <w:lastRenderedPageBreak/>
        <w:drawing>
          <wp:anchor distT="0" distB="0" distL="114300" distR="114300" simplePos="0" relativeHeight="251654144" behindDoc="1" locked="0" layoutInCell="1" allowOverlap="1" wp14:anchorId="32CF9E06" wp14:editId="61EE092B">
            <wp:simplePos x="0" y="0"/>
            <wp:positionH relativeFrom="margin">
              <wp:posOffset>-106680</wp:posOffset>
            </wp:positionH>
            <wp:positionV relativeFrom="paragraph">
              <wp:posOffset>370205</wp:posOffset>
            </wp:positionV>
            <wp:extent cx="1217295" cy="1447800"/>
            <wp:effectExtent l="0" t="0" r="1905" b="0"/>
            <wp:wrapTight wrapText="bothSides">
              <wp:wrapPolygon edited="0">
                <wp:start x="0" y="0"/>
                <wp:lineTo x="0" y="21316"/>
                <wp:lineTo x="21296" y="21316"/>
                <wp:lineTo x="21296" y="0"/>
                <wp:lineTo x="0" y="0"/>
              </wp:wrapPolygon>
            </wp:wrapTight>
            <wp:docPr id="8" name="Afbeelding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9F2" w:rsidRPr="00D35A1A">
        <w:rPr>
          <w:b/>
          <w:sz w:val="40"/>
          <w:szCs w:val="40"/>
          <w:lang w:val="nl-BE"/>
        </w:rPr>
        <w:t>Wandele</w:t>
      </w:r>
      <w:r w:rsidR="009E0D6A" w:rsidRPr="00D35A1A">
        <w:rPr>
          <w:b/>
          <w:sz w:val="40"/>
          <w:szCs w:val="40"/>
          <w:lang w:val="nl-BE"/>
        </w:rPr>
        <w:t>n</w:t>
      </w:r>
      <w:r w:rsidR="00B5439A" w:rsidRPr="00D35A1A">
        <w:rPr>
          <w:b/>
          <w:sz w:val="40"/>
          <w:szCs w:val="40"/>
          <w:lang w:val="nl-BE"/>
        </w:rPr>
        <w:t>: donderdag</w:t>
      </w:r>
      <w:r w:rsidR="00E13B39" w:rsidRPr="00D35A1A">
        <w:rPr>
          <w:b/>
          <w:sz w:val="40"/>
          <w:szCs w:val="40"/>
          <w:lang w:val="nl-BE"/>
        </w:rPr>
        <w:t xml:space="preserve"> </w:t>
      </w:r>
      <w:r w:rsidR="005F78A2">
        <w:rPr>
          <w:b/>
          <w:sz w:val="40"/>
          <w:szCs w:val="40"/>
          <w:lang w:val="nl-BE"/>
        </w:rPr>
        <w:t>25</w:t>
      </w:r>
      <w:r w:rsidR="002E682D" w:rsidRPr="00D35A1A">
        <w:rPr>
          <w:b/>
          <w:sz w:val="40"/>
          <w:szCs w:val="40"/>
          <w:lang w:val="nl-BE"/>
        </w:rPr>
        <w:t xml:space="preserve"> april</w:t>
      </w:r>
      <w:r w:rsidR="005F78A2">
        <w:rPr>
          <w:b/>
          <w:sz w:val="40"/>
          <w:szCs w:val="40"/>
          <w:lang w:val="nl-BE"/>
        </w:rPr>
        <w:t xml:space="preserve"> om 14u00</w:t>
      </w:r>
    </w:p>
    <w:p w14:paraId="52E24CD0" w14:textId="77777777" w:rsidR="008E439E" w:rsidRDefault="008E439E" w:rsidP="00C818CE">
      <w:pPr>
        <w:rPr>
          <w:sz w:val="32"/>
          <w:szCs w:val="32"/>
          <w:lang w:val="nl-BE"/>
        </w:rPr>
      </w:pPr>
    </w:p>
    <w:p w14:paraId="4EA9B7F4" w14:textId="45B82AB7" w:rsidR="005F78A2" w:rsidRDefault="00B87038" w:rsidP="00C818CE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Paul en Marie-</w:t>
      </w:r>
      <w:r w:rsidR="005F78A2">
        <w:rPr>
          <w:sz w:val="32"/>
          <w:szCs w:val="32"/>
          <w:lang w:val="nl-BE"/>
        </w:rPr>
        <w:t>J</w:t>
      </w:r>
      <w:r>
        <w:rPr>
          <w:sz w:val="32"/>
          <w:szCs w:val="32"/>
          <w:lang w:val="nl-BE"/>
        </w:rPr>
        <w:t xml:space="preserve">eanne organiseren een </w:t>
      </w:r>
      <w:r w:rsidR="008C67B8">
        <w:rPr>
          <w:sz w:val="32"/>
          <w:szCs w:val="32"/>
          <w:lang w:val="nl-BE"/>
        </w:rPr>
        <w:t>OKRA-</w:t>
      </w:r>
      <w:r>
        <w:rPr>
          <w:sz w:val="32"/>
          <w:szCs w:val="32"/>
          <w:lang w:val="nl-BE"/>
        </w:rPr>
        <w:t xml:space="preserve">wandeling in Etikhove met start op de parking </w:t>
      </w:r>
      <w:r w:rsidR="005F78A2">
        <w:rPr>
          <w:sz w:val="32"/>
          <w:szCs w:val="32"/>
          <w:lang w:val="nl-BE"/>
        </w:rPr>
        <w:t>a</w:t>
      </w:r>
      <w:r>
        <w:rPr>
          <w:sz w:val="32"/>
          <w:szCs w:val="32"/>
          <w:lang w:val="nl-BE"/>
        </w:rPr>
        <w:t>an het gemeentehuis</w:t>
      </w:r>
      <w:r w:rsidR="005F78A2">
        <w:rPr>
          <w:sz w:val="32"/>
          <w:szCs w:val="32"/>
          <w:lang w:val="nl-BE"/>
        </w:rPr>
        <w:t>. We starten om</w:t>
      </w:r>
      <w:r w:rsidR="008C1C80" w:rsidRPr="008C1C80">
        <w:rPr>
          <w:sz w:val="32"/>
          <w:szCs w:val="32"/>
          <w:lang w:val="nl-BE"/>
        </w:rPr>
        <w:t>14u00 voor een</w:t>
      </w:r>
      <w:r w:rsidR="005F78A2">
        <w:rPr>
          <w:sz w:val="32"/>
          <w:szCs w:val="32"/>
          <w:lang w:val="nl-BE"/>
        </w:rPr>
        <w:t xml:space="preserve"> gezonde</w:t>
      </w:r>
      <w:r w:rsidR="008C1C80" w:rsidRPr="008C1C80">
        <w:rPr>
          <w:sz w:val="32"/>
          <w:szCs w:val="32"/>
          <w:lang w:val="nl-BE"/>
        </w:rPr>
        <w:t xml:space="preserve"> </w:t>
      </w:r>
      <w:r w:rsidR="009B13BC" w:rsidRPr="008C1C80">
        <w:rPr>
          <w:sz w:val="32"/>
          <w:szCs w:val="32"/>
          <w:lang w:val="nl-BE"/>
        </w:rPr>
        <w:t>wandeling. Hopelijk</w:t>
      </w:r>
      <w:r w:rsidR="005F78A2">
        <w:rPr>
          <w:sz w:val="32"/>
          <w:szCs w:val="32"/>
          <w:lang w:val="nl-BE"/>
        </w:rPr>
        <w:t xml:space="preserve"> is de zon van de partij.</w:t>
      </w:r>
    </w:p>
    <w:p w14:paraId="6002F729" w14:textId="77777777" w:rsidR="008C1C80" w:rsidRDefault="005F78A2" w:rsidP="00C818CE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Er is een rustpost voorzien</w:t>
      </w:r>
      <w:r w:rsidR="008C1C80">
        <w:rPr>
          <w:sz w:val="32"/>
          <w:szCs w:val="32"/>
          <w:lang w:val="nl-BE"/>
        </w:rPr>
        <w:t xml:space="preserve"> </w:t>
      </w:r>
      <w:r w:rsidR="008C67B8">
        <w:rPr>
          <w:sz w:val="32"/>
          <w:szCs w:val="32"/>
          <w:lang w:val="nl-BE"/>
        </w:rPr>
        <w:t>waar we gezellig kunnen bijpraten.</w:t>
      </w:r>
    </w:p>
    <w:p w14:paraId="6CD0D2D5" w14:textId="77777777" w:rsidR="003D782D" w:rsidRPr="00E66B22" w:rsidRDefault="003D782D" w:rsidP="00C818CE">
      <w:pPr>
        <w:ind w:right="-483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 </w:t>
      </w:r>
    </w:p>
    <w:p w14:paraId="223527A6" w14:textId="77777777" w:rsidR="004D03A6" w:rsidRPr="00E66B22" w:rsidRDefault="004D03A6" w:rsidP="00C818C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6C3EBEEE" w14:textId="77777777" w:rsidR="00172FE7" w:rsidRDefault="00435070" w:rsidP="00C818CE">
      <w:pPr>
        <w:ind w:right="-483"/>
        <w:rPr>
          <w:sz w:val="32"/>
          <w:szCs w:val="32"/>
          <w:lang w:val="nl-BE"/>
        </w:rPr>
      </w:pPr>
      <w:r w:rsidRPr="006848B0">
        <w:rPr>
          <w:b/>
          <w:bCs w:val="0"/>
          <w:sz w:val="32"/>
          <w:szCs w:val="32"/>
          <w:lang w:val="nl-BE"/>
        </w:rPr>
        <w:t>Wandelclub “Op stap door Nukerke</w:t>
      </w:r>
      <w:r w:rsidRPr="008C67B8">
        <w:rPr>
          <w:sz w:val="32"/>
          <w:szCs w:val="32"/>
          <w:lang w:val="nl-BE"/>
        </w:rPr>
        <w:t>”</w:t>
      </w:r>
      <w:r w:rsidR="008C67B8" w:rsidRPr="008C67B8">
        <w:rPr>
          <w:sz w:val="32"/>
          <w:szCs w:val="32"/>
          <w:lang w:val="nl-BE"/>
        </w:rPr>
        <w:t xml:space="preserve"> organiseert op </w:t>
      </w:r>
      <w:r w:rsidR="008C67B8" w:rsidRPr="006848B0">
        <w:rPr>
          <w:b/>
          <w:bCs w:val="0"/>
          <w:sz w:val="32"/>
          <w:szCs w:val="32"/>
          <w:lang w:val="nl-BE"/>
        </w:rPr>
        <w:t>zaterdag 13 april 2024</w:t>
      </w:r>
      <w:r w:rsidR="008C67B8" w:rsidRPr="008C67B8">
        <w:rPr>
          <w:sz w:val="32"/>
          <w:szCs w:val="32"/>
          <w:lang w:val="nl-BE"/>
        </w:rPr>
        <w:t xml:space="preserve"> hun Zevenbundertocht met start in het parochiaal centrum van Nukerke.</w:t>
      </w:r>
    </w:p>
    <w:p w14:paraId="3E2F9012" w14:textId="77777777" w:rsidR="008C67B8" w:rsidRDefault="008C67B8" w:rsidP="00C818CE">
      <w:pPr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Inschrijven kan vanaf 07u00 tot 15u00.</w:t>
      </w:r>
    </w:p>
    <w:p w14:paraId="41B6D3B0" w14:textId="77777777" w:rsidR="008C67B8" w:rsidRDefault="008C67B8" w:rsidP="00C818CE">
      <w:pPr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Afstanden: keuze uit 4 -7 -11-15-18 of 22 km.</w:t>
      </w:r>
    </w:p>
    <w:p w14:paraId="1DE3D5EA" w14:textId="77777777" w:rsidR="008C67B8" w:rsidRDefault="008C67B8" w:rsidP="00C818CE">
      <w:pPr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1,5 euro voor leden van de wandelclub of 3 euro voor niet-leden</w:t>
      </w:r>
    </w:p>
    <w:p w14:paraId="489236B8" w14:textId="77777777" w:rsidR="008C67B8" w:rsidRPr="008C67B8" w:rsidRDefault="008C67B8" w:rsidP="00C818CE">
      <w:pPr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Voor de lange afstanden is er een rustpost voorzien in de parochiezaal van Etikhove</w:t>
      </w:r>
    </w:p>
    <w:p w14:paraId="2C49F9FA" w14:textId="77777777" w:rsidR="000B082B" w:rsidRPr="008C67B8" w:rsidRDefault="000B082B" w:rsidP="00C818CE">
      <w:pPr>
        <w:ind w:right="-483"/>
        <w:rPr>
          <w:sz w:val="28"/>
          <w:szCs w:val="28"/>
          <w:lang w:val="nl-BE"/>
        </w:rPr>
      </w:pPr>
    </w:p>
    <w:p w14:paraId="2D07AA16" w14:textId="77777777" w:rsidR="004D03A6" w:rsidRPr="008C67B8" w:rsidRDefault="004D03A6" w:rsidP="00C818CE">
      <w:pPr>
        <w:ind w:right="-483"/>
        <w:rPr>
          <w:sz w:val="28"/>
          <w:szCs w:val="28"/>
          <w:lang w:val="nl-BE"/>
        </w:rPr>
      </w:pPr>
    </w:p>
    <w:p w14:paraId="1A14E5A9" w14:textId="77777777" w:rsidR="00E66B22" w:rsidRPr="0094152B" w:rsidRDefault="00E613EB" w:rsidP="00C818CE">
      <w:pPr>
        <w:rPr>
          <w:b/>
          <w:sz w:val="48"/>
          <w:szCs w:val="48"/>
        </w:rPr>
      </w:pPr>
      <w:r w:rsidRPr="0094152B">
        <w:rPr>
          <w:b/>
          <w:sz w:val="48"/>
          <w:szCs w:val="48"/>
        </w:rPr>
        <w:t>Het bestuur van OKRA-Nukerke wenst U een                                                                                                                                  Zalig en vreugdevol Paasfeest  en een                                               ontspannende en deugddoende paasvakantie.</w:t>
      </w:r>
    </w:p>
    <w:p w14:paraId="2EBB4BCD" w14:textId="77777777" w:rsidR="00FB2406" w:rsidRPr="0094152B" w:rsidRDefault="00FB2406" w:rsidP="00C818CE"/>
    <w:p w14:paraId="6257D548" w14:textId="6DC71A64" w:rsidR="003D782D" w:rsidRDefault="00911DB3" w:rsidP="00C818CE">
      <w:pPr>
        <w:spacing w:before="240"/>
        <w:ind w:hanging="142"/>
        <w:rPr>
          <w:b/>
          <w:bCs w:val="0"/>
          <w:color w:val="F79646" w:themeColor="accent6"/>
          <w:sz w:val="28"/>
          <w:szCs w:val="28"/>
        </w:rPr>
      </w:pPr>
      <w:r>
        <w:rPr>
          <w:noProof/>
        </w:rPr>
        <w:drawing>
          <wp:inline distT="0" distB="0" distL="0" distR="0" wp14:anchorId="0A4C6F6F" wp14:editId="485F1D71">
            <wp:extent cx="3351600" cy="2235600"/>
            <wp:effectExtent l="0" t="0" r="1270" b="0"/>
            <wp:docPr id="1054367825" name="Afbeelding 1" descr="Paasklok, Bloem, Mooie Bloemen, Na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asklok, Bloem, Mooie Bloemen, Natu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E14E1" w14:textId="77777777" w:rsidR="00D35A1A" w:rsidRDefault="00D35A1A" w:rsidP="00C818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93E0E4" w14:textId="77777777" w:rsidR="004D23AB" w:rsidRDefault="004D23AB" w:rsidP="00C818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089F7A4" w14:textId="4E3F636D" w:rsidR="001C3C3F" w:rsidRPr="00E66B22" w:rsidRDefault="00CC464C" w:rsidP="00C818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66B22">
        <w:rPr>
          <w:rFonts w:ascii="Times New Roman" w:hAnsi="Times New Roman" w:cs="Times New Roman"/>
          <w:sz w:val="28"/>
          <w:szCs w:val="28"/>
        </w:rPr>
        <w:t xml:space="preserve">Eliën </w:t>
      </w:r>
      <w:r w:rsidR="00C32E60" w:rsidRPr="00E66B22">
        <w:rPr>
          <w:rFonts w:ascii="Times New Roman" w:hAnsi="Times New Roman" w:cs="Times New Roman"/>
          <w:sz w:val="28"/>
          <w:szCs w:val="28"/>
        </w:rPr>
        <w:t>Decatelle, tel</w:t>
      </w:r>
      <w:r w:rsidRPr="00E66B22">
        <w:rPr>
          <w:rFonts w:ascii="Times New Roman" w:hAnsi="Times New Roman" w:cs="Times New Roman"/>
          <w:sz w:val="28"/>
          <w:szCs w:val="28"/>
        </w:rPr>
        <w:t xml:space="preserve"> 055/210234;</w:t>
      </w:r>
      <w:r w:rsidR="00B34915" w:rsidRPr="00E66B2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110CD" w:rsidRPr="00E66B22">
          <w:rPr>
            <w:rStyle w:val="Hyperlink"/>
            <w:rFonts w:ascii="Times New Roman" w:hAnsi="Times New Roman" w:cs="Times New Roman"/>
            <w:sz w:val="28"/>
            <w:szCs w:val="28"/>
          </w:rPr>
          <w:t>elien.decatelle@telenet.be</w:t>
        </w:r>
      </w:hyperlink>
      <w:r w:rsidR="003110CD" w:rsidRPr="00E66B22">
        <w:rPr>
          <w:rFonts w:ascii="Times New Roman" w:hAnsi="Times New Roman" w:cs="Times New Roman"/>
          <w:sz w:val="28"/>
          <w:szCs w:val="28"/>
        </w:rPr>
        <w:t xml:space="preserve"> </w:t>
      </w:r>
      <w:r w:rsidRPr="00E66B22">
        <w:rPr>
          <w:rFonts w:ascii="Times New Roman" w:hAnsi="Times New Roman" w:cs="Times New Roman"/>
          <w:sz w:val="28"/>
          <w:szCs w:val="28"/>
        </w:rPr>
        <w:t>Sc</w:t>
      </w:r>
      <w:r w:rsidR="00B34915" w:rsidRPr="00E66B22">
        <w:rPr>
          <w:rFonts w:ascii="Times New Roman" w:hAnsi="Times New Roman" w:cs="Times New Roman"/>
          <w:sz w:val="28"/>
          <w:szCs w:val="28"/>
        </w:rPr>
        <w:t>h</w:t>
      </w:r>
      <w:r w:rsidRPr="00E66B22">
        <w:rPr>
          <w:rFonts w:ascii="Times New Roman" w:hAnsi="Times New Roman" w:cs="Times New Roman"/>
          <w:sz w:val="28"/>
          <w:szCs w:val="28"/>
        </w:rPr>
        <w:t xml:space="preserve">atbewaarder en ledenbestand: Lieve </w:t>
      </w:r>
      <w:r w:rsidR="00C32E60" w:rsidRPr="00E66B22">
        <w:rPr>
          <w:rFonts w:ascii="Times New Roman" w:hAnsi="Times New Roman" w:cs="Times New Roman"/>
          <w:sz w:val="28"/>
          <w:szCs w:val="28"/>
        </w:rPr>
        <w:t>De</w:t>
      </w:r>
      <w:r w:rsidR="00FB2406">
        <w:rPr>
          <w:rFonts w:ascii="Times New Roman" w:hAnsi="Times New Roman" w:cs="Times New Roman"/>
          <w:sz w:val="28"/>
          <w:szCs w:val="28"/>
        </w:rPr>
        <w:t xml:space="preserve"> </w:t>
      </w:r>
      <w:r w:rsidR="00C32E60" w:rsidRPr="00E66B22">
        <w:rPr>
          <w:rFonts w:ascii="Times New Roman" w:hAnsi="Times New Roman" w:cs="Times New Roman"/>
          <w:sz w:val="28"/>
          <w:szCs w:val="28"/>
        </w:rPr>
        <w:t>Vleeschouwer, tel.</w:t>
      </w:r>
      <w:r w:rsidRPr="00E66B22">
        <w:rPr>
          <w:rFonts w:ascii="Times New Roman" w:hAnsi="Times New Roman" w:cs="Times New Roman"/>
          <w:sz w:val="28"/>
          <w:szCs w:val="28"/>
        </w:rPr>
        <w:t>055/21/24/53;</w:t>
      </w:r>
      <w:hyperlink r:id="rId14" w:history="1">
        <w:r w:rsidR="003110CD" w:rsidRPr="00E66B22">
          <w:rPr>
            <w:rStyle w:val="Hyperlink"/>
            <w:rFonts w:ascii="Times New Roman" w:hAnsi="Times New Roman" w:cs="Times New Roman"/>
            <w:sz w:val="28"/>
            <w:szCs w:val="28"/>
          </w:rPr>
          <w:t>Lievedevleeschouwer.ldv@gmail.com</w:t>
        </w:r>
      </w:hyperlink>
      <w:r w:rsidR="00C32E60" w:rsidRPr="00E66B22">
        <w:rPr>
          <w:rFonts w:ascii="Times New Roman" w:hAnsi="Times New Roman" w:cs="Times New Roman"/>
          <w:sz w:val="28"/>
          <w:szCs w:val="28"/>
        </w:rPr>
        <w:t>Rekeningnr.</w:t>
      </w:r>
      <w:r w:rsidR="00B34915" w:rsidRPr="00E66B22">
        <w:rPr>
          <w:rFonts w:ascii="Times New Roman" w:hAnsi="Times New Roman" w:cs="Times New Roman"/>
          <w:sz w:val="28"/>
          <w:szCs w:val="28"/>
        </w:rPr>
        <w:t xml:space="preserve"> van OKRA </w:t>
      </w:r>
      <w:r w:rsidR="00A9536C" w:rsidRPr="00E66B22">
        <w:rPr>
          <w:rFonts w:ascii="Times New Roman" w:hAnsi="Times New Roman" w:cs="Times New Roman"/>
          <w:sz w:val="28"/>
          <w:szCs w:val="28"/>
        </w:rPr>
        <w:t>Nukerke:</w:t>
      </w:r>
      <w:r w:rsidR="00B34915" w:rsidRPr="00E66B22">
        <w:rPr>
          <w:rFonts w:ascii="Times New Roman" w:hAnsi="Times New Roman" w:cs="Times New Roman"/>
          <w:sz w:val="28"/>
          <w:szCs w:val="28"/>
        </w:rPr>
        <w:t xml:space="preserve"> BE 68 7360 0805 7734</w:t>
      </w:r>
    </w:p>
    <w:sectPr w:rsidR="001C3C3F" w:rsidRPr="00E66B22" w:rsidSect="003D4FAC">
      <w:pgSz w:w="11907" w:h="16839" w:code="9"/>
      <w:pgMar w:top="567" w:right="850" w:bottom="567" w:left="851" w:header="709" w:footer="17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075CE" w14:textId="77777777" w:rsidR="003D4FAC" w:rsidRPr="00BF0FEF" w:rsidRDefault="003D4FAC" w:rsidP="00D83B10">
      <w:r w:rsidRPr="00BF0FEF">
        <w:separator/>
      </w:r>
    </w:p>
  </w:endnote>
  <w:endnote w:type="continuationSeparator" w:id="0">
    <w:p w14:paraId="672BF61B" w14:textId="77777777" w:rsidR="003D4FAC" w:rsidRPr="00BF0FEF" w:rsidRDefault="003D4FAC" w:rsidP="00D83B10">
      <w:r w:rsidRPr="00BF0F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69584" w14:textId="77777777" w:rsidR="003D4FAC" w:rsidRPr="00BF0FEF" w:rsidRDefault="003D4FAC" w:rsidP="00D83B10">
      <w:r w:rsidRPr="00BF0FEF">
        <w:separator/>
      </w:r>
    </w:p>
  </w:footnote>
  <w:footnote w:type="continuationSeparator" w:id="0">
    <w:p w14:paraId="0CB0FEEC" w14:textId="77777777" w:rsidR="003D4FAC" w:rsidRPr="00BF0FEF" w:rsidRDefault="003D4FAC" w:rsidP="00D83B10">
      <w:r w:rsidRPr="00BF0FE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89C49DD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107397"/>
    <w:multiLevelType w:val="hybridMultilevel"/>
    <w:tmpl w:val="682E29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1195"/>
    <w:multiLevelType w:val="hybridMultilevel"/>
    <w:tmpl w:val="2BC6D23C"/>
    <w:lvl w:ilvl="0" w:tplc="3594F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3FEA"/>
    <w:multiLevelType w:val="hybridMultilevel"/>
    <w:tmpl w:val="8FAC647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6F32"/>
    <w:multiLevelType w:val="hybridMultilevel"/>
    <w:tmpl w:val="7DAA6A86"/>
    <w:lvl w:ilvl="0" w:tplc="B4AC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73C"/>
    <w:multiLevelType w:val="hybridMultilevel"/>
    <w:tmpl w:val="4C721A86"/>
    <w:lvl w:ilvl="0" w:tplc="F47CB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E3BBC"/>
    <w:multiLevelType w:val="hybridMultilevel"/>
    <w:tmpl w:val="99246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6A6"/>
    <w:multiLevelType w:val="hybridMultilevel"/>
    <w:tmpl w:val="568C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4FFB"/>
    <w:multiLevelType w:val="multilevel"/>
    <w:tmpl w:val="4F9C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468E7"/>
    <w:multiLevelType w:val="hybridMultilevel"/>
    <w:tmpl w:val="5170AE0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649776">
    <w:abstractNumId w:val="0"/>
  </w:num>
  <w:num w:numId="2" w16cid:durableId="1793285037">
    <w:abstractNumId w:val="3"/>
  </w:num>
  <w:num w:numId="3" w16cid:durableId="864640445">
    <w:abstractNumId w:val="9"/>
  </w:num>
  <w:num w:numId="4" w16cid:durableId="761730505">
    <w:abstractNumId w:val="1"/>
  </w:num>
  <w:num w:numId="5" w16cid:durableId="640352525">
    <w:abstractNumId w:val="6"/>
  </w:num>
  <w:num w:numId="6" w16cid:durableId="930164583">
    <w:abstractNumId w:val="7"/>
  </w:num>
  <w:num w:numId="7" w16cid:durableId="274483087">
    <w:abstractNumId w:val="8"/>
  </w:num>
  <w:num w:numId="8" w16cid:durableId="1210919573">
    <w:abstractNumId w:val="2"/>
  </w:num>
  <w:num w:numId="9" w16cid:durableId="1663579482">
    <w:abstractNumId w:val="4"/>
  </w:num>
  <w:num w:numId="10" w16cid:durableId="55208206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2"/>
    <w:rsid w:val="000026CA"/>
    <w:rsid w:val="00003409"/>
    <w:rsid w:val="00003459"/>
    <w:rsid w:val="0000534C"/>
    <w:rsid w:val="00007566"/>
    <w:rsid w:val="00010541"/>
    <w:rsid w:val="000108E9"/>
    <w:rsid w:val="000113B0"/>
    <w:rsid w:val="00011428"/>
    <w:rsid w:val="0001242D"/>
    <w:rsid w:val="00012860"/>
    <w:rsid w:val="00012F61"/>
    <w:rsid w:val="0001411C"/>
    <w:rsid w:val="00014C05"/>
    <w:rsid w:val="00015697"/>
    <w:rsid w:val="00015725"/>
    <w:rsid w:val="00015DB7"/>
    <w:rsid w:val="00017531"/>
    <w:rsid w:val="000203A6"/>
    <w:rsid w:val="00021AD2"/>
    <w:rsid w:val="000221E2"/>
    <w:rsid w:val="000227AD"/>
    <w:rsid w:val="000243F0"/>
    <w:rsid w:val="000245E0"/>
    <w:rsid w:val="00026A2E"/>
    <w:rsid w:val="00027009"/>
    <w:rsid w:val="00027144"/>
    <w:rsid w:val="00027E3C"/>
    <w:rsid w:val="000305BF"/>
    <w:rsid w:val="00030755"/>
    <w:rsid w:val="00030980"/>
    <w:rsid w:val="00030C4E"/>
    <w:rsid w:val="00030C76"/>
    <w:rsid w:val="000316F9"/>
    <w:rsid w:val="000327E4"/>
    <w:rsid w:val="00032F96"/>
    <w:rsid w:val="000331CB"/>
    <w:rsid w:val="00034B15"/>
    <w:rsid w:val="00035A12"/>
    <w:rsid w:val="00037845"/>
    <w:rsid w:val="00040CE2"/>
    <w:rsid w:val="00041805"/>
    <w:rsid w:val="000424C6"/>
    <w:rsid w:val="00042594"/>
    <w:rsid w:val="0004339E"/>
    <w:rsid w:val="00043507"/>
    <w:rsid w:val="000457CE"/>
    <w:rsid w:val="00046590"/>
    <w:rsid w:val="000472A8"/>
    <w:rsid w:val="00051918"/>
    <w:rsid w:val="00052136"/>
    <w:rsid w:val="0005272B"/>
    <w:rsid w:val="00052A8B"/>
    <w:rsid w:val="00053137"/>
    <w:rsid w:val="00053329"/>
    <w:rsid w:val="000533DC"/>
    <w:rsid w:val="00053568"/>
    <w:rsid w:val="00054357"/>
    <w:rsid w:val="000546FE"/>
    <w:rsid w:val="0006015B"/>
    <w:rsid w:val="00060A4C"/>
    <w:rsid w:val="00060E09"/>
    <w:rsid w:val="00063A16"/>
    <w:rsid w:val="00063DF0"/>
    <w:rsid w:val="000648E8"/>
    <w:rsid w:val="0006582E"/>
    <w:rsid w:val="00065868"/>
    <w:rsid w:val="0006694E"/>
    <w:rsid w:val="00066EBC"/>
    <w:rsid w:val="00067622"/>
    <w:rsid w:val="0007089D"/>
    <w:rsid w:val="000713BF"/>
    <w:rsid w:val="00072A13"/>
    <w:rsid w:val="00072FBE"/>
    <w:rsid w:val="00073F51"/>
    <w:rsid w:val="00074D4F"/>
    <w:rsid w:val="00074E38"/>
    <w:rsid w:val="000770AE"/>
    <w:rsid w:val="0007716B"/>
    <w:rsid w:val="00077ECB"/>
    <w:rsid w:val="000815BE"/>
    <w:rsid w:val="00081AE5"/>
    <w:rsid w:val="00082BDB"/>
    <w:rsid w:val="000839B7"/>
    <w:rsid w:val="00083AD3"/>
    <w:rsid w:val="00084648"/>
    <w:rsid w:val="00085666"/>
    <w:rsid w:val="00085B4B"/>
    <w:rsid w:val="00085F6C"/>
    <w:rsid w:val="000878F5"/>
    <w:rsid w:val="00090517"/>
    <w:rsid w:val="00090C77"/>
    <w:rsid w:val="00090F00"/>
    <w:rsid w:val="000919C5"/>
    <w:rsid w:val="000938E9"/>
    <w:rsid w:val="00093A28"/>
    <w:rsid w:val="0009464C"/>
    <w:rsid w:val="000953F3"/>
    <w:rsid w:val="00095BF8"/>
    <w:rsid w:val="00097089"/>
    <w:rsid w:val="000A08DD"/>
    <w:rsid w:val="000A0B76"/>
    <w:rsid w:val="000A0BF3"/>
    <w:rsid w:val="000A1CFC"/>
    <w:rsid w:val="000A2589"/>
    <w:rsid w:val="000A25A7"/>
    <w:rsid w:val="000A2A0F"/>
    <w:rsid w:val="000A2B4A"/>
    <w:rsid w:val="000A2C5B"/>
    <w:rsid w:val="000A3089"/>
    <w:rsid w:val="000A4645"/>
    <w:rsid w:val="000A5DE0"/>
    <w:rsid w:val="000A5F49"/>
    <w:rsid w:val="000A63DE"/>
    <w:rsid w:val="000A6860"/>
    <w:rsid w:val="000A7590"/>
    <w:rsid w:val="000A7D5B"/>
    <w:rsid w:val="000B0785"/>
    <w:rsid w:val="000B082B"/>
    <w:rsid w:val="000B0A6A"/>
    <w:rsid w:val="000B13C7"/>
    <w:rsid w:val="000B24B2"/>
    <w:rsid w:val="000B3011"/>
    <w:rsid w:val="000B4E49"/>
    <w:rsid w:val="000B67A2"/>
    <w:rsid w:val="000B7F7E"/>
    <w:rsid w:val="000C07C0"/>
    <w:rsid w:val="000C0D0B"/>
    <w:rsid w:val="000C1049"/>
    <w:rsid w:val="000C2427"/>
    <w:rsid w:val="000C3FCD"/>
    <w:rsid w:val="000C541B"/>
    <w:rsid w:val="000C5666"/>
    <w:rsid w:val="000C5DFC"/>
    <w:rsid w:val="000C6592"/>
    <w:rsid w:val="000C6ACA"/>
    <w:rsid w:val="000C6EA1"/>
    <w:rsid w:val="000C752F"/>
    <w:rsid w:val="000D074C"/>
    <w:rsid w:val="000D299C"/>
    <w:rsid w:val="000D2B04"/>
    <w:rsid w:val="000D2CAF"/>
    <w:rsid w:val="000D44C3"/>
    <w:rsid w:val="000D4D97"/>
    <w:rsid w:val="000D57C9"/>
    <w:rsid w:val="000D5CC0"/>
    <w:rsid w:val="000D6229"/>
    <w:rsid w:val="000D728F"/>
    <w:rsid w:val="000E1128"/>
    <w:rsid w:val="000E1205"/>
    <w:rsid w:val="000E1432"/>
    <w:rsid w:val="000E27F4"/>
    <w:rsid w:val="000E2AAE"/>
    <w:rsid w:val="000E30E4"/>
    <w:rsid w:val="000E3880"/>
    <w:rsid w:val="000E3DEE"/>
    <w:rsid w:val="000E6243"/>
    <w:rsid w:val="000E699F"/>
    <w:rsid w:val="000E6D88"/>
    <w:rsid w:val="000E71D9"/>
    <w:rsid w:val="000F1AA7"/>
    <w:rsid w:val="000F1DBE"/>
    <w:rsid w:val="000F22E5"/>
    <w:rsid w:val="000F417D"/>
    <w:rsid w:val="000F4215"/>
    <w:rsid w:val="000F56A2"/>
    <w:rsid w:val="000F6018"/>
    <w:rsid w:val="000F6604"/>
    <w:rsid w:val="000F6839"/>
    <w:rsid w:val="000F6FA0"/>
    <w:rsid w:val="000F7177"/>
    <w:rsid w:val="000F73D4"/>
    <w:rsid w:val="000F7749"/>
    <w:rsid w:val="000F7A77"/>
    <w:rsid w:val="00102126"/>
    <w:rsid w:val="001027C4"/>
    <w:rsid w:val="00103AA2"/>
    <w:rsid w:val="00104F7E"/>
    <w:rsid w:val="00104FDE"/>
    <w:rsid w:val="00105383"/>
    <w:rsid w:val="00106540"/>
    <w:rsid w:val="00106EFA"/>
    <w:rsid w:val="00107E97"/>
    <w:rsid w:val="001113A5"/>
    <w:rsid w:val="001124FA"/>
    <w:rsid w:val="00113034"/>
    <w:rsid w:val="0011324A"/>
    <w:rsid w:val="001139FC"/>
    <w:rsid w:val="00114466"/>
    <w:rsid w:val="001145A0"/>
    <w:rsid w:val="00114C53"/>
    <w:rsid w:val="001163C0"/>
    <w:rsid w:val="0011663C"/>
    <w:rsid w:val="00116C3E"/>
    <w:rsid w:val="00117A44"/>
    <w:rsid w:val="00117CEC"/>
    <w:rsid w:val="001200F2"/>
    <w:rsid w:val="00120807"/>
    <w:rsid w:val="00121A98"/>
    <w:rsid w:val="00121B0C"/>
    <w:rsid w:val="00121C0D"/>
    <w:rsid w:val="0012310F"/>
    <w:rsid w:val="00123535"/>
    <w:rsid w:val="00125C1E"/>
    <w:rsid w:val="00126707"/>
    <w:rsid w:val="00126E18"/>
    <w:rsid w:val="00127789"/>
    <w:rsid w:val="0013019E"/>
    <w:rsid w:val="0013055A"/>
    <w:rsid w:val="00130BED"/>
    <w:rsid w:val="001314C0"/>
    <w:rsid w:val="0013182A"/>
    <w:rsid w:val="00133CF6"/>
    <w:rsid w:val="00134291"/>
    <w:rsid w:val="001355E5"/>
    <w:rsid w:val="00136001"/>
    <w:rsid w:val="0013782C"/>
    <w:rsid w:val="00142255"/>
    <w:rsid w:val="0014322B"/>
    <w:rsid w:val="0014382C"/>
    <w:rsid w:val="00143862"/>
    <w:rsid w:val="00144933"/>
    <w:rsid w:val="00145749"/>
    <w:rsid w:val="001458E5"/>
    <w:rsid w:val="00146BB5"/>
    <w:rsid w:val="001473D5"/>
    <w:rsid w:val="00150599"/>
    <w:rsid w:val="00151B91"/>
    <w:rsid w:val="00151BC9"/>
    <w:rsid w:val="001526B4"/>
    <w:rsid w:val="001529F3"/>
    <w:rsid w:val="00153AC9"/>
    <w:rsid w:val="00153D97"/>
    <w:rsid w:val="001544E7"/>
    <w:rsid w:val="00154DC4"/>
    <w:rsid w:val="00156C00"/>
    <w:rsid w:val="00156EE2"/>
    <w:rsid w:val="00157DA3"/>
    <w:rsid w:val="00157F93"/>
    <w:rsid w:val="0016081B"/>
    <w:rsid w:val="001608B7"/>
    <w:rsid w:val="0016162D"/>
    <w:rsid w:val="001619F9"/>
    <w:rsid w:val="00162CE4"/>
    <w:rsid w:val="00162E86"/>
    <w:rsid w:val="00163149"/>
    <w:rsid w:val="00163D84"/>
    <w:rsid w:val="0016444C"/>
    <w:rsid w:val="00164974"/>
    <w:rsid w:val="001650FE"/>
    <w:rsid w:val="001656A3"/>
    <w:rsid w:val="0016682A"/>
    <w:rsid w:val="0016697B"/>
    <w:rsid w:val="00166B13"/>
    <w:rsid w:val="00167EEB"/>
    <w:rsid w:val="00170D66"/>
    <w:rsid w:val="00171FA7"/>
    <w:rsid w:val="00172136"/>
    <w:rsid w:val="00172533"/>
    <w:rsid w:val="001725E2"/>
    <w:rsid w:val="00172952"/>
    <w:rsid w:val="00172FE0"/>
    <w:rsid w:val="00172FE7"/>
    <w:rsid w:val="00173693"/>
    <w:rsid w:val="00174357"/>
    <w:rsid w:val="001743C9"/>
    <w:rsid w:val="00174ACD"/>
    <w:rsid w:val="00174E55"/>
    <w:rsid w:val="00175243"/>
    <w:rsid w:val="00175304"/>
    <w:rsid w:val="00175C3E"/>
    <w:rsid w:val="00175DAD"/>
    <w:rsid w:val="0017627A"/>
    <w:rsid w:val="001768A1"/>
    <w:rsid w:val="00176CC2"/>
    <w:rsid w:val="00177E7C"/>
    <w:rsid w:val="00180352"/>
    <w:rsid w:val="00180713"/>
    <w:rsid w:val="0018140A"/>
    <w:rsid w:val="001819B8"/>
    <w:rsid w:val="001822A6"/>
    <w:rsid w:val="00182353"/>
    <w:rsid w:val="001838AC"/>
    <w:rsid w:val="00183B07"/>
    <w:rsid w:val="00183F83"/>
    <w:rsid w:val="00184695"/>
    <w:rsid w:val="00185046"/>
    <w:rsid w:val="001851E5"/>
    <w:rsid w:val="0018540D"/>
    <w:rsid w:val="00185A12"/>
    <w:rsid w:val="0018605A"/>
    <w:rsid w:val="00186FA5"/>
    <w:rsid w:val="00190BD9"/>
    <w:rsid w:val="00190E53"/>
    <w:rsid w:val="001929F7"/>
    <w:rsid w:val="00193408"/>
    <w:rsid w:val="001939A1"/>
    <w:rsid w:val="0019470C"/>
    <w:rsid w:val="00195522"/>
    <w:rsid w:val="001958C8"/>
    <w:rsid w:val="00196193"/>
    <w:rsid w:val="00196437"/>
    <w:rsid w:val="00197B36"/>
    <w:rsid w:val="001A1277"/>
    <w:rsid w:val="001A1B21"/>
    <w:rsid w:val="001A284A"/>
    <w:rsid w:val="001A2F39"/>
    <w:rsid w:val="001A3364"/>
    <w:rsid w:val="001A4312"/>
    <w:rsid w:val="001A4565"/>
    <w:rsid w:val="001A488B"/>
    <w:rsid w:val="001A6060"/>
    <w:rsid w:val="001A6201"/>
    <w:rsid w:val="001A6815"/>
    <w:rsid w:val="001A6A9F"/>
    <w:rsid w:val="001A6C59"/>
    <w:rsid w:val="001A72B1"/>
    <w:rsid w:val="001A7A72"/>
    <w:rsid w:val="001B0EF1"/>
    <w:rsid w:val="001B14B0"/>
    <w:rsid w:val="001B22E6"/>
    <w:rsid w:val="001B2A13"/>
    <w:rsid w:val="001B48C4"/>
    <w:rsid w:val="001B517A"/>
    <w:rsid w:val="001B563D"/>
    <w:rsid w:val="001B62E1"/>
    <w:rsid w:val="001B7BDD"/>
    <w:rsid w:val="001C0323"/>
    <w:rsid w:val="001C127D"/>
    <w:rsid w:val="001C1CD5"/>
    <w:rsid w:val="001C2E41"/>
    <w:rsid w:val="001C3310"/>
    <w:rsid w:val="001C3B2B"/>
    <w:rsid w:val="001C3C3F"/>
    <w:rsid w:val="001C4C21"/>
    <w:rsid w:val="001C60DD"/>
    <w:rsid w:val="001C62DA"/>
    <w:rsid w:val="001C6432"/>
    <w:rsid w:val="001D0349"/>
    <w:rsid w:val="001D0B3E"/>
    <w:rsid w:val="001D1111"/>
    <w:rsid w:val="001D1C9B"/>
    <w:rsid w:val="001D4AC5"/>
    <w:rsid w:val="001D55A4"/>
    <w:rsid w:val="001D5BDC"/>
    <w:rsid w:val="001D68E9"/>
    <w:rsid w:val="001D6E2F"/>
    <w:rsid w:val="001D76A3"/>
    <w:rsid w:val="001E0075"/>
    <w:rsid w:val="001E01C3"/>
    <w:rsid w:val="001E0B33"/>
    <w:rsid w:val="001E0C93"/>
    <w:rsid w:val="001E17DF"/>
    <w:rsid w:val="001E250F"/>
    <w:rsid w:val="001E38DC"/>
    <w:rsid w:val="001E3ED4"/>
    <w:rsid w:val="001E4281"/>
    <w:rsid w:val="001E438F"/>
    <w:rsid w:val="001E458A"/>
    <w:rsid w:val="001E4AD5"/>
    <w:rsid w:val="001E4B0A"/>
    <w:rsid w:val="001E4FA7"/>
    <w:rsid w:val="001E5CAC"/>
    <w:rsid w:val="001F2048"/>
    <w:rsid w:val="001F2573"/>
    <w:rsid w:val="001F3025"/>
    <w:rsid w:val="001F355B"/>
    <w:rsid w:val="001F35EE"/>
    <w:rsid w:val="001F3964"/>
    <w:rsid w:val="001F4715"/>
    <w:rsid w:val="001F4AAE"/>
    <w:rsid w:val="001F4CF2"/>
    <w:rsid w:val="001F5321"/>
    <w:rsid w:val="001F532B"/>
    <w:rsid w:val="001F546E"/>
    <w:rsid w:val="001F5474"/>
    <w:rsid w:val="001F7396"/>
    <w:rsid w:val="001F7706"/>
    <w:rsid w:val="00200292"/>
    <w:rsid w:val="00200A83"/>
    <w:rsid w:val="002013AE"/>
    <w:rsid w:val="0020212E"/>
    <w:rsid w:val="002024DC"/>
    <w:rsid w:val="002027F2"/>
    <w:rsid w:val="00202BEA"/>
    <w:rsid w:val="00202C52"/>
    <w:rsid w:val="00203033"/>
    <w:rsid w:val="002127FB"/>
    <w:rsid w:val="0021520E"/>
    <w:rsid w:val="00216426"/>
    <w:rsid w:val="0021661E"/>
    <w:rsid w:val="00217127"/>
    <w:rsid w:val="00217EC2"/>
    <w:rsid w:val="00220081"/>
    <w:rsid w:val="002215FC"/>
    <w:rsid w:val="00222437"/>
    <w:rsid w:val="00222B3D"/>
    <w:rsid w:val="00226643"/>
    <w:rsid w:val="002266D8"/>
    <w:rsid w:val="002271F2"/>
    <w:rsid w:val="00227EF0"/>
    <w:rsid w:val="0023040D"/>
    <w:rsid w:val="002325CF"/>
    <w:rsid w:val="00232775"/>
    <w:rsid w:val="00232804"/>
    <w:rsid w:val="00233A7F"/>
    <w:rsid w:val="00233F94"/>
    <w:rsid w:val="0023434B"/>
    <w:rsid w:val="00234C98"/>
    <w:rsid w:val="00235A5E"/>
    <w:rsid w:val="0023611B"/>
    <w:rsid w:val="00236F3E"/>
    <w:rsid w:val="00240431"/>
    <w:rsid w:val="0024066E"/>
    <w:rsid w:val="00241244"/>
    <w:rsid w:val="00241D2F"/>
    <w:rsid w:val="00242A7B"/>
    <w:rsid w:val="002442FF"/>
    <w:rsid w:val="00245A29"/>
    <w:rsid w:val="00245ADD"/>
    <w:rsid w:val="00246072"/>
    <w:rsid w:val="00250A42"/>
    <w:rsid w:val="00250B30"/>
    <w:rsid w:val="00251716"/>
    <w:rsid w:val="00251818"/>
    <w:rsid w:val="00251ED6"/>
    <w:rsid w:val="0025391F"/>
    <w:rsid w:val="00254326"/>
    <w:rsid w:val="002546E4"/>
    <w:rsid w:val="002574A6"/>
    <w:rsid w:val="0026030D"/>
    <w:rsid w:val="002607CF"/>
    <w:rsid w:val="00260952"/>
    <w:rsid w:val="00260AC4"/>
    <w:rsid w:val="00261002"/>
    <w:rsid w:val="00261289"/>
    <w:rsid w:val="00262F0C"/>
    <w:rsid w:val="002637FB"/>
    <w:rsid w:val="0026382B"/>
    <w:rsid w:val="0026405D"/>
    <w:rsid w:val="0026414A"/>
    <w:rsid w:val="00264D55"/>
    <w:rsid w:val="00266267"/>
    <w:rsid w:val="00266924"/>
    <w:rsid w:val="00271EF3"/>
    <w:rsid w:val="0027293A"/>
    <w:rsid w:val="00273E20"/>
    <w:rsid w:val="0027469D"/>
    <w:rsid w:val="00274866"/>
    <w:rsid w:val="00274B09"/>
    <w:rsid w:val="002751E0"/>
    <w:rsid w:val="002754CD"/>
    <w:rsid w:val="0027668F"/>
    <w:rsid w:val="002770C3"/>
    <w:rsid w:val="00277B25"/>
    <w:rsid w:val="00277E97"/>
    <w:rsid w:val="002800A9"/>
    <w:rsid w:val="00282410"/>
    <w:rsid w:val="0028392E"/>
    <w:rsid w:val="00284E6F"/>
    <w:rsid w:val="00285192"/>
    <w:rsid w:val="0029006A"/>
    <w:rsid w:val="002911CF"/>
    <w:rsid w:val="0029120C"/>
    <w:rsid w:val="00291336"/>
    <w:rsid w:val="002918AC"/>
    <w:rsid w:val="00291F08"/>
    <w:rsid w:val="00292352"/>
    <w:rsid w:val="00292722"/>
    <w:rsid w:val="00293639"/>
    <w:rsid w:val="002939B3"/>
    <w:rsid w:val="00295F25"/>
    <w:rsid w:val="0029754F"/>
    <w:rsid w:val="002977C2"/>
    <w:rsid w:val="00297DFD"/>
    <w:rsid w:val="002A020E"/>
    <w:rsid w:val="002A03C6"/>
    <w:rsid w:val="002A057C"/>
    <w:rsid w:val="002A0F82"/>
    <w:rsid w:val="002A13E4"/>
    <w:rsid w:val="002A1A2B"/>
    <w:rsid w:val="002A1C8B"/>
    <w:rsid w:val="002A27B8"/>
    <w:rsid w:val="002A2C3E"/>
    <w:rsid w:val="002A427B"/>
    <w:rsid w:val="002A4B8B"/>
    <w:rsid w:val="002A5181"/>
    <w:rsid w:val="002A580C"/>
    <w:rsid w:val="002A5E39"/>
    <w:rsid w:val="002A5EC7"/>
    <w:rsid w:val="002A5FAF"/>
    <w:rsid w:val="002A642F"/>
    <w:rsid w:val="002A69CA"/>
    <w:rsid w:val="002A72AE"/>
    <w:rsid w:val="002B0901"/>
    <w:rsid w:val="002B1FF2"/>
    <w:rsid w:val="002B24E9"/>
    <w:rsid w:val="002B2BAE"/>
    <w:rsid w:val="002B2D90"/>
    <w:rsid w:val="002B3D72"/>
    <w:rsid w:val="002B3EA9"/>
    <w:rsid w:val="002B4B4E"/>
    <w:rsid w:val="002B57C7"/>
    <w:rsid w:val="002B5836"/>
    <w:rsid w:val="002B5FDA"/>
    <w:rsid w:val="002B72DC"/>
    <w:rsid w:val="002B7A0D"/>
    <w:rsid w:val="002C0535"/>
    <w:rsid w:val="002C1CD7"/>
    <w:rsid w:val="002C2306"/>
    <w:rsid w:val="002C3079"/>
    <w:rsid w:val="002C4058"/>
    <w:rsid w:val="002C4274"/>
    <w:rsid w:val="002C4FB5"/>
    <w:rsid w:val="002C5828"/>
    <w:rsid w:val="002C64F7"/>
    <w:rsid w:val="002C6A0E"/>
    <w:rsid w:val="002D04D9"/>
    <w:rsid w:val="002D0C84"/>
    <w:rsid w:val="002D0FE8"/>
    <w:rsid w:val="002D1901"/>
    <w:rsid w:val="002D2721"/>
    <w:rsid w:val="002D2B38"/>
    <w:rsid w:val="002D34BF"/>
    <w:rsid w:val="002D377E"/>
    <w:rsid w:val="002D43F3"/>
    <w:rsid w:val="002D4E6E"/>
    <w:rsid w:val="002D57C3"/>
    <w:rsid w:val="002D72E5"/>
    <w:rsid w:val="002E01E7"/>
    <w:rsid w:val="002E1514"/>
    <w:rsid w:val="002E1BA7"/>
    <w:rsid w:val="002E2403"/>
    <w:rsid w:val="002E2CC3"/>
    <w:rsid w:val="002E2F9F"/>
    <w:rsid w:val="002E3495"/>
    <w:rsid w:val="002E3A29"/>
    <w:rsid w:val="002E3AD0"/>
    <w:rsid w:val="002E682D"/>
    <w:rsid w:val="002E6F0F"/>
    <w:rsid w:val="002E72BA"/>
    <w:rsid w:val="002F05E8"/>
    <w:rsid w:val="002F3BB7"/>
    <w:rsid w:val="002F3EB0"/>
    <w:rsid w:val="002F439C"/>
    <w:rsid w:val="002F6485"/>
    <w:rsid w:val="002F77A5"/>
    <w:rsid w:val="00301534"/>
    <w:rsid w:val="00301DE4"/>
    <w:rsid w:val="00302108"/>
    <w:rsid w:val="0030245B"/>
    <w:rsid w:val="0030294B"/>
    <w:rsid w:val="0030451D"/>
    <w:rsid w:val="0031000B"/>
    <w:rsid w:val="003102B3"/>
    <w:rsid w:val="003110CD"/>
    <w:rsid w:val="00311A6A"/>
    <w:rsid w:val="00311A7F"/>
    <w:rsid w:val="003131E7"/>
    <w:rsid w:val="0031327F"/>
    <w:rsid w:val="00313A71"/>
    <w:rsid w:val="00314213"/>
    <w:rsid w:val="003145B1"/>
    <w:rsid w:val="00314B8F"/>
    <w:rsid w:val="003154C6"/>
    <w:rsid w:val="0031601B"/>
    <w:rsid w:val="003161A2"/>
    <w:rsid w:val="003165DB"/>
    <w:rsid w:val="0031771E"/>
    <w:rsid w:val="003179A2"/>
    <w:rsid w:val="0032048F"/>
    <w:rsid w:val="0032265A"/>
    <w:rsid w:val="0032325E"/>
    <w:rsid w:val="003237C9"/>
    <w:rsid w:val="00323D49"/>
    <w:rsid w:val="00323FAF"/>
    <w:rsid w:val="00324C53"/>
    <w:rsid w:val="00326A20"/>
    <w:rsid w:val="003279ED"/>
    <w:rsid w:val="00327C19"/>
    <w:rsid w:val="00327DFC"/>
    <w:rsid w:val="003316C7"/>
    <w:rsid w:val="00331906"/>
    <w:rsid w:val="00332234"/>
    <w:rsid w:val="00332553"/>
    <w:rsid w:val="00332AC7"/>
    <w:rsid w:val="00334361"/>
    <w:rsid w:val="003349B1"/>
    <w:rsid w:val="00335AE1"/>
    <w:rsid w:val="0033676B"/>
    <w:rsid w:val="00340417"/>
    <w:rsid w:val="00340E79"/>
    <w:rsid w:val="00341A31"/>
    <w:rsid w:val="00341B01"/>
    <w:rsid w:val="0034283F"/>
    <w:rsid w:val="003448F5"/>
    <w:rsid w:val="00345E9C"/>
    <w:rsid w:val="003471CE"/>
    <w:rsid w:val="003475B2"/>
    <w:rsid w:val="003475DC"/>
    <w:rsid w:val="003502F9"/>
    <w:rsid w:val="00350913"/>
    <w:rsid w:val="00351C25"/>
    <w:rsid w:val="00352905"/>
    <w:rsid w:val="00352C08"/>
    <w:rsid w:val="0035492B"/>
    <w:rsid w:val="00354EC3"/>
    <w:rsid w:val="003561E6"/>
    <w:rsid w:val="00357BDB"/>
    <w:rsid w:val="00357C62"/>
    <w:rsid w:val="00361493"/>
    <w:rsid w:val="00361856"/>
    <w:rsid w:val="003619E4"/>
    <w:rsid w:val="0036290F"/>
    <w:rsid w:val="00362A6D"/>
    <w:rsid w:val="003646FE"/>
    <w:rsid w:val="00365CC5"/>
    <w:rsid w:val="00365E03"/>
    <w:rsid w:val="003662B6"/>
    <w:rsid w:val="00367658"/>
    <w:rsid w:val="00367C0C"/>
    <w:rsid w:val="00367FDE"/>
    <w:rsid w:val="003700D3"/>
    <w:rsid w:val="0037089C"/>
    <w:rsid w:val="00370BBD"/>
    <w:rsid w:val="003723CE"/>
    <w:rsid w:val="00372F59"/>
    <w:rsid w:val="003735D3"/>
    <w:rsid w:val="00373908"/>
    <w:rsid w:val="00374C43"/>
    <w:rsid w:val="00376E4A"/>
    <w:rsid w:val="00377108"/>
    <w:rsid w:val="0037755E"/>
    <w:rsid w:val="00377AD1"/>
    <w:rsid w:val="00383D45"/>
    <w:rsid w:val="00385A1F"/>
    <w:rsid w:val="00386038"/>
    <w:rsid w:val="003867E7"/>
    <w:rsid w:val="00386913"/>
    <w:rsid w:val="0038787C"/>
    <w:rsid w:val="00387DCB"/>
    <w:rsid w:val="003905D9"/>
    <w:rsid w:val="003909F9"/>
    <w:rsid w:val="00390BD3"/>
    <w:rsid w:val="003911FD"/>
    <w:rsid w:val="003913E6"/>
    <w:rsid w:val="0039217E"/>
    <w:rsid w:val="003921D3"/>
    <w:rsid w:val="00392A4B"/>
    <w:rsid w:val="00392D6E"/>
    <w:rsid w:val="00394191"/>
    <w:rsid w:val="00395A0E"/>
    <w:rsid w:val="00396D13"/>
    <w:rsid w:val="00396E28"/>
    <w:rsid w:val="00396F1D"/>
    <w:rsid w:val="003A0AF2"/>
    <w:rsid w:val="003A2EE3"/>
    <w:rsid w:val="003A3114"/>
    <w:rsid w:val="003A372E"/>
    <w:rsid w:val="003A4EAF"/>
    <w:rsid w:val="003A7083"/>
    <w:rsid w:val="003A762A"/>
    <w:rsid w:val="003A7B9F"/>
    <w:rsid w:val="003A7D12"/>
    <w:rsid w:val="003B0181"/>
    <w:rsid w:val="003B0BD7"/>
    <w:rsid w:val="003B0D94"/>
    <w:rsid w:val="003B1787"/>
    <w:rsid w:val="003B1A4C"/>
    <w:rsid w:val="003B35AD"/>
    <w:rsid w:val="003B470B"/>
    <w:rsid w:val="003B6265"/>
    <w:rsid w:val="003B65A7"/>
    <w:rsid w:val="003B6AB6"/>
    <w:rsid w:val="003B6BD1"/>
    <w:rsid w:val="003C167B"/>
    <w:rsid w:val="003C1C6B"/>
    <w:rsid w:val="003C318C"/>
    <w:rsid w:val="003C4F8B"/>
    <w:rsid w:val="003C5B0E"/>
    <w:rsid w:val="003C62B6"/>
    <w:rsid w:val="003D00E0"/>
    <w:rsid w:val="003D05A9"/>
    <w:rsid w:val="003D0C4E"/>
    <w:rsid w:val="003D16B3"/>
    <w:rsid w:val="003D34A1"/>
    <w:rsid w:val="003D4741"/>
    <w:rsid w:val="003D4FAC"/>
    <w:rsid w:val="003D5027"/>
    <w:rsid w:val="003D6591"/>
    <w:rsid w:val="003D782D"/>
    <w:rsid w:val="003D784E"/>
    <w:rsid w:val="003E0578"/>
    <w:rsid w:val="003E159C"/>
    <w:rsid w:val="003E27CA"/>
    <w:rsid w:val="003E27EB"/>
    <w:rsid w:val="003E29B6"/>
    <w:rsid w:val="003E3B40"/>
    <w:rsid w:val="003E3F99"/>
    <w:rsid w:val="003E4458"/>
    <w:rsid w:val="003E45CC"/>
    <w:rsid w:val="003E4D6E"/>
    <w:rsid w:val="003E6058"/>
    <w:rsid w:val="003E6A82"/>
    <w:rsid w:val="003E6CE3"/>
    <w:rsid w:val="003E6D7D"/>
    <w:rsid w:val="003E76D5"/>
    <w:rsid w:val="003F010B"/>
    <w:rsid w:val="003F1DD3"/>
    <w:rsid w:val="003F29BC"/>
    <w:rsid w:val="003F3BED"/>
    <w:rsid w:val="003F4077"/>
    <w:rsid w:val="003F418B"/>
    <w:rsid w:val="003F4DB4"/>
    <w:rsid w:val="003F585D"/>
    <w:rsid w:val="003F7847"/>
    <w:rsid w:val="003F79AA"/>
    <w:rsid w:val="003F79C5"/>
    <w:rsid w:val="003F7FC2"/>
    <w:rsid w:val="004012A6"/>
    <w:rsid w:val="00402C63"/>
    <w:rsid w:val="00404C98"/>
    <w:rsid w:val="00405F32"/>
    <w:rsid w:val="0040600B"/>
    <w:rsid w:val="00406564"/>
    <w:rsid w:val="004075F9"/>
    <w:rsid w:val="0041028F"/>
    <w:rsid w:val="004105E1"/>
    <w:rsid w:val="00411876"/>
    <w:rsid w:val="00412186"/>
    <w:rsid w:val="00414A63"/>
    <w:rsid w:val="004154D2"/>
    <w:rsid w:val="00416216"/>
    <w:rsid w:val="00416BBB"/>
    <w:rsid w:val="00417047"/>
    <w:rsid w:val="004170F4"/>
    <w:rsid w:val="0042228D"/>
    <w:rsid w:val="00422606"/>
    <w:rsid w:val="00422C1B"/>
    <w:rsid w:val="00424E16"/>
    <w:rsid w:val="00425EAA"/>
    <w:rsid w:val="0042673E"/>
    <w:rsid w:val="0042674C"/>
    <w:rsid w:val="00430F19"/>
    <w:rsid w:val="004311DF"/>
    <w:rsid w:val="004313A1"/>
    <w:rsid w:val="004316D8"/>
    <w:rsid w:val="004331A5"/>
    <w:rsid w:val="004337F9"/>
    <w:rsid w:val="00433C9B"/>
    <w:rsid w:val="00433FD7"/>
    <w:rsid w:val="00435070"/>
    <w:rsid w:val="0043579E"/>
    <w:rsid w:val="004357E1"/>
    <w:rsid w:val="00436F30"/>
    <w:rsid w:val="00440942"/>
    <w:rsid w:val="00441257"/>
    <w:rsid w:val="0044154F"/>
    <w:rsid w:val="004415B2"/>
    <w:rsid w:val="00441EAA"/>
    <w:rsid w:val="00442399"/>
    <w:rsid w:val="00442981"/>
    <w:rsid w:val="00443605"/>
    <w:rsid w:val="00443B68"/>
    <w:rsid w:val="00444118"/>
    <w:rsid w:val="004447EE"/>
    <w:rsid w:val="004448AE"/>
    <w:rsid w:val="00444CBF"/>
    <w:rsid w:val="00444D6C"/>
    <w:rsid w:val="00444F6E"/>
    <w:rsid w:val="004455BA"/>
    <w:rsid w:val="004468C9"/>
    <w:rsid w:val="00446AB2"/>
    <w:rsid w:val="00446E57"/>
    <w:rsid w:val="004505E7"/>
    <w:rsid w:val="004508E3"/>
    <w:rsid w:val="0045115E"/>
    <w:rsid w:val="004519DA"/>
    <w:rsid w:val="00451DD0"/>
    <w:rsid w:val="00452076"/>
    <w:rsid w:val="004534D6"/>
    <w:rsid w:val="0045384E"/>
    <w:rsid w:val="004540A0"/>
    <w:rsid w:val="004543FF"/>
    <w:rsid w:val="00455112"/>
    <w:rsid w:val="004555CB"/>
    <w:rsid w:val="00457AC1"/>
    <w:rsid w:val="00460D72"/>
    <w:rsid w:val="004616D0"/>
    <w:rsid w:val="0046196C"/>
    <w:rsid w:val="0046291B"/>
    <w:rsid w:val="004703BA"/>
    <w:rsid w:val="00471ACC"/>
    <w:rsid w:val="0047293D"/>
    <w:rsid w:val="00473E4C"/>
    <w:rsid w:val="0047437D"/>
    <w:rsid w:val="004752C5"/>
    <w:rsid w:val="00475413"/>
    <w:rsid w:val="00480106"/>
    <w:rsid w:val="00480754"/>
    <w:rsid w:val="004810E8"/>
    <w:rsid w:val="0048125D"/>
    <w:rsid w:val="00481BC4"/>
    <w:rsid w:val="004825EE"/>
    <w:rsid w:val="00482CDE"/>
    <w:rsid w:val="00483421"/>
    <w:rsid w:val="00483793"/>
    <w:rsid w:val="00483B03"/>
    <w:rsid w:val="00483B97"/>
    <w:rsid w:val="00483D6C"/>
    <w:rsid w:val="004907E3"/>
    <w:rsid w:val="00490CBA"/>
    <w:rsid w:val="0049147E"/>
    <w:rsid w:val="00492072"/>
    <w:rsid w:val="004922FF"/>
    <w:rsid w:val="00492502"/>
    <w:rsid w:val="00493F20"/>
    <w:rsid w:val="004963DF"/>
    <w:rsid w:val="00496BA4"/>
    <w:rsid w:val="00497253"/>
    <w:rsid w:val="004A05D2"/>
    <w:rsid w:val="004A07EF"/>
    <w:rsid w:val="004A0DBD"/>
    <w:rsid w:val="004A1EAC"/>
    <w:rsid w:val="004A1FF0"/>
    <w:rsid w:val="004A28F2"/>
    <w:rsid w:val="004A31AE"/>
    <w:rsid w:val="004A4255"/>
    <w:rsid w:val="004A59C5"/>
    <w:rsid w:val="004A6577"/>
    <w:rsid w:val="004A728F"/>
    <w:rsid w:val="004B11BD"/>
    <w:rsid w:val="004B2C73"/>
    <w:rsid w:val="004B2CC0"/>
    <w:rsid w:val="004B2D14"/>
    <w:rsid w:val="004B2EF7"/>
    <w:rsid w:val="004B31EE"/>
    <w:rsid w:val="004B4689"/>
    <w:rsid w:val="004B4BBE"/>
    <w:rsid w:val="004B4C05"/>
    <w:rsid w:val="004B502F"/>
    <w:rsid w:val="004B5371"/>
    <w:rsid w:val="004B5AFE"/>
    <w:rsid w:val="004B5F6B"/>
    <w:rsid w:val="004B667F"/>
    <w:rsid w:val="004B6CDA"/>
    <w:rsid w:val="004B7ABE"/>
    <w:rsid w:val="004C0DE2"/>
    <w:rsid w:val="004C1378"/>
    <w:rsid w:val="004C22AB"/>
    <w:rsid w:val="004C3B91"/>
    <w:rsid w:val="004C4201"/>
    <w:rsid w:val="004C4389"/>
    <w:rsid w:val="004C4453"/>
    <w:rsid w:val="004C537A"/>
    <w:rsid w:val="004C5D09"/>
    <w:rsid w:val="004C64AF"/>
    <w:rsid w:val="004C6A14"/>
    <w:rsid w:val="004C6AAF"/>
    <w:rsid w:val="004C6D8A"/>
    <w:rsid w:val="004C7648"/>
    <w:rsid w:val="004C7698"/>
    <w:rsid w:val="004C79D7"/>
    <w:rsid w:val="004D03A6"/>
    <w:rsid w:val="004D12F6"/>
    <w:rsid w:val="004D16FC"/>
    <w:rsid w:val="004D23AB"/>
    <w:rsid w:val="004D2C01"/>
    <w:rsid w:val="004D3DE5"/>
    <w:rsid w:val="004D47BD"/>
    <w:rsid w:val="004D47C8"/>
    <w:rsid w:val="004D5183"/>
    <w:rsid w:val="004D53AE"/>
    <w:rsid w:val="004D5988"/>
    <w:rsid w:val="004D5BE1"/>
    <w:rsid w:val="004D6EBB"/>
    <w:rsid w:val="004D7D98"/>
    <w:rsid w:val="004E04A0"/>
    <w:rsid w:val="004E061E"/>
    <w:rsid w:val="004E0D7F"/>
    <w:rsid w:val="004E1204"/>
    <w:rsid w:val="004E12AE"/>
    <w:rsid w:val="004E1960"/>
    <w:rsid w:val="004E1CC6"/>
    <w:rsid w:val="004E2013"/>
    <w:rsid w:val="004E2217"/>
    <w:rsid w:val="004E2789"/>
    <w:rsid w:val="004E38FE"/>
    <w:rsid w:val="004E3A6E"/>
    <w:rsid w:val="004E4589"/>
    <w:rsid w:val="004E74E3"/>
    <w:rsid w:val="004F1F54"/>
    <w:rsid w:val="004F37CD"/>
    <w:rsid w:val="004F3869"/>
    <w:rsid w:val="004F3AFF"/>
    <w:rsid w:val="004F3BBF"/>
    <w:rsid w:val="004F423E"/>
    <w:rsid w:val="004F478F"/>
    <w:rsid w:val="004F5120"/>
    <w:rsid w:val="004F5126"/>
    <w:rsid w:val="004F59C4"/>
    <w:rsid w:val="004F72BA"/>
    <w:rsid w:val="00500468"/>
    <w:rsid w:val="005006B3"/>
    <w:rsid w:val="0050081C"/>
    <w:rsid w:val="00500CC2"/>
    <w:rsid w:val="00500F28"/>
    <w:rsid w:val="00503DF2"/>
    <w:rsid w:val="00505B55"/>
    <w:rsid w:val="00505DFF"/>
    <w:rsid w:val="00506953"/>
    <w:rsid w:val="0050782D"/>
    <w:rsid w:val="00510FEE"/>
    <w:rsid w:val="00512900"/>
    <w:rsid w:val="005138BD"/>
    <w:rsid w:val="0051418B"/>
    <w:rsid w:val="005168D0"/>
    <w:rsid w:val="00520295"/>
    <w:rsid w:val="00520F59"/>
    <w:rsid w:val="00521020"/>
    <w:rsid w:val="005211A2"/>
    <w:rsid w:val="00521C5E"/>
    <w:rsid w:val="00522A15"/>
    <w:rsid w:val="00523D25"/>
    <w:rsid w:val="005256B4"/>
    <w:rsid w:val="00526E86"/>
    <w:rsid w:val="0052736E"/>
    <w:rsid w:val="00530DB5"/>
    <w:rsid w:val="0053185A"/>
    <w:rsid w:val="0053389A"/>
    <w:rsid w:val="00534856"/>
    <w:rsid w:val="00534B27"/>
    <w:rsid w:val="005363AC"/>
    <w:rsid w:val="00540545"/>
    <w:rsid w:val="00540797"/>
    <w:rsid w:val="0054323A"/>
    <w:rsid w:val="005436F6"/>
    <w:rsid w:val="00546098"/>
    <w:rsid w:val="00546B5E"/>
    <w:rsid w:val="005501AF"/>
    <w:rsid w:val="0055051E"/>
    <w:rsid w:val="00550DD6"/>
    <w:rsid w:val="005514B5"/>
    <w:rsid w:val="00551A62"/>
    <w:rsid w:val="00551B78"/>
    <w:rsid w:val="00551D35"/>
    <w:rsid w:val="00552469"/>
    <w:rsid w:val="0055397B"/>
    <w:rsid w:val="00553BA4"/>
    <w:rsid w:val="005542A7"/>
    <w:rsid w:val="005544D7"/>
    <w:rsid w:val="00554783"/>
    <w:rsid w:val="00554AB5"/>
    <w:rsid w:val="00555954"/>
    <w:rsid w:val="005569D7"/>
    <w:rsid w:val="00556C09"/>
    <w:rsid w:val="00556CCC"/>
    <w:rsid w:val="0055700D"/>
    <w:rsid w:val="0055735F"/>
    <w:rsid w:val="005603EB"/>
    <w:rsid w:val="005608CF"/>
    <w:rsid w:val="005611E3"/>
    <w:rsid w:val="00561532"/>
    <w:rsid w:val="00561A44"/>
    <w:rsid w:val="00561B24"/>
    <w:rsid w:val="00562B80"/>
    <w:rsid w:val="00562DCF"/>
    <w:rsid w:val="00564625"/>
    <w:rsid w:val="005646B9"/>
    <w:rsid w:val="00564FBC"/>
    <w:rsid w:val="00565D3C"/>
    <w:rsid w:val="00566410"/>
    <w:rsid w:val="005674A8"/>
    <w:rsid w:val="00570092"/>
    <w:rsid w:val="00570A44"/>
    <w:rsid w:val="00570F3D"/>
    <w:rsid w:val="005715D0"/>
    <w:rsid w:val="00571BE3"/>
    <w:rsid w:val="00572B13"/>
    <w:rsid w:val="00572BEA"/>
    <w:rsid w:val="005738BF"/>
    <w:rsid w:val="00574F19"/>
    <w:rsid w:val="0057504B"/>
    <w:rsid w:val="00575288"/>
    <w:rsid w:val="00576FEE"/>
    <w:rsid w:val="005802E3"/>
    <w:rsid w:val="00580A94"/>
    <w:rsid w:val="00581178"/>
    <w:rsid w:val="0058118F"/>
    <w:rsid w:val="00581839"/>
    <w:rsid w:val="00581C00"/>
    <w:rsid w:val="005833FA"/>
    <w:rsid w:val="0058382F"/>
    <w:rsid w:val="00583AA5"/>
    <w:rsid w:val="0058491F"/>
    <w:rsid w:val="00584EE0"/>
    <w:rsid w:val="0058578C"/>
    <w:rsid w:val="00585DE3"/>
    <w:rsid w:val="00586B31"/>
    <w:rsid w:val="0058700F"/>
    <w:rsid w:val="005872D9"/>
    <w:rsid w:val="00587A1D"/>
    <w:rsid w:val="0059002B"/>
    <w:rsid w:val="00590D29"/>
    <w:rsid w:val="00590EF2"/>
    <w:rsid w:val="00590FB2"/>
    <w:rsid w:val="00591329"/>
    <w:rsid w:val="005927B0"/>
    <w:rsid w:val="005929AF"/>
    <w:rsid w:val="0059367C"/>
    <w:rsid w:val="00593CB8"/>
    <w:rsid w:val="0059441C"/>
    <w:rsid w:val="00594EC8"/>
    <w:rsid w:val="0059619A"/>
    <w:rsid w:val="0059716F"/>
    <w:rsid w:val="005973FA"/>
    <w:rsid w:val="00597D89"/>
    <w:rsid w:val="00597E1C"/>
    <w:rsid w:val="005A0D60"/>
    <w:rsid w:val="005A102F"/>
    <w:rsid w:val="005A1A55"/>
    <w:rsid w:val="005A3C92"/>
    <w:rsid w:val="005A425E"/>
    <w:rsid w:val="005A5375"/>
    <w:rsid w:val="005A633C"/>
    <w:rsid w:val="005A68D3"/>
    <w:rsid w:val="005A6A51"/>
    <w:rsid w:val="005A705E"/>
    <w:rsid w:val="005B02D2"/>
    <w:rsid w:val="005B13D8"/>
    <w:rsid w:val="005B2E23"/>
    <w:rsid w:val="005B3023"/>
    <w:rsid w:val="005B3F5D"/>
    <w:rsid w:val="005B4470"/>
    <w:rsid w:val="005B4497"/>
    <w:rsid w:val="005B56CA"/>
    <w:rsid w:val="005B62FF"/>
    <w:rsid w:val="005B64A3"/>
    <w:rsid w:val="005B745E"/>
    <w:rsid w:val="005B7F88"/>
    <w:rsid w:val="005C0698"/>
    <w:rsid w:val="005C0E2A"/>
    <w:rsid w:val="005C1D0C"/>
    <w:rsid w:val="005C27E7"/>
    <w:rsid w:val="005C3093"/>
    <w:rsid w:val="005C38AB"/>
    <w:rsid w:val="005C4811"/>
    <w:rsid w:val="005C516B"/>
    <w:rsid w:val="005C57D4"/>
    <w:rsid w:val="005C6057"/>
    <w:rsid w:val="005C72B9"/>
    <w:rsid w:val="005C782A"/>
    <w:rsid w:val="005C7955"/>
    <w:rsid w:val="005C7A7B"/>
    <w:rsid w:val="005D09EA"/>
    <w:rsid w:val="005D1472"/>
    <w:rsid w:val="005D1CA4"/>
    <w:rsid w:val="005D2038"/>
    <w:rsid w:val="005D29EB"/>
    <w:rsid w:val="005D337A"/>
    <w:rsid w:val="005D43D2"/>
    <w:rsid w:val="005D5523"/>
    <w:rsid w:val="005D5C49"/>
    <w:rsid w:val="005D7D06"/>
    <w:rsid w:val="005D7FDB"/>
    <w:rsid w:val="005E195E"/>
    <w:rsid w:val="005E2A06"/>
    <w:rsid w:val="005E3587"/>
    <w:rsid w:val="005E4B74"/>
    <w:rsid w:val="005E52FA"/>
    <w:rsid w:val="005E587F"/>
    <w:rsid w:val="005E6B8B"/>
    <w:rsid w:val="005E74D1"/>
    <w:rsid w:val="005E77AD"/>
    <w:rsid w:val="005E7B78"/>
    <w:rsid w:val="005F06E8"/>
    <w:rsid w:val="005F0A91"/>
    <w:rsid w:val="005F0D1E"/>
    <w:rsid w:val="005F1D3C"/>
    <w:rsid w:val="005F327D"/>
    <w:rsid w:val="005F4229"/>
    <w:rsid w:val="005F5FD8"/>
    <w:rsid w:val="005F66AD"/>
    <w:rsid w:val="005F6C94"/>
    <w:rsid w:val="005F7216"/>
    <w:rsid w:val="005F7553"/>
    <w:rsid w:val="005F78A2"/>
    <w:rsid w:val="005F7E2E"/>
    <w:rsid w:val="006000AB"/>
    <w:rsid w:val="006000FE"/>
    <w:rsid w:val="00601863"/>
    <w:rsid w:val="006026A1"/>
    <w:rsid w:val="00602FED"/>
    <w:rsid w:val="00603A18"/>
    <w:rsid w:val="00603BFC"/>
    <w:rsid w:val="006042DE"/>
    <w:rsid w:val="00604824"/>
    <w:rsid w:val="006052FA"/>
    <w:rsid w:val="006054C6"/>
    <w:rsid w:val="006066A6"/>
    <w:rsid w:val="00606FF7"/>
    <w:rsid w:val="006104EC"/>
    <w:rsid w:val="00611C50"/>
    <w:rsid w:val="0061354E"/>
    <w:rsid w:val="0061369E"/>
    <w:rsid w:val="0061423F"/>
    <w:rsid w:val="00614BBA"/>
    <w:rsid w:val="00616529"/>
    <w:rsid w:val="00616A9A"/>
    <w:rsid w:val="00620457"/>
    <w:rsid w:val="00620FF9"/>
    <w:rsid w:val="00621A9F"/>
    <w:rsid w:val="00622087"/>
    <w:rsid w:val="006223F8"/>
    <w:rsid w:val="006229F8"/>
    <w:rsid w:val="00623A72"/>
    <w:rsid w:val="006240A9"/>
    <w:rsid w:val="006241F5"/>
    <w:rsid w:val="0062503D"/>
    <w:rsid w:val="00625F24"/>
    <w:rsid w:val="00626C44"/>
    <w:rsid w:val="0062758B"/>
    <w:rsid w:val="006311DD"/>
    <w:rsid w:val="00632177"/>
    <w:rsid w:val="00633E65"/>
    <w:rsid w:val="00634E2E"/>
    <w:rsid w:val="006355A8"/>
    <w:rsid w:val="00635920"/>
    <w:rsid w:val="00635E05"/>
    <w:rsid w:val="00636D2F"/>
    <w:rsid w:val="00636EE4"/>
    <w:rsid w:val="0063711A"/>
    <w:rsid w:val="00641F7B"/>
    <w:rsid w:val="00642F8A"/>
    <w:rsid w:val="0064421A"/>
    <w:rsid w:val="00645243"/>
    <w:rsid w:val="006458DE"/>
    <w:rsid w:val="0064611C"/>
    <w:rsid w:val="006466F5"/>
    <w:rsid w:val="00650151"/>
    <w:rsid w:val="00652390"/>
    <w:rsid w:val="0065341D"/>
    <w:rsid w:val="00653BE3"/>
    <w:rsid w:val="00653C16"/>
    <w:rsid w:val="006540D4"/>
    <w:rsid w:val="00655B6F"/>
    <w:rsid w:val="00655C1D"/>
    <w:rsid w:val="006565B7"/>
    <w:rsid w:val="0065686D"/>
    <w:rsid w:val="00656F98"/>
    <w:rsid w:val="00657F03"/>
    <w:rsid w:val="00660D9E"/>
    <w:rsid w:val="006613BE"/>
    <w:rsid w:val="00661EB8"/>
    <w:rsid w:val="00663050"/>
    <w:rsid w:val="006647F8"/>
    <w:rsid w:val="00665495"/>
    <w:rsid w:val="00665605"/>
    <w:rsid w:val="00665B4F"/>
    <w:rsid w:val="006678B5"/>
    <w:rsid w:val="00667D77"/>
    <w:rsid w:val="0067096F"/>
    <w:rsid w:val="006710DE"/>
    <w:rsid w:val="00671A84"/>
    <w:rsid w:val="00671C00"/>
    <w:rsid w:val="006731A5"/>
    <w:rsid w:val="00674322"/>
    <w:rsid w:val="006764A7"/>
    <w:rsid w:val="00676B05"/>
    <w:rsid w:val="00677289"/>
    <w:rsid w:val="00677AE9"/>
    <w:rsid w:val="006810EF"/>
    <w:rsid w:val="006818F5"/>
    <w:rsid w:val="00681C45"/>
    <w:rsid w:val="006840E2"/>
    <w:rsid w:val="006842D7"/>
    <w:rsid w:val="006848B0"/>
    <w:rsid w:val="00685274"/>
    <w:rsid w:val="0068636B"/>
    <w:rsid w:val="00687798"/>
    <w:rsid w:val="00691BDD"/>
    <w:rsid w:val="00692499"/>
    <w:rsid w:val="00693322"/>
    <w:rsid w:val="00693CC4"/>
    <w:rsid w:val="0069406B"/>
    <w:rsid w:val="0069435A"/>
    <w:rsid w:val="00694D8F"/>
    <w:rsid w:val="00694FD6"/>
    <w:rsid w:val="00695AA4"/>
    <w:rsid w:val="00695CDD"/>
    <w:rsid w:val="006967BC"/>
    <w:rsid w:val="006974DC"/>
    <w:rsid w:val="00697E46"/>
    <w:rsid w:val="00697F0C"/>
    <w:rsid w:val="006A0539"/>
    <w:rsid w:val="006A176B"/>
    <w:rsid w:val="006A19B4"/>
    <w:rsid w:val="006A1CB0"/>
    <w:rsid w:val="006A261A"/>
    <w:rsid w:val="006A2B01"/>
    <w:rsid w:val="006A330B"/>
    <w:rsid w:val="006A388A"/>
    <w:rsid w:val="006A4ADC"/>
    <w:rsid w:val="006A5B49"/>
    <w:rsid w:val="006A619C"/>
    <w:rsid w:val="006A679A"/>
    <w:rsid w:val="006A73BC"/>
    <w:rsid w:val="006A79EC"/>
    <w:rsid w:val="006A7F16"/>
    <w:rsid w:val="006B0B24"/>
    <w:rsid w:val="006B0E0D"/>
    <w:rsid w:val="006B13F8"/>
    <w:rsid w:val="006B24FB"/>
    <w:rsid w:val="006B2734"/>
    <w:rsid w:val="006B32AB"/>
    <w:rsid w:val="006B3ACD"/>
    <w:rsid w:val="006B5014"/>
    <w:rsid w:val="006B517F"/>
    <w:rsid w:val="006B622D"/>
    <w:rsid w:val="006B6675"/>
    <w:rsid w:val="006B6CE9"/>
    <w:rsid w:val="006C004F"/>
    <w:rsid w:val="006C0261"/>
    <w:rsid w:val="006C179A"/>
    <w:rsid w:val="006C2159"/>
    <w:rsid w:val="006C262E"/>
    <w:rsid w:val="006C2F31"/>
    <w:rsid w:val="006C317D"/>
    <w:rsid w:val="006C3AF2"/>
    <w:rsid w:val="006C4996"/>
    <w:rsid w:val="006C6352"/>
    <w:rsid w:val="006C68F7"/>
    <w:rsid w:val="006C6BA3"/>
    <w:rsid w:val="006D0253"/>
    <w:rsid w:val="006D23B5"/>
    <w:rsid w:val="006D2DEC"/>
    <w:rsid w:val="006D3D80"/>
    <w:rsid w:val="006D4B4E"/>
    <w:rsid w:val="006D50C4"/>
    <w:rsid w:val="006D59A1"/>
    <w:rsid w:val="006D5BCB"/>
    <w:rsid w:val="006D734F"/>
    <w:rsid w:val="006D75EB"/>
    <w:rsid w:val="006D7D91"/>
    <w:rsid w:val="006E0259"/>
    <w:rsid w:val="006E17BA"/>
    <w:rsid w:val="006E206C"/>
    <w:rsid w:val="006E3E34"/>
    <w:rsid w:val="006E42E9"/>
    <w:rsid w:val="006E53DA"/>
    <w:rsid w:val="006E6B34"/>
    <w:rsid w:val="006E73F8"/>
    <w:rsid w:val="006E74CC"/>
    <w:rsid w:val="006E798F"/>
    <w:rsid w:val="006E7F67"/>
    <w:rsid w:val="006F04DA"/>
    <w:rsid w:val="006F0856"/>
    <w:rsid w:val="006F1D84"/>
    <w:rsid w:val="006F2A48"/>
    <w:rsid w:val="006F2D83"/>
    <w:rsid w:val="006F34A7"/>
    <w:rsid w:val="006F373A"/>
    <w:rsid w:val="006F45F7"/>
    <w:rsid w:val="006F4DEC"/>
    <w:rsid w:val="006F58C8"/>
    <w:rsid w:val="006F5FC6"/>
    <w:rsid w:val="006F60A0"/>
    <w:rsid w:val="006F79A6"/>
    <w:rsid w:val="00700429"/>
    <w:rsid w:val="00700C92"/>
    <w:rsid w:val="00701090"/>
    <w:rsid w:val="00701380"/>
    <w:rsid w:val="00701426"/>
    <w:rsid w:val="00701EBE"/>
    <w:rsid w:val="00702166"/>
    <w:rsid w:val="0070229E"/>
    <w:rsid w:val="007024D5"/>
    <w:rsid w:val="00702A80"/>
    <w:rsid w:val="00704260"/>
    <w:rsid w:val="00704363"/>
    <w:rsid w:val="007043AA"/>
    <w:rsid w:val="007046BC"/>
    <w:rsid w:val="00704899"/>
    <w:rsid w:val="00705C22"/>
    <w:rsid w:val="00705DB8"/>
    <w:rsid w:val="007062CF"/>
    <w:rsid w:val="0070670D"/>
    <w:rsid w:val="0070724D"/>
    <w:rsid w:val="007075A3"/>
    <w:rsid w:val="00707F99"/>
    <w:rsid w:val="0071006E"/>
    <w:rsid w:val="00710372"/>
    <w:rsid w:val="007108AE"/>
    <w:rsid w:val="007115EE"/>
    <w:rsid w:val="007129C5"/>
    <w:rsid w:val="0071422D"/>
    <w:rsid w:val="00714972"/>
    <w:rsid w:val="007149BB"/>
    <w:rsid w:val="00714C33"/>
    <w:rsid w:val="00715CE8"/>
    <w:rsid w:val="00715E26"/>
    <w:rsid w:val="0071649F"/>
    <w:rsid w:val="00716BC7"/>
    <w:rsid w:val="00716BD6"/>
    <w:rsid w:val="00716EC2"/>
    <w:rsid w:val="007170F9"/>
    <w:rsid w:val="0071712D"/>
    <w:rsid w:val="0071737B"/>
    <w:rsid w:val="00717771"/>
    <w:rsid w:val="007209F6"/>
    <w:rsid w:val="00721160"/>
    <w:rsid w:val="00722E2F"/>
    <w:rsid w:val="00723DDC"/>
    <w:rsid w:val="00724515"/>
    <w:rsid w:val="00724616"/>
    <w:rsid w:val="00725BB5"/>
    <w:rsid w:val="0072696C"/>
    <w:rsid w:val="00726DBB"/>
    <w:rsid w:val="00727635"/>
    <w:rsid w:val="00727B5F"/>
    <w:rsid w:val="007300BC"/>
    <w:rsid w:val="0073063F"/>
    <w:rsid w:val="00731757"/>
    <w:rsid w:val="0073215D"/>
    <w:rsid w:val="0073226B"/>
    <w:rsid w:val="00732AB3"/>
    <w:rsid w:val="0073401B"/>
    <w:rsid w:val="00735A0C"/>
    <w:rsid w:val="00735E28"/>
    <w:rsid w:val="00735ED5"/>
    <w:rsid w:val="00735F64"/>
    <w:rsid w:val="00740987"/>
    <w:rsid w:val="00741711"/>
    <w:rsid w:val="00741937"/>
    <w:rsid w:val="00741A02"/>
    <w:rsid w:val="00744206"/>
    <w:rsid w:val="0074473E"/>
    <w:rsid w:val="00745D16"/>
    <w:rsid w:val="00750346"/>
    <w:rsid w:val="00750E2C"/>
    <w:rsid w:val="00751057"/>
    <w:rsid w:val="0075167B"/>
    <w:rsid w:val="00752D10"/>
    <w:rsid w:val="00753457"/>
    <w:rsid w:val="0075352C"/>
    <w:rsid w:val="00754E37"/>
    <w:rsid w:val="00755B1B"/>
    <w:rsid w:val="007561B6"/>
    <w:rsid w:val="0075697F"/>
    <w:rsid w:val="00756CAE"/>
    <w:rsid w:val="0075700C"/>
    <w:rsid w:val="00757258"/>
    <w:rsid w:val="00757288"/>
    <w:rsid w:val="00757A12"/>
    <w:rsid w:val="007607CE"/>
    <w:rsid w:val="0076095E"/>
    <w:rsid w:val="00760EB4"/>
    <w:rsid w:val="00761BE1"/>
    <w:rsid w:val="007635E6"/>
    <w:rsid w:val="007636E4"/>
    <w:rsid w:val="00764329"/>
    <w:rsid w:val="00764470"/>
    <w:rsid w:val="0076495F"/>
    <w:rsid w:val="007659CE"/>
    <w:rsid w:val="00766186"/>
    <w:rsid w:val="00766FEC"/>
    <w:rsid w:val="00766FFB"/>
    <w:rsid w:val="0077076B"/>
    <w:rsid w:val="00770BF5"/>
    <w:rsid w:val="007715C1"/>
    <w:rsid w:val="0077185C"/>
    <w:rsid w:val="00771F31"/>
    <w:rsid w:val="007723D5"/>
    <w:rsid w:val="00772E32"/>
    <w:rsid w:val="007734CC"/>
    <w:rsid w:val="00773B39"/>
    <w:rsid w:val="00773F5C"/>
    <w:rsid w:val="007743C8"/>
    <w:rsid w:val="00776712"/>
    <w:rsid w:val="00776DF3"/>
    <w:rsid w:val="007772DA"/>
    <w:rsid w:val="00777C82"/>
    <w:rsid w:val="00777F4E"/>
    <w:rsid w:val="00780359"/>
    <w:rsid w:val="00780475"/>
    <w:rsid w:val="007806F2"/>
    <w:rsid w:val="00780856"/>
    <w:rsid w:val="00781E96"/>
    <w:rsid w:val="0078394D"/>
    <w:rsid w:val="0078415B"/>
    <w:rsid w:val="00784CFD"/>
    <w:rsid w:val="007855FA"/>
    <w:rsid w:val="00785603"/>
    <w:rsid w:val="00785A7C"/>
    <w:rsid w:val="00787054"/>
    <w:rsid w:val="00790A6C"/>
    <w:rsid w:val="0079201F"/>
    <w:rsid w:val="0079258E"/>
    <w:rsid w:val="00792DCC"/>
    <w:rsid w:val="00793DA8"/>
    <w:rsid w:val="00793EB2"/>
    <w:rsid w:val="007942B5"/>
    <w:rsid w:val="00794507"/>
    <w:rsid w:val="00795738"/>
    <w:rsid w:val="00797CC9"/>
    <w:rsid w:val="007A11B9"/>
    <w:rsid w:val="007A1673"/>
    <w:rsid w:val="007A17D5"/>
    <w:rsid w:val="007A3FD2"/>
    <w:rsid w:val="007A4C5A"/>
    <w:rsid w:val="007A5325"/>
    <w:rsid w:val="007A569E"/>
    <w:rsid w:val="007A5A2E"/>
    <w:rsid w:val="007A7C23"/>
    <w:rsid w:val="007B0277"/>
    <w:rsid w:val="007B3223"/>
    <w:rsid w:val="007B32AF"/>
    <w:rsid w:val="007B38F0"/>
    <w:rsid w:val="007B4F9D"/>
    <w:rsid w:val="007B5DD0"/>
    <w:rsid w:val="007B5EAF"/>
    <w:rsid w:val="007B6307"/>
    <w:rsid w:val="007B64E1"/>
    <w:rsid w:val="007B6F88"/>
    <w:rsid w:val="007B71AF"/>
    <w:rsid w:val="007B75B7"/>
    <w:rsid w:val="007C1447"/>
    <w:rsid w:val="007C1A36"/>
    <w:rsid w:val="007C20C0"/>
    <w:rsid w:val="007C22F0"/>
    <w:rsid w:val="007C2DB1"/>
    <w:rsid w:val="007C3F15"/>
    <w:rsid w:val="007C4E0F"/>
    <w:rsid w:val="007C5988"/>
    <w:rsid w:val="007C67CE"/>
    <w:rsid w:val="007D06E2"/>
    <w:rsid w:val="007D1D1E"/>
    <w:rsid w:val="007D21CF"/>
    <w:rsid w:val="007D24D8"/>
    <w:rsid w:val="007D504F"/>
    <w:rsid w:val="007D5D1A"/>
    <w:rsid w:val="007D60DF"/>
    <w:rsid w:val="007D672D"/>
    <w:rsid w:val="007D6867"/>
    <w:rsid w:val="007D6BAA"/>
    <w:rsid w:val="007D7FDB"/>
    <w:rsid w:val="007E0AED"/>
    <w:rsid w:val="007E1817"/>
    <w:rsid w:val="007E1ACF"/>
    <w:rsid w:val="007E1E4D"/>
    <w:rsid w:val="007E217B"/>
    <w:rsid w:val="007E2A62"/>
    <w:rsid w:val="007E2E6D"/>
    <w:rsid w:val="007E354E"/>
    <w:rsid w:val="007E36AF"/>
    <w:rsid w:val="007E38BB"/>
    <w:rsid w:val="007E3A1B"/>
    <w:rsid w:val="007E3B2C"/>
    <w:rsid w:val="007E4733"/>
    <w:rsid w:val="007E48DC"/>
    <w:rsid w:val="007E4922"/>
    <w:rsid w:val="007E4DC3"/>
    <w:rsid w:val="007E65D1"/>
    <w:rsid w:val="007E727C"/>
    <w:rsid w:val="007E7748"/>
    <w:rsid w:val="007E7C23"/>
    <w:rsid w:val="007F1611"/>
    <w:rsid w:val="007F16FF"/>
    <w:rsid w:val="007F17D2"/>
    <w:rsid w:val="007F386E"/>
    <w:rsid w:val="007F42DC"/>
    <w:rsid w:val="007F451A"/>
    <w:rsid w:val="007F4A2C"/>
    <w:rsid w:val="007F4CC0"/>
    <w:rsid w:val="007F557A"/>
    <w:rsid w:val="007F5AD9"/>
    <w:rsid w:val="007F6AD5"/>
    <w:rsid w:val="00800DC0"/>
    <w:rsid w:val="008014F3"/>
    <w:rsid w:val="00803600"/>
    <w:rsid w:val="00803DC9"/>
    <w:rsid w:val="00804A33"/>
    <w:rsid w:val="00805738"/>
    <w:rsid w:val="00805CFC"/>
    <w:rsid w:val="00807C53"/>
    <w:rsid w:val="00807F5B"/>
    <w:rsid w:val="008101F7"/>
    <w:rsid w:val="0081078A"/>
    <w:rsid w:val="00810D9B"/>
    <w:rsid w:val="00810F5B"/>
    <w:rsid w:val="00811F1E"/>
    <w:rsid w:val="008127F8"/>
    <w:rsid w:val="0081420B"/>
    <w:rsid w:val="008143DE"/>
    <w:rsid w:val="0081521D"/>
    <w:rsid w:val="008154D1"/>
    <w:rsid w:val="0081683E"/>
    <w:rsid w:val="00816FC8"/>
    <w:rsid w:val="00817041"/>
    <w:rsid w:val="0081723D"/>
    <w:rsid w:val="00820317"/>
    <w:rsid w:val="00821B23"/>
    <w:rsid w:val="00822FD2"/>
    <w:rsid w:val="008234C3"/>
    <w:rsid w:val="0082412F"/>
    <w:rsid w:val="00824753"/>
    <w:rsid w:val="008269C8"/>
    <w:rsid w:val="00826E77"/>
    <w:rsid w:val="00827BC0"/>
    <w:rsid w:val="008315E1"/>
    <w:rsid w:val="00831C1A"/>
    <w:rsid w:val="00831EFE"/>
    <w:rsid w:val="00832421"/>
    <w:rsid w:val="00832A26"/>
    <w:rsid w:val="00835A46"/>
    <w:rsid w:val="00835E52"/>
    <w:rsid w:val="008363A8"/>
    <w:rsid w:val="008376CC"/>
    <w:rsid w:val="00840B4B"/>
    <w:rsid w:val="00840F96"/>
    <w:rsid w:val="008418D5"/>
    <w:rsid w:val="00841F39"/>
    <w:rsid w:val="008439C9"/>
    <w:rsid w:val="00843BD2"/>
    <w:rsid w:val="00843BF7"/>
    <w:rsid w:val="00843CBE"/>
    <w:rsid w:val="00844F01"/>
    <w:rsid w:val="00845F45"/>
    <w:rsid w:val="00847803"/>
    <w:rsid w:val="008478A4"/>
    <w:rsid w:val="008503E0"/>
    <w:rsid w:val="008508F7"/>
    <w:rsid w:val="00850A12"/>
    <w:rsid w:val="008512B0"/>
    <w:rsid w:val="00851670"/>
    <w:rsid w:val="00855CEA"/>
    <w:rsid w:val="00857248"/>
    <w:rsid w:val="008576FA"/>
    <w:rsid w:val="008578B6"/>
    <w:rsid w:val="00857CA1"/>
    <w:rsid w:val="008605C6"/>
    <w:rsid w:val="00860E21"/>
    <w:rsid w:val="00861C54"/>
    <w:rsid w:val="00862DAE"/>
    <w:rsid w:val="00863010"/>
    <w:rsid w:val="008638A5"/>
    <w:rsid w:val="00864C46"/>
    <w:rsid w:val="00864DAB"/>
    <w:rsid w:val="00865A42"/>
    <w:rsid w:val="00865BEB"/>
    <w:rsid w:val="0086663A"/>
    <w:rsid w:val="00866989"/>
    <w:rsid w:val="00866B98"/>
    <w:rsid w:val="00867DAC"/>
    <w:rsid w:val="0087089E"/>
    <w:rsid w:val="00872C8C"/>
    <w:rsid w:val="00872E99"/>
    <w:rsid w:val="0087504B"/>
    <w:rsid w:val="00875600"/>
    <w:rsid w:val="00875F3E"/>
    <w:rsid w:val="008760FD"/>
    <w:rsid w:val="00877159"/>
    <w:rsid w:val="00877DC7"/>
    <w:rsid w:val="00881694"/>
    <w:rsid w:val="008854C9"/>
    <w:rsid w:val="008867D6"/>
    <w:rsid w:val="00887C12"/>
    <w:rsid w:val="00890776"/>
    <w:rsid w:val="00890E84"/>
    <w:rsid w:val="00890E9F"/>
    <w:rsid w:val="008916AF"/>
    <w:rsid w:val="00892AE2"/>
    <w:rsid w:val="00892BCD"/>
    <w:rsid w:val="00893240"/>
    <w:rsid w:val="008949AE"/>
    <w:rsid w:val="008953FF"/>
    <w:rsid w:val="00895561"/>
    <w:rsid w:val="00897AFC"/>
    <w:rsid w:val="00897D1F"/>
    <w:rsid w:val="008A1348"/>
    <w:rsid w:val="008A24E4"/>
    <w:rsid w:val="008A30EE"/>
    <w:rsid w:val="008A49DD"/>
    <w:rsid w:val="008A4AE4"/>
    <w:rsid w:val="008A599E"/>
    <w:rsid w:val="008A766C"/>
    <w:rsid w:val="008A769D"/>
    <w:rsid w:val="008B02A0"/>
    <w:rsid w:val="008B0570"/>
    <w:rsid w:val="008B0714"/>
    <w:rsid w:val="008B104D"/>
    <w:rsid w:val="008B197B"/>
    <w:rsid w:val="008B1B8B"/>
    <w:rsid w:val="008B2CBE"/>
    <w:rsid w:val="008B2EF2"/>
    <w:rsid w:val="008B34F5"/>
    <w:rsid w:val="008B3878"/>
    <w:rsid w:val="008B5014"/>
    <w:rsid w:val="008B52DA"/>
    <w:rsid w:val="008B607E"/>
    <w:rsid w:val="008B78AD"/>
    <w:rsid w:val="008C0128"/>
    <w:rsid w:val="008C039E"/>
    <w:rsid w:val="008C0763"/>
    <w:rsid w:val="008C1C80"/>
    <w:rsid w:val="008C1DF5"/>
    <w:rsid w:val="008C2699"/>
    <w:rsid w:val="008C28DA"/>
    <w:rsid w:val="008C47F4"/>
    <w:rsid w:val="008C4C59"/>
    <w:rsid w:val="008C55AC"/>
    <w:rsid w:val="008C6741"/>
    <w:rsid w:val="008C67B7"/>
    <w:rsid w:val="008C67B8"/>
    <w:rsid w:val="008C6B98"/>
    <w:rsid w:val="008D08D0"/>
    <w:rsid w:val="008D1E14"/>
    <w:rsid w:val="008D226D"/>
    <w:rsid w:val="008D30A9"/>
    <w:rsid w:val="008D37F4"/>
    <w:rsid w:val="008D388F"/>
    <w:rsid w:val="008D4DE5"/>
    <w:rsid w:val="008D7CF9"/>
    <w:rsid w:val="008D7D32"/>
    <w:rsid w:val="008E01E7"/>
    <w:rsid w:val="008E0C8A"/>
    <w:rsid w:val="008E1280"/>
    <w:rsid w:val="008E20EA"/>
    <w:rsid w:val="008E3717"/>
    <w:rsid w:val="008E42C8"/>
    <w:rsid w:val="008E439E"/>
    <w:rsid w:val="008E5A5C"/>
    <w:rsid w:val="008F04BB"/>
    <w:rsid w:val="008F18E3"/>
    <w:rsid w:val="008F1FAC"/>
    <w:rsid w:val="008F2477"/>
    <w:rsid w:val="008F269D"/>
    <w:rsid w:val="008F2B0E"/>
    <w:rsid w:val="008F2C98"/>
    <w:rsid w:val="008F3420"/>
    <w:rsid w:val="008F5066"/>
    <w:rsid w:val="008F5E61"/>
    <w:rsid w:val="008F5F63"/>
    <w:rsid w:val="008F6207"/>
    <w:rsid w:val="008F7BF9"/>
    <w:rsid w:val="0090081A"/>
    <w:rsid w:val="00901AAD"/>
    <w:rsid w:val="00901F8F"/>
    <w:rsid w:val="00903139"/>
    <w:rsid w:val="00903A1A"/>
    <w:rsid w:val="009047DD"/>
    <w:rsid w:val="00905574"/>
    <w:rsid w:val="009056C7"/>
    <w:rsid w:val="0090693C"/>
    <w:rsid w:val="009115F2"/>
    <w:rsid w:val="00911DB3"/>
    <w:rsid w:val="00913A33"/>
    <w:rsid w:val="00913B5E"/>
    <w:rsid w:val="00915287"/>
    <w:rsid w:val="0091572F"/>
    <w:rsid w:val="00916158"/>
    <w:rsid w:val="009164B3"/>
    <w:rsid w:val="00917554"/>
    <w:rsid w:val="00917602"/>
    <w:rsid w:val="00920BAA"/>
    <w:rsid w:val="00922D64"/>
    <w:rsid w:val="0092300F"/>
    <w:rsid w:val="009236C6"/>
    <w:rsid w:val="00923D55"/>
    <w:rsid w:val="009242B0"/>
    <w:rsid w:val="009249C8"/>
    <w:rsid w:val="009263FA"/>
    <w:rsid w:val="00926BB7"/>
    <w:rsid w:val="00926E21"/>
    <w:rsid w:val="00927987"/>
    <w:rsid w:val="00927EF9"/>
    <w:rsid w:val="0093034A"/>
    <w:rsid w:val="00931762"/>
    <w:rsid w:val="00936A86"/>
    <w:rsid w:val="00936CAB"/>
    <w:rsid w:val="00937929"/>
    <w:rsid w:val="00937E33"/>
    <w:rsid w:val="00940E0B"/>
    <w:rsid w:val="0094152B"/>
    <w:rsid w:val="00941ED2"/>
    <w:rsid w:val="00942807"/>
    <w:rsid w:val="00943D8A"/>
    <w:rsid w:val="00944633"/>
    <w:rsid w:val="00946540"/>
    <w:rsid w:val="009465FB"/>
    <w:rsid w:val="009479CF"/>
    <w:rsid w:val="00951F43"/>
    <w:rsid w:val="009547E8"/>
    <w:rsid w:val="0095497B"/>
    <w:rsid w:val="00955648"/>
    <w:rsid w:val="00955941"/>
    <w:rsid w:val="009560FC"/>
    <w:rsid w:val="0096003C"/>
    <w:rsid w:val="00960B6B"/>
    <w:rsid w:val="00961464"/>
    <w:rsid w:val="00961AB4"/>
    <w:rsid w:val="00963E0F"/>
    <w:rsid w:val="00963EC9"/>
    <w:rsid w:val="00964318"/>
    <w:rsid w:val="00964BD0"/>
    <w:rsid w:val="00966EA7"/>
    <w:rsid w:val="00967700"/>
    <w:rsid w:val="0096789E"/>
    <w:rsid w:val="00971753"/>
    <w:rsid w:val="009718D8"/>
    <w:rsid w:val="00972916"/>
    <w:rsid w:val="0097389C"/>
    <w:rsid w:val="00973D6C"/>
    <w:rsid w:val="009740D5"/>
    <w:rsid w:val="009740DE"/>
    <w:rsid w:val="00974159"/>
    <w:rsid w:val="0097441A"/>
    <w:rsid w:val="00974ADC"/>
    <w:rsid w:val="00975668"/>
    <w:rsid w:val="0097590C"/>
    <w:rsid w:val="00982326"/>
    <w:rsid w:val="00982804"/>
    <w:rsid w:val="00982D74"/>
    <w:rsid w:val="00983800"/>
    <w:rsid w:val="00983A0C"/>
    <w:rsid w:val="00984056"/>
    <w:rsid w:val="0098469E"/>
    <w:rsid w:val="0098474E"/>
    <w:rsid w:val="00984898"/>
    <w:rsid w:val="00985655"/>
    <w:rsid w:val="0098673D"/>
    <w:rsid w:val="00986CF0"/>
    <w:rsid w:val="00986EB2"/>
    <w:rsid w:val="00987222"/>
    <w:rsid w:val="00990EEC"/>
    <w:rsid w:val="00991376"/>
    <w:rsid w:val="00991A30"/>
    <w:rsid w:val="00991FB2"/>
    <w:rsid w:val="00992B75"/>
    <w:rsid w:val="00993635"/>
    <w:rsid w:val="00994596"/>
    <w:rsid w:val="00995689"/>
    <w:rsid w:val="00996676"/>
    <w:rsid w:val="009A030F"/>
    <w:rsid w:val="009A0827"/>
    <w:rsid w:val="009A09E3"/>
    <w:rsid w:val="009A119E"/>
    <w:rsid w:val="009A5E99"/>
    <w:rsid w:val="009A62C6"/>
    <w:rsid w:val="009B13BC"/>
    <w:rsid w:val="009B19B3"/>
    <w:rsid w:val="009B205D"/>
    <w:rsid w:val="009B4018"/>
    <w:rsid w:val="009B50AF"/>
    <w:rsid w:val="009B533D"/>
    <w:rsid w:val="009B60C0"/>
    <w:rsid w:val="009B6895"/>
    <w:rsid w:val="009C00F2"/>
    <w:rsid w:val="009C0EDD"/>
    <w:rsid w:val="009C185F"/>
    <w:rsid w:val="009C1E45"/>
    <w:rsid w:val="009C2EE0"/>
    <w:rsid w:val="009C427A"/>
    <w:rsid w:val="009C42BE"/>
    <w:rsid w:val="009C55EF"/>
    <w:rsid w:val="009C6EFF"/>
    <w:rsid w:val="009C7136"/>
    <w:rsid w:val="009C7964"/>
    <w:rsid w:val="009D0360"/>
    <w:rsid w:val="009D042D"/>
    <w:rsid w:val="009D0BE5"/>
    <w:rsid w:val="009D1DE8"/>
    <w:rsid w:val="009D1F4A"/>
    <w:rsid w:val="009D2051"/>
    <w:rsid w:val="009D2140"/>
    <w:rsid w:val="009D4948"/>
    <w:rsid w:val="009D4977"/>
    <w:rsid w:val="009D6FFD"/>
    <w:rsid w:val="009E0D6A"/>
    <w:rsid w:val="009E20A7"/>
    <w:rsid w:val="009E25AF"/>
    <w:rsid w:val="009E298D"/>
    <w:rsid w:val="009E344F"/>
    <w:rsid w:val="009E4005"/>
    <w:rsid w:val="009E450A"/>
    <w:rsid w:val="009E4D7E"/>
    <w:rsid w:val="009E55AC"/>
    <w:rsid w:val="009E617F"/>
    <w:rsid w:val="009E6AAA"/>
    <w:rsid w:val="009F12E7"/>
    <w:rsid w:val="009F18FF"/>
    <w:rsid w:val="009F3AEA"/>
    <w:rsid w:val="009F44F7"/>
    <w:rsid w:val="009F5DD9"/>
    <w:rsid w:val="009F6530"/>
    <w:rsid w:val="00A00DD0"/>
    <w:rsid w:val="00A0127D"/>
    <w:rsid w:val="00A01728"/>
    <w:rsid w:val="00A022E3"/>
    <w:rsid w:val="00A024CB"/>
    <w:rsid w:val="00A029A3"/>
    <w:rsid w:val="00A03332"/>
    <w:rsid w:val="00A039F9"/>
    <w:rsid w:val="00A03C2E"/>
    <w:rsid w:val="00A03E48"/>
    <w:rsid w:val="00A04AE9"/>
    <w:rsid w:val="00A04D20"/>
    <w:rsid w:val="00A051ED"/>
    <w:rsid w:val="00A0523F"/>
    <w:rsid w:val="00A05629"/>
    <w:rsid w:val="00A05CCD"/>
    <w:rsid w:val="00A05D01"/>
    <w:rsid w:val="00A05ED0"/>
    <w:rsid w:val="00A070CD"/>
    <w:rsid w:val="00A072C6"/>
    <w:rsid w:val="00A07808"/>
    <w:rsid w:val="00A10A53"/>
    <w:rsid w:val="00A11020"/>
    <w:rsid w:val="00A11326"/>
    <w:rsid w:val="00A11469"/>
    <w:rsid w:val="00A1155A"/>
    <w:rsid w:val="00A11EAF"/>
    <w:rsid w:val="00A13208"/>
    <w:rsid w:val="00A13795"/>
    <w:rsid w:val="00A13C69"/>
    <w:rsid w:val="00A140E3"/>
    <w:rsid w:val="00A142F1"/>
    <w:rsid w:val="00A1431D"/>
    <w:rsid w:val="00A1442E"/>
    <w:rsid w:val="00A149A1"/>
    <w:rsid w:val="00A14D7E"/>
    <w:rsid w:val="00A159ED"/>
    <w:rsid w:val="00A15DD9"/>
    <w:rsid w:val="00A21113"/>
    <w:rsid w:val="00A211F6"/>
    <w:rsid w:val="00A22676"/>
    <w:rsid w:val="00A22767"/>
    <w:rsid w:val="00A25127"/>
    <w:rsid w:val="00A252F2"/>
    <w:rsid w:val="00A25D3C"/>
    <w:rsid w:val="00A25F4E"/>
    <w:rsid w:val="00A26D08"/>
    <w:rsid w:val="00A300F9"/>
    <w:rsid w:val="00A30D92"/>
    <w:rsid w:val="00A31327"/>
    <w:rsid w:val="00A31C03"/>
    <w:rsid w:val="00A32307"/>
    <w:rsid w:val="00A33149"/>
    <w:rsid w:val="00A33172"/>
    <w:rsid w:val="00A33DF7"/>
    <w:rsid w:val="00A352FA"/>
    <w:rsid w:val="00A354F8"/>
    <w:rsid w:val="00A35E07"/>
    <w:rsid w:val="00A36660"/>
    <w:rsid w:val="00A368FE"/>
    <w:rsid w:val="00A37377"/>
    <w:rsid w:val="00A37FD0"/>
    <w:rsid w:val="00A420C0"/>
    <w:rsid w:val="00A42515"/>
    <w:rsid w:val="00A42907"/>
    <w:rsid w:val="00A429ED"/>
    <w:rsid w:val="00A42DC4"/>
    <w:rsid w:val="00A436A6"/>
    <w:rsid w:val="00A44037"/>
    <w:rsid w:val="00A4567C"/>
    <w:rsid w:val="00A501AA"/>
    <w:rsid w:val="00A504BC"/>
    <w:rsid w:val="00A50F8F"/>
    <w:rsid w:val="00A52002"/>
    <w:rsid w:val="00A52074"/>
    <w:rsid w:val="00A52DC5"/>
    <w:rsid w:val="00A53E45"/>
    <w:rsid w:val="00A54448"/>
    <w:rsid w:val="00A54E6F"/>
    <w:rsid w:val="00A5590D"/>
    <w:rsid w:val="00A57B74"/>
    <w:rsid w:val="00A57CE9"/>
    <w:rsid w:val="00A57E22"/>
    <w:rsid w:val="00A62202"/>
    <w:rsid w:val="00A632A0"/>
    <w:rsid w:val="00A643B0"/>
    <w:rsid w:val="00A661D4"/>
    <w:rsid w:val="00A671D2"/>
    <w:rsid w:val="00A67BB6"/>
    <w:rsid w:val="00A70492"/>
    <w:rsid w:val="00A7134E"/>
    <w:rsid w:val="00A7172F"/>
    <w:rsid w:val="00A72008"/>
    <w:rsid w:val="00A72954"/>
    <w:rsid w:val="00A72CC9"/>
    <w:rsid w:val="00A73C9B"/>
    <w:rsid w:val="00A73D9D"/>
    <w:rsid w:val="00A742E1"/>
    <w:rsid w:val="00A767C1"/>
    <w:rsid w:val="00A77739"/>
    <w:rsid w:val="00A82B70"/>
    <w:rsid w:val="00A82E93"/>
    <w:rsid w:val="00A845DF"/>
    <w:rsid w:val="00A86C77"/>
    <w:rsid w:val="00A92870"/>
    <w:rsid w:val="00A9536C"/>
    <w:rsid w:val="00A95DA6"/>
    <w:rsid w:val="00A9619E"/>
    <w:rsid w:val="00A96530"/>
    <w:rsid w:val="00A965C3"/>
    <w:rsid w:val="00A97035"/>
    <w:rsid w:val="00A9750F"/>
    <w:rsid w:val="00AA04E9"/>
    <w:rsid w:val="00AA0CCD"/>
    <w:rsid w:val="00AA0F5A"/>
    <w:rsid w:val="00AA20D0"/>
    <w:rsid w:val="00AA22A8"/>
    <w:rsid w:val="00AA23AE"/>
    <w:rsid w:val="00AA3E40"/>
    <w:rsid w:val="00AA3E76"/>
    <w:rsid w:val="00AA4B09"/>
    <w:rsid w:val="00AA57AF"/>
    <w:rsid w:val="00AA627B"/>
    <w:rsid w:val="00AA651C"/>
    <w:rsid w:val="00AA66B7"/>
    <w:rsid w:val="00AA69AF"/>
    <w:rsid w:val="00AB040D"/>
    <w:rsid w:val="00AB1609"/>
    <w:rsid w:val="00AB1BB4"/>
    <w:rsid w:val="00AB2181"/>
    <w:rsid w:val="00AB31C8"/>
    <w:rsid w:val="00AB34F4"/>
    <w:rsid w:val="00AB3C04"/>
    <w:rsid w:val="00AB45D9"/>
    <w:rsid w:val="00AB79F2"/>
    <w:rsid w:val="00AC0D25"/>
    <w:rsid w:val="00AC157A"/>
    <w:rsid w:val="00AC285D"/>
    <w:rsid w:val="00AC2A33"/>
    <w:rsid w:val="00AC2C52"/>
    <w:rsid w:val="00AC3BE7"/>
    <w:rsid w:val="00AC3EB2"/>
    <w:rsid w:val="00AC442A"/>
    <w:rsid w:val="00AC4597"/>
    <w:rsid w:val="00AC4D31"/>
    <w:rsid w:val="00AC56D0"/>
    <w:rsid w:val="00AC5886"/>
    <w:rsid w:val="00AC5A46"/>
    <w:rsid w:val="00AC5AD1"/>
    <w:rsid w:val="00AC7025"/>
    <w:rsid w:val="00AC7AF3"/>
    <w:rsid w:val="00AD0AB1"/>
    <w:rsid w:val="00AD2505"/>
    <w:rsid w:val="00AD2752"/>
    <w:rsid w:val="00AD4139"/>
    <w:rsid w:val="00AD53CA"/>
    <w:rsid w:val="00AD5D08"/>
    <w:rsid w:val="00AD6222"/>
    <w:rsid w:val="00AD6C26"/>
    <w:rsid w:val="00AD74E8"/>
    <w:rsid w:val="00AD7ADF"/>
    <w:rsid w:val="00AE02FF"/>
    <w:rsid w:val="00AE0461"/>
    <w:rsid w:val="00AE1BCC"/>
    <w:rsid w:val="00AE2C19"/>
    <w:rsid w:val="00AE2D26"/>
    <w:rsid w:val="00AE3BDD"/>
    <w:rsid w:val="00AE4603"/>
    <w:rsid w:val="00AE4E6E"/>
    <w:rsid w:val="00AE57ED"/>
    <w:rsid w:val="00AF0010"/>
    <w:rsid w:val="00AF0D08"/>
    <w:rsid w:val="00AF2F64"/>
    <w:rsid w:val="00AF318A"/>
    <w:rsid w:val="00AF4616"/>
    <w:rsid w:val="00AF46E4"/>
    <w:rsid w:val="00AF4B55"/>
    <w:rsid w:val="00AF6FC3"/>
    <w:rsid w:val="00AF728A"/>
    <w:rsid w:val="00B003E9"/>
    <w:rsid w:val="00B0240F"/>
    <w:rsid w:val="00B028A2"/>
    <w:rsid w:val="00B02C93"/>
    <w:rsid w:val="00B03631"/>
    <w:rsid w:val="00B04747"/>
    <w:rsid w:val="00B05A40"/>
    <w:rsid w:val="00B06A32"/>
    <w:rsid w:val="00B06CA9"/>
    <w:rsid w:val="00B06D94"/>
    <w:rsid w:val="00B072C9"/>
    <w:rsid w:val="00B0771F"/>
    <w:rsid w:val="00B10AD2"/>
    <w:rsid w:val="00B129CA"/>
    <w:rsid w:val="00B15458"/>
    <w:rsid w:val="00B15611"/>
    <w:rsid w:val="00B1625E"/>
    <w:rsid w:val="00B1684C"/>
    <w:rsid w:val="00B220A3"/>
    <w:rsid w:val="00B233A2"/>
    <w:rsid w:val="00B24B65"/>
    <w:rsid w:val="00B24CBC"/>
    <w:rsid w:val="00B2521A"/>
    <w:rsid w:val="00B2527A"/>
    <w:rsid w:val="00B25B4D"/>
    <w:rsid w:val="00B26048"/>
    <w:rsid w:val="00B27025"/>
    <w:rsid w:val="00B278F4"/>
    <w:rsid w:val="00B30060"/>
    <w:rsid w:val="00B30E5C"/>
    <w:rsid w:val="00B3378D"/>
    <w:rsid w:val="00B33FE9"/>
    <w:rsid w:val="00B34915"/>
    <w:rsid w:val="00B34C49"/>
    <w:rsid w:val="00B34F07"/>
    <w:rsid w:val="00B35170"/>
    <w:rsid w:val="00B35757"/>
    <w:rsid w:val="00B36C17"/>
    <w:rsid w:val="00B40718"/>
    <w:rsid w:val="00B40CA8"/>
    <w:rsid w:val="00B42134"/>
    <w:rsid w:val="00B424B5"/>
    <w:rsid w:val="00B42E41"/>
    <w:rsid w:val="00B436CB"/>
    <w:rsid w:val="00B4405F"/>
    <w:rsid w:val="00B46B0D"/>
    <w:rsid w:val="00B4759A"/>
    <w:rsid w:val="00B47770"/>
    <w:rsid w:val="00B51C43"/>
    <w:rsid w:val="00B52CFD"/>
    <w:rsid w:val="00B53631"/>
    <w:rsid w:val="00B539DC"/>
    <w:rsid w:val="00B53AB3"/>
    <w:rsid w:val="00B53B5F"/>
    <w:rsid w:val="00B5439A"/>
    <w:rsid w:val="00B5482C"/>
    <w:rsid w:val="00B54B54"/>
    <w:rsid w:val="00B55821"/>
    <w:rsid w:val="00B55C03"/>
    <w:rsid w:val="00B5696F"/>
    <w:rsid w:val="00B57401"/>
    <w:rsid w:val="00B5755E"/>
    <w:rsid w:val="00B60C44"/>
    <w:rsid w:val="00B60C73"/>
    <w:rsid w:val="00B60D06"/>
    <w:rsid w:val="00B6152A"/>
    <w:rsid w:val="00B62CDA"/>
    <w:rsid w:val="00B639C0"/>
    <w:rsid w:val="00B644EE"/>
    <w:rsid w:val="00B645D1"/>
    <w:rsid w:val="00B64FB7"/>
    <w:rsid w:val="00B65136"/>
    <w:rsid w:val="00B67C6B"/>
    <w:rsid w:val="00B715ED"/>
    <w:rsid w:val="00B72124"/>
    <w:rsid w:val="00B72B64"/>
    <w:rsid w:val="00B74662"/>
    <w:rsid w:val="00B74E66"/>
    <w:rsid w:val="00B7506D"/>
    <w:rsid w:val="00B761A6"/>
    <w:rsid w:val="00B77783"/>
    <w:rsid w:val="00B80536"/>
    <w:rsid w:val="00B81226"/>
    <w:rsid w:val="00B81B80"/>
    <w:rsid w:val="00B8262A"/>
    <w:rsid w:val="00B82D1C"/>
    <w:rsid w:val="00B82DCF"/>
    <w:rsid w:val="00B83273"/>
    <w:rsid w:val="00B8345A"/>
    <w:rsid w:val="00B8384E"/>
    <w:rsid w:val="00B84D41"/>
    <w:rsid w:val="00B87038"/>
    <w:rsid w:val="00B907C8"/>
    <w:rsid w:val="00B90933"/>
    <w:rsid w:val="00B91257"/>
    <w:rsid w:val="00B9126B"/>
    <w:rsid w:val="00B9128A"/>
    <w:rsid w:val="00B91C28"/>
    <w:rsid w:val="00B924E6"/>
    <w:rsid w:val="00B92FCF"/>
    <w:rsid w:val="00B93AB1"/>
    <w:rsid w:val="00B94C17"/>
    <w:rsid w:val="00B951CE"/>
    <w:rsid w:val="00BA0508"/>
    <w:rsid w:val="00BA19AC"/>
    <w:rsid w:val="00BA5AB3"/>
    <w:rsid w:val="00BA795B"/>
    <w:rsid w:val="00BA7BA1"/>
    <w:rsid w:val="00BB01D2"/>
    <w:rsid w:val="00BB1893"/>
    <w:rsid w:val="00BB1A0B"/>
    <w:rsid w:val="00BB1B2C"/>
    <w:rsid w:val="00BB3F01"/>
    <w:rsid w:val="00BB45DA"/>
    <w:rsid w:val="00BB4ACB"/>
    <w:rsid w:val="00BB5110"/>
    <w:rsid w:val="00BB5759"/>
    <w:rsid w:val="00BB76A0"/>
    <w:rsid w:val="00BC1988"/>
    <w:rsid w:val="00BC3DF6"/>
    <w:rsid w:val="00BC3E29"/>
    <w:rsid w:val="00BC70AE"/>
    <w:rsid w:val="00BC71B5"/>
    <w:rsid w:val="00BC730F"/>
    <w:rsid w:val="00BC748E"/>
    <w:rsid w:val="00BC7976"/>
    <w:rsid w:val="00BD02DF"/>
    <w:rsid w:val="00BD06E1"/>
    <w:rsid w:val="00BD0C6D"/>
    <w:rsid w:val="00BD1486"/>
    <w:rsid w:val="00BD27DA"/>
    <w:rsid w:val="00BD29EA"/>
    <w:rsid w:val="00BD2C99"/>
    <w:rsid w:val="00BD360A"/>
    <w:rsid w:val="00BD3D99"/>
    <w:rsid w:val="00BD5903"/>
    <w:rsid w:val="00BD5B91"/>
    <w:rsid w:val="00BD5D8F"/>
    <w:rsid w:val="00BD6958"/>
    <w:rsid w:val="00BD6B9C"/>
    <w:rsid w:val="00BD7AE1"/>
    <w:rsid w:val="00BD7B29"/>
    <w:rsid w:val="00BD7B5F"/>
    <w:rsid w:val="00BD7BF9"/>
    <w:rsid w:val="00BE008B"/>
    <w:rsid w:val="00BE06B3"/>
    <w:rsid w:val="00BE0B7B"/>
    <w:rsid w:val="00BE21F6"/>
    <w:rsid w:val="00BE321E"/>
    <w:rsid w:val="00BE3E69"/>
    <w:rsid w:val="00BE4CDE"/>
    <w:rsid w:val="00BE5B49"/>
    <w:rsid w:val="00BE6341"/>
    <w:rsid w:val="00BE6A2A"/>
    <w:rsid w:val="00BE6E13"/>
    <w:rsid w:val="00BE7304"/>
    <w:rsid w:val="00BF0035"/>
    <w:rsid w:val="00BF0FEF"/>
    <w:rsid w:val="00BF1261"/>
    <w:rsid w:val="00BF1BB2"/>
    <w:rsid w:val="00BF2217"/>
    <w:rsid w:val="00BF28B0"/>
    <w:rsid w:val="00BF4592"/>
    <w:rsid w:val="00BF523F"/>
    <w:rsid w:val="00BF5365"/>
    <w:rsid w:val="00BF563A"/>
    <w:rsid w:val="00BF787D"/>
    <w:rsid w:val="00C0079A"/>
    <w:rsid w:val="00C00CED"/>
    <w:rsid w:val="00C01464"/>
    <w:rsid w:val="00C0234C"/>
    <w:rsid w:val="00C02851"/>
    <w:rsid w:val="00C028FE"/>
    <w:rsid w:val="00C03695"/>
    <w:rsid w:val="00C03CC4"/>
    <w:rsid w:val="00C04685"/>
    <w:rsid w:val="00C049FC"/>
    <w:rsid w:val="00C05521"/>
    <w:rsid w:val="00C07B5E"/>
    <w:rsid w:val="00C07EE0"/>
    <w:rsid w:val="00C100FE"/>
    <w:rsid w:val="00C10321"/>
    <w:rsid w:val="00C1120D"/>
    <w:rsid w:val="00C11822"/>
    <w:rsid w:val="00C11ADB"/>
    <w:rsid w:val="00C13775"/>
    <w:rsid w:val="00C143E1"/>
    <w:rsid w:val="00C145C4"/>
    <w:rsid w:val="00C14611"/>
    <w:rsid w:val="00C14F9E"/>
    <w:rsid w:val="00C1572E"/>
    <w:rsid w:val="00C15CB2"/>
    <w:rsid w:val="00C214AA"/>
    <w:rsid w:val="00C22433"/>
    <w:rsid w:val="00C23078"/>
    <w:rsid w:val="00C232B3"/>
    <w:rsid w:val="00C233A3"/>
    <w:rsid w:val="00C25E30"/>
    <w:rsid w:val="00C26D81"/>
    <w:rsid w:val="00C27BDA"/>
    <w:rsid w:val="00C30BBD"/>
    <w:rsid w:val="00C31A9F"/>
    <w:rsid w:val="00C32448"/>
    <w:rsid w:val="00C329CC"/>
    <w:rsid w:val="00C32CE5"/>
    <w:rsid w:val="00C32E60"/>
    <w:rsid w:val="00C35F96"/>
    <w:rsid w:val="00C36A17"/>
    <w:rsid w:val="00C37200"/>
    <w:rsid w:val="00C37C89"/>
    <w:rsid w:val="00C37D9A"/>
    <w:rsid w:val="00C40852"/>
    <w:rsid w:val="00C4185D"/>
    <w:rsid w:val="00C4235D"/>
    <w:rsid w:val="00C42DF2"/>
    <w:rsid w:val="00C430A1"/>
    <w:rsid w:val="00C43F67"/>
    <w:rsid w:val="00C4474D"/>
    <w:rsid w:val="00C4509A"/>
    <w:rsid w:val="00C463C5"/>
    <w:rsid w:val="00C47803"/>
    <w:rsid w:val="00C47BF8"/>
    <w:rsid w:val="00C47CC7"/>
    <w:rsid w:val="00C47E76"/>
    <w:rsid w:val="00C5039C"/>
    <w:rsid w:val="00C50F1B"/>
    <w:rsid w:val="00C51408"/>
    <w:rsid w:val="00C5220C"/>
    <w:rsid w:val="00C537A1"/>
    <w:rsid w:val="00C53C04"/>
    <w:rsid w:val="00C53FE9"/>
    <w:rsid w:val="00C5463F"/>
    <w:rsid w:val="00C55A49"/>
    <w:rsid w:val="00C55B5C"/>
    <w:rsid w:val="00C60291"/>
    <w:rsid w:val="00C60602"/>
    <w:rsid w:val="00C6149F"/>
    <w:rsid w:val="00C62728"/>
    <w:rsid w:val="00C65DBD"/>
    <w:rsid w:val="00C65DEF"/>
    <w:rsid w:val="00C6662C"/>
    <w:rsid w:val="00C6668A"/>
    <w:rsid w:val="00C67410"/>
    <w:rsid w:val="00C674A0"/>
    <w:rsid w:val="00C67E7E"/>
    <w:rsid w:val="00C70A98"/>
    <w:rsid w:val="00C737C8"/>
    <w:rsid w:val="00C73B28"/>
    <w:rsid w:val="00C73BC6"/>
    <w:rsid w:val="00C7644F"/>
    <w:rsid w:val="00C773F6"/>
    <w:rsid w:val="00C77913"/>
    <w:rsid w:val="00C80B2F"/>
    <w:rsid w:val="00C818CE"/>
    <w:rsid w:val="00C81ACD"/>
    <w:rsid w:val="00C81C72"/>
    <w:rsid w:val="00C82AFB"/>
    <w:rsid w:val="00C834D2"/>
    <w:rsid w:val="00C83CD4"/>
    <w:rsid w:val="00C83EA5"/>
    <w:rsid w:val="00C84161"/>
    <w:rsid w:val="00C84FE5"/>
    <w:rsid w:val="00C86B6B"/>
    <w:rsid w:val="00C90A80"/>
    <w:rsid w:val="00C93DE7"/>
    <w:rsid w:val="00C954B7"/>
    <w:rsid w:val="00C95FCA"/>
    <w:rsid w:val="00C96DE2"/>
    <w:rsid w:val="00C9768A"/>
    <w:rsid w:val="00CA0971"/>
    <w:rsid w:val="00CA14AE"/>
    <w:rsid w:val="00CA2651"/>
    <w:rsid w:val="00CA3024"/>
    <w:rsid w:val="00CA35F4"/>
    <w:rsid w:val="00CA445D"/>
    <w:rsid w:val="00CA5C0A"/>
    <w:rsid w:val="00CA67A4"/>
    <w:rsid w:val="00CA72BD"/>
    <w:rsid w:val="00CA7B5A"/>
    <w:rsid w:val="00CB2E4E"/>
    <w:rsid w:val="00CB3251"/>
    <w:rsid w:val="00CB3398"/>
    <w:rsid w:val="00CB39A2"/>
    <w:rsid w:val="00CB5C41"/>
    <w:rsid w:val="00CB6A6D"/>
    <w:rsid w:val="00CB798D"/>
    <w:rsid w:val="00CC0FEF"/>
    <w:rsid w:val="00CC18C3"/>
    <w:rsid w:val="00CC1C87"/>
    <w:rsid w:val="00CC3C65"/>
    <w:rsid w:val="00CC464C"/>
    <w:rsid w:val="00CC6643"/>
    <w:rsid w:val="00CC7C13"/>
    <w:rsid w:val="00CD065C"/>
    <w:rsid w:val="00CD22C3"/>
    <w:rsid w:val="00CD2EA9"/>
    <w:rsid w:val="00CD389B"/>
    <w:rsid w:val="00CD3BBE"/>
    <w:rsid w:val="00CD5163"/>
    <w:rsid w:val="00CD690F"/>
    <w:rsid w:val="00CD6BAE"/>
    <w:rsid w:val="00CD7BF8"/>
    <w:rsid w:val="00CD7C83"/>
    <w:rsid w:val="00CE0BF5"/>
    <w:rsid w:val="00CE2048"/>
    <w:rsid w:val="00CE30F8"/>
    <w:rsid w:val="00CE517D"/>
    <w:rsid w:val="00CE667A"/>
    <w:rsid w:val="00CE7062"/>
    <w:rsid w:val="00CE74DA"/>
    <w:rsid w:val="00CE771D"/>
    <w:rsid w:val="00CE7CDE"/>
    <w:rsid w:val="00CF0171"/>
    <w:rsid w:val="00CF177A"/>
    <w:rsid w:val="00CF25C9"/>
    <w:rsid w:val="00CF25EB"/>
    <w:rsid w:val="00CF3C1D"/>
    <w:rsid w:val="00CF4D84"/>
    <w:rsid w:val="00CF5613"/>
    <w:rsid w:val="00CF6B4D"/>
    <w:rsid w:val="00CF7662"/>
    <w:rsid w:val="00CF7B82"/>
    <w:rsid w:val="00D00027"/>
    <w:rsid w:val="00D0014C"/>
    <w:rsid w:val="00D004EC"/>
    <w:rsid w:val="00D00770"/>
    <w:rsid w:val="00D02E1E"/>
    <w:rsid w:val="00D03F35"/>
    <w:rsid w:val="00D04B57"/>
    <w:rsid w:val="00D07E53"/>
    <w:rsid w:val="00D10095"/>
    <w:rsid w:val="00D116EE"/>
    <w:rsid w:val="00D11B88"/>
    <w:rsid w:val="00D13A3C"/>
    <w:rsid w:val="00D14C11"/>
    <w:rsid w:val="00D14ECB"/>
    <w:rsid w:val="00D150EB"/>
    <w:rsid w:val="00D15120"/>
    <w:rsid w:val="00D154DA"/>
    <w:rsid w:val="00D1743B"/>
    <w:rsid w:val="00D20038"/>
    <w:rsid w:val="00D20B7F"/>
    <w:rsid w:val="00D20CC4"/>
    <w:rsid w:val="00D25B86"/>
    <w:rsid w:val="00D25B8D"/>
    <w:rsid w:val="00D25DFA"/>
    <w:rsid w:val="00D30931"/>
    <w:rsid w:val="00D30FA2"/>
    <w:rsid w:val="00D316AC"/>
    <w:rsid w:val="00D318BE"/>
    <w:rsid w:val="00D32C4F"/>
    <w:rsid w:val="00D331B3"/>
    <w:rsid w:val="00D33BC6"/>
    <w:rsid w:val="00D33EA7"/>
    <w:rsid w:val="00D34009"/>
    <w:rsid w:val="00D340E0"/>
    <w:rsid w:val="00D349CA"/>
    <w:rsid w:val="00D35549"/>
    <w:rsid w:val="00D35A1A"/>
    <w:rsid w:val="00D36167"/>
    <w:rsid w:val="00D37801"/>
    <w:rsid w:val="00D3796F"/>
    <w:rsid w:val="00D37FC3"/>
    <w:rsid w:val="00D41F60"/>
    <w:rsid w:val="00D42DC5"/>
    <w:rsid w:val="00D4348B"/>
    <w:rsid w:val="00D43C80"/>
    <w:rsid w:val="00D44C80"/>
    <w:rsid w:val="00D45C40"/>
    <w:rsid w:val="00D45C51"/>
    <w:rsid w:val="00D45EDE"/>
    <w:rsid w:val="00D4693C"/>
    <w:rsid w:val="00D46C1E"/>
    <w:rsid w:val="00D476E3"/>
    <w:rsid w:val="00D47F6A"/>
    <w:rsid w:val="00D5159C"/>
    <w:rsid w:val="00D52147"/>
    <w:rsid w:val="00D54AB2"/>
    <w:rsid w:val="00D54EB0"/>
    <w:rsid w:val="00D552DB"/>
    <w:rsid w:val="00D5675A"/>
    <w:rsid w:val="00D61039"/>
    <w:rsid w:val="00D62113"/>
    <w:rsid w:val="00D62E31"/>
    <w:rsid w:val="00D63C86"/>
    <w:rsid w:val="00D63DB5"/>
    <w:rsid w:val="00D64F9E"/>
    <w:rsid w:val="00D70339"/>
    <w:rsid w:val="00D70B1B"/>
    <w:rsid w:val="00D72868"/>
    <w:rsid w:val="00D73BBD"/>
    <w:rsid w:val="00D73C12"/>
    <w:rsid w:val="00D75402"/>
    <w:rsid w:val="00D800C5"/>
    <w:rsid w:val="00D802FC"/>
    <w:rsid w:val="00D805FD"/>
    <w:rsid w:val="00D80608"/>
    <w:rsid w:val="00D81067"/>
    <w:rsid w:val="00D81EFB"/>
    <w:rsid w:val="00D8231A"/>
    <w:rsid w:val="00D83A74"/>
    <w:rsid w:val="00D83B10"/>
    <w:rsid w:val="00D841DB"/>
    <w:rsid w:val="00D84C71"/>
    <w:rsid w:val="00D85A39"/>
    <w:rsid w:val="00D861EC"/>
    <w:rsid w:val="00D86ED8"/>
    <w:rsid w:val="00D874CF"/>
    <w:rsid w:val="00D87A03"/>
    <w:rsid w:val="00D87EF7"/>
    <w:rsid w:val="00D9011D"/>
    <w:rsid w:val="00D90358"/>
    <w:rsid w:val="00D90D21"/>
    <w:rsid w:val="00D9130C"/>
    <w:rsid w:val="00D91405"/>
    <w:rsid w:val="00D91866"/>
    <w:rsid w:val="00D92117"/>
    <w:rsid w:val="00D93A9D"/>
    <w:rsid w:val="00D93CFC"/>
    <w:rsid w:val="00D94B3E"/>
    <w:rsid w:val="00D95EDF"/>
    <w:rsid w:val="00D96065"/>
    <w:rsid w:val="00D965BB"/>
    <w:rsid w:val="00D96F0D"/>
    <w:rsid w:val="00D9754B"/>
    <w:rsid w:val="00D979CF"/>
    <w:rsid w:val="00DA2C37"/>
    <w:rsid w:val="00DA3EDA"/>
    <w:rsid w:val="00DA431C"/>
    <w:rsid w:val="00DA5733"/>
    <w:rsid w:val="00DA5CFC"/>
    <w:rsid w:val="00DA7CA9"/>
    <w:rsid w:val="00DB019E"/>
    <w:rsid w:val="00DB0A35"/>
    <w:rsid w:val="00DB0DF2"/>
    <w:rsid w:val="00DB1BC8"/>
    <w:rsid w:val="00DB1C28"/>
    <w:rsid w:val="00DB2920"/>
    <w:rsid w:val="00DB31EF"/>
    <w:rsid w:val="00DB52BF"/>
    <w:rsid w:val="00DB620C"/>
    <w:rsid w:val="00DC19B8"/>
    <w:rsid w:val="00DC1DD5"/>
    <w:rsid w:val="00DC21CB"/>
    <w:rsid w:val="00DC38E2"/>
    <w:rsid w:val="00DC46D5"/>
    <w:rsid w:val="00DC5B30"/>
    <w:rsid w:val="00DC6151"/>
    <w:rsid w:val="00DC64F6"/>
    <w:rsid w:val="00DC6B64"/>
    <w:rsid w:val="00DC6E51"/>
    <w:rsid w:val="00DD1230"/>
    <w:rsid w:val="00DD1A8D"/>
    <w:rsid w:val="00DD29CF"/>
    <w:rsid w:val="00DD29F3"/>
    <w:rsid w:val="00DD44F6"/>
    <w:rsid w:val="00DD462C"/>
    <w:rsid w:val="00DD591E"/>
    <w:rsid w:val="00DD59C5"/>
    <w:rsid w:val="00DD5DE3"/>
    <w:rsid w:val="00DD67DB"/>
    <w:rsid w:val="00DD72EA"/>
    <w:rsid w:val="00DE01F8"/>
    <w:rsid w:val="00DE0389"/>
    <w:rsid w:val="00DE0952"/>
    <w:rsid w:val="00DE22AF"/>
    <w:rsid w:val="00DE3D44"/>
    <w:rsid w:val="00DE5064"/>
    <w:rsid w:val="00DE63C7"/>
    <w:rsid w:val="00DE6A1E"/>
    <w:rsid w:val="00DE74E8"/>
    <w:rsid w:val="00DE79FE"/>
    <w:rsid w:val="00DE7ACB"/>
    <w:rsid w:val="00DF03BD"/>
    <w:rsid w:val="00DF0F8F"/>
    <w:rsid w:val="00DF112C"/>
    <w:rsid w:val="00DF1580"/>
    <w:rsid w:val="00DF1E9F"/>
    <w:rsid w:val="00DF330B"/>
    <w:rsid w:val="00E004D2"/>
    <w:rsid w:val="00E00533"/>
    <w:rsid w:val="00E005B2"/>
    <w:rsid w:val="00E00719"/>
    <w:rsid w:val="00E00EBB"/>
    <w:rsid w:val="00E02330"/>
    <w:rsid w:val="00E03CB2"/>
    <w:rsid w:val="00E03D39"/>
    <w:rsid w:val="00E0474D"/>
    <w:rsid w:val="00E052B9"/>
    <w:rsid w:val="00E052D4"/>
    <w:rsid w:val="00E064A8"/>
    <w:rsid w:val="00E10ACF"/>
    <w:rsid w:val="00E10E69"/>
    <w:rsid w:val="00E1116A"/>
    <w:rsid w:val="00E111A5"/>
    <w:rsid w:val="00E1167B"/>
    <w:rsid w:val="00E11CDE"/>
    <w:rsid w:val="00E12417"/>
    <w:rsid w:val="00E128F4"/>
    <w:rsid w:val="00E13B39"/>
    <w:rsid w:val="00E13C8A"/>
    <w:rsid w:val="00E14C64"/>
    <w:rsid w:val="00E1500E"/>
    <w:rsid w:val="00E16582"/>
    <w:rsid w:val="00E1713F"/>
    <w:rsid w:val="00E179B7"/>
    <w:rsid w:val="00E17C5E"/>
    <w:rsid w:val="00E22269"/>
    <w:rsid w:val="00E225C5"/>
    <w:rsid w:val="00E22996"/>
    <w:rsid w:val="00E23E41"/>
    <w:rsid w:val="00E25056"/>
    <w:rsid w:val="00E26E04"/>
    <w:rsid w:val="00E27762"/>
    <w:rsid w:val="00E31E42"/>
    <w:rsid w:val="00E324FD"/>
    <w:rsid w:val="00E33563"/>
    <w:rsid w:val="00E35053"/>
    <w:rsid w:val="00E350EE"/>
    <w:rsid w:val="00E3566E"/>
    <w:rsid w:val="00E356FE"/>
    <w:rsid w:val="00E359AF"/>
    <w:rsid w:val="00E36648"/>
    <w:rsid w:val="00E37124"/>
    <w:rsid w:val="00E3785B"/>
    <w:rsid w:val="00E4068C"/>
    <w:rsid w:val="00E411AD"/>
    <w:rsid w:val="00E41C50"/>
    <w:rsid w:val="00E41FEC"/>
    <w:rsid w:val="00E4276B"/>
    <w:rsid w:val="00E43360"/>
    <w:rsid w:val="00E43962"/>
    <w:rsid w:val="00E45C06"/>
    <w:rsid w:val="00E51625"/>
    <w:rsid w:val="00E51992"/>
    <w:rsid w:val="00E52680"/>
    <w:rsid w:val="00E5372C"/>
    <w:rsid w:val="00E54EC2"/>
    <w:rsid w:val="00E55DB2"/>
    <w:rsid w:val="00E55E15"/>
    <w:rsid w:val="00E560AF"/>
    <w:rsid w:val="00E5687D"/>
    <w:rsid w:val="00E56EB5"/>
    <w:rsid w:val="00E5775F"/>
    <w:rsid w:val="00E57ACE"/>
    <w:rsid w:val="00E60E85"/>
    <w:rsid w:val="00E60F03"/>
    <w:rsid w:val="00E613EB"/>
    <w:rsid w:val="00E61518"/>
    <w:rsid w:val="00E61686"/>
    <w:rsid w:val="00E6187B"/>
    <w:rsid w:val="00E63A1A"/>
    <w:rsid w:val="00E63EF4"/>
    <w:rsid w:val="00E64554"/>
    <w:rsid w:val="00E654FF"/>
    <w:rsid w:val="00E668FB"/>
    <w:rsid w:val="00E669AF"/>
    <w:rsid w:val="00E66B22"/>
    <w:rsid w:val="00E671D7"/>
    <w:rsid w:val="00E676DE"/>
    <w:rsid w:val="00E67EA5"/>
    <w:rsid w:val="00E70F90"/>
    <w:rsid w:val="00E70FB8"/>
    <w:rsid w:val="00E7173E"/>
    <w:rsid w:val="00E7204C"/>
    <w:rsid w:val="00E7209A"/>
    <w:rsid w:val="00E725AB"/>
    <w:rsid w:val="00E72A87"/>
    <w:rsid w:val="00E73647"/>
    <w:rsid w:val="00E74156"/>
    <w:rsid w:val="00E741CB"/>
    <w:rsid w:val="00E75770"/>
    <w:rsid w:val="00E76424"/>
    <w:rsid w:val="00E7683F"/>
    <w:rsid w:val="00E77704"/>
    <w:rsid w:val="00E77CB9"/>
    <w:rsid w:val="00E77ECE"/>
    <w:rsid w:val="00E80713"/>
    <w:rsid w:val="00E80CA1"/>
    <w:rsid w:val="00E8211E"/>
    <w:rsid w:val="00E83C46"/>
    <w:rsid w:val="00E84CB8"/>
    <w:rsid w:val="00E871A1"/>
    <w:rsid w:val="00E910A8"/>
    <w:rsid w:val="00E91A2D"/>
    <w:rsid w:val="00E92446"/>
    <w:rsid w:val="00E92B95"/>
    <w:rsid w:val="00E9411C"/>
    <w:rsid w:val="00E962A2"/>
    <w:rsid w:val="00E9685F"/>
    <w:rsid w:val="00E97291"/>
    <w:rsid w:val="00E977D4"/>
    <w:rsid w:val="00EA176E"/>
    <w:rsid w:val="00EA18C7"/>
    <w:rsid w:val="00EA2C0F"/>
    <w:rsid w:val="00EA329E"/>
    <w:rsid w:val="00EA4562"/>
    <w:rsid w:val="00EA4A3A"/>
    <w:rsid w:val="00EA4A98"/>
    <w:rsid w:val="00EA5509"/>
    <w:rsid w:val="00EA686D"/>
    <w:rsid w:val="00EA7EBB"/>
    <w:rsid w:val="00EB0FDF"/>
    <w:rsid w:val="00EB2018"/>
    <w:rsid w:val="00EB22AA"/>
    <w:rsid w:val="00EB23EB"/>
    <w:rsid w:val="00EB2AE3"/>
    <w:rsid w:val="00EB40F1"/>
    <w:rsid w:val="00EB69A4"/>
    <w:rsid w:val="00EB7871"/>
    <w:rsid w:val="00EB7885"/>
    <w:rsid w:val="00EC0871"/>
    <w:rsid w:val="00EC0A8C"/>
    <w:rsid w:val="00EC27F0"/>
    <w:rsid w:val="00EC3DB9"/>
    <w:rsid w:val="00EC437E"/>
    <w:rsid w:val="00EC4C98"/>
    <w:rsid w:val="00EC60CC"/>
    <w:rsid w:val="00EC7AF2"/>
    <w:rsid w:val="00ED0784"/>
    <w:rsid w:val="00ED0CA3"/>
    <w:rsid w:val="00ED14AA"/>
    <w:rsid w:val="00ED2448"/>
    <w:rsid w:val="00ED26A8"/>
    <w:rsid w:val="00ED3B7A"/>
    <w:rsid w:val="00ED4177"/>
    <w:rsid w:val="00ED4B49"/>
    <w:rsid w:val="00ED54E8"/>
    <w:rsid w:val="00ED5558"/>
    <w:rsid w:val="00ED5981"/>
    <w:rsid w:val="00ED6029"/>
    <w:rsid w:val="00ED7B76"/>
    <w:rsid w:val="00ED7C83"/>
    <w:rsid w:val="00ED7EF7"/>
    <w:rsid w:val="00EE3A83"/>
    <w:rsid w:val="00EE589E"/>
    <w:rsid w:val="00EE6019"/>
    <w:rsid w:val="00EE6545"/>
    <w:rsid w:val="00EE6B05"/>
    <w:rsid w:val="00EE71FC"/>
    <w:rsid w:val="00EE7216"/>
    <w:rsid w:val="00EE73F9"/>
    <w:rsid w:val="00EF0504"/>
    <w:rsid w:val="00EF248A"/>
    <w:rsid w:val="00EF2B1F"/>
    <w:rsid w:val="00EF3517"/>
    <w:rsid w:val="00EF5582"/>
    <w:rsid w:val="00EF5E45"/>
    <w:rsid w:val="00EF7C3D"/>
    <w:rsid w:val="00EF7FEE"/>
    <w:rsid w:val="00F00D5C"/>
    <w:rsid w:val="00F01C3E"/>
    <w:rsid w:val="00F02B99"/>
    <w:rsid w:val="00F05DF7"/>
    <w:rsid w:val="00F062C7"/>
    <w:rsid w:val="00F109C0"/>
    <w:rsid w:val="00F111CF"/>
    <w:rsid w:val="00F112C9"/>
    <w:rsid w:val="00F11C0E"/>
    <w:rsid w:val="00F11ED8"/>
    <w:rsid w:val="00F13628"/>
    <w:rsid w:val="00F13D5D"/>
    <w:rsid w:val="00F13FA3"/>
    <w:rsid w:val="00F158F8"/>
    <w:rsid w:val="00F15C5F"/>
    <w:rsid w:val="00F1604D"/>
    <w:rsid w:val="00F16878"/>
    <w:rsid w:val="00F20956"/>
    <w:rsid w:val="00F20B4F"/>
    <w:rsid w:val="00F20EBD"/>
    <w:rsid w:val="00F21650"/>
    <w:rsid w:val="00F243B5"/>
    <w:rsid w:val="00F25324"/>
    <w:rsid w:val="00F2647F"/>
    <w:rsid w:val="00F269C0"/>
    <w:rsid w:val="00F27A39"/>
    <w:rsid w:val="00F27D46"/>
    <w:rsid w:val="00F3044B"/>
    <w:rsid w:val="00F32555"/>
    <w:rsid w:val="00F3272B"/>
    <w:rsid w:val="00F33011"/>
    <w:rsid w:val="00F33686"/>
    <w:rsid w:val="00F33EB7"/>
    <w:rsid w:val="00F34386"/>
    <w:rsid w:val="00F35571"/>
    <w:rsid w:val="00F3675B"/>
    <w:rsid w:val="00F37949"/>
    <w:rsid w:val="00F4014B"/>
    <w:rsid w:val="00F42139"/>
    <w:rsid w:val="00F438A0"/>
    <w:rsid w:val="00F44EFB"/>
    <w:rsid w:val="00F453C1"/>
    <w:rsid w:val="00F5019C"/>
    <w:rsid w:val="00F5155B"/>
    <w:rsid w:val="00F530D6"/>
    <w:rsid w:val="00F534D2"/>
    <w:rsid w:val="00F53672"/>
    <w:rsid w:val="00F5402B"/>
    <w:rsid w:val="00F54586"/>
    <w:rsid w:val="00F54778"/>
    <w:rsid w:val="00F547DB"/>
    <w:rsid w:val="00F56001"/>
    <w:rsid w:val="00F5617A"/>
    <w:rsid w:val="00F60E5F"/>
    <w:rsid w:val="00F61DF2"/>
    <w:rsid w:val="00F62251"/>
    <w:rsid w:val="00F62537"/>
    <w:rsid w:val="00F63F84"/>
    <w:rsid w:val="00F660EE"/>
    <w:rsid w:val="00F661FA"/>
    <w:rsid w:val="00F66CFF"/>
    <w:rsid w:val="00F67371"/>
    <w:rsid w:val="00F67F0C"/>
    <w:rsid w:val="00F7095C"/>
    <w:rsid w:val="00F71481"/>
    <w:rsid w:val="00F71943"/>
    <w:rsid w:val="00F71B83"/>
    <w:rsid w:val="00F72980"/>
    <w:rsid w:val="00F74338"/>
    <w:rsid w:val="00F7451E"/>
    <w:rsid w:val="00F749FB"/>
    <w:rsid w:val="00F74FB7"/>
    <w:rsid w:val="00F7510D"/>
    <w:rsid w:val="00F755B3"/>
    <w:rsid w:val="00F77BB6"/>
    <w:rsid w:val="00F80866"/>
    <w:rsid w:val="00F81ADC"/>
    <w:rsid w:val="00F82DA5"/>
    <w:rsid w:val="00F83B1A"/>
    <w:rsid w:val="00F8457D"/>
    <w:rsid w:val="00F86ADC"/>
    <w:rsid w:val="00F86C6C"/>
    <w:rsid w:val="00F90FDB"/>
    <w:rsid w:val="00F925B4"/>
    <w:rsid w:val="00F92E5D"/>
    <w:rsid w:val="00F93798"/>
    <w:rsid w:val="00F93DD3"/>
    <w:rsid w:val="00F9636A"/>
    <w:rsid w:val="00F964E8"/>
    <w:rsid w:val="00F9678C"/>
    <w:rsid w:val="00F97456"/>
    <w:rsid w:val="00F979FF"/>
    <w:rsid w:val="00FA0795"/>
    <w:rsid w:val="00FA2AC4"/>
    <w:rsid w:val="00FA3545"/>
    <w:rsid w:val="00FA5DA3"/>
    <w:rsid w:val="00FA6BCB"/>
    <w:rsid w:val="00FA71F6"/>
    <w:rsid w:val="00FA7648"/>
    <w:rsid w:val="00FB11BF"/>
    <w:rsid w:val="00FB2406"/>
    <w:rsid w:val="00FB2543"/>
    <w:rsid w:val="00FB2B03"/>
    <w:rsid w:val="00FB5589"/>
    <w:rsid w:val="00FB68FE"/>
    <w:rsid w:val="00FB6AFA"/>
    <w:rsid w:val="00FB71FA"/>
    <w:rsid w:val="00FB765B"/>
    <w:rsid w:val="00FC0D1A"/>
    <w:rsid w:val="00FC0FA3"/>
    <w:rsid w:val="00FC1107"/>
    <w:rsid w:val="00FC1FE5"/>
    <w:rsid w:val="00FC36D2"/>
    <w:rsid w:val="00FC5F3B"/>
    <w:rsid w:val="00FC6152"/>
    <w:rsid w:val="00FC7F33"/>
    <w:rsid w:val="00FD017A"/>
    <w:rsid w:val="00FD0582"/>
    <w:rsid w:val="00FD1611"/>
    <w:rsid w:val="00FD1E38"/>
    <w:rsid w:val="00FD26A3"/>
    <w:rsid w:val="00FD2B5E"/>
    <w:rsid w:val="00FD48DF"/>
    <w:rsid w:val="00FD4944"/>
    <w:rsid w:val="00FD50F6"/>
    <w:rsid w:val="00FD5212"/>
    <w:rsid w:val="00FD60CF"/>
    <w:rsid w:val="00FD6651"/>
    <w:rsid w:val="00FD6A38"/>
    <w:rsid w:val="00FD735C"/>
    <w:rsid w:val="00FD790F"/>
    <w:rsid w:val="00FD7E8D"/>
    <w:rsid w:val="00FE012B"/>
    <w:rsid w:val="00FE1E5D"/>
    <w:rsid w:val="00FE2167"/>
    <w:rsid w:val="00FE2EC9"/>
    <w:rsid w:val="00FE3220"/>
    <w:rsid w:val="00FE3712"/>
    <w:rsid w:val="00FE3CB3"/>
    <w:rsid w:val="00FE43B6"/>
    <w:rsid w:val="00FE4DA5"/>
    <w:rsid w:val="00FE60D2"/>
    <w:rsid w:val="00FE63B2"/>
    <w:rsid w:val="00FE6605"/>
    <w:rsid w:val="00FE7234"/>
    <w:rsid w:val="00FF0575"/>
    <w:rsid w:val="00FF06DB"/>
    <w:rsid w:val="00FF216B"/>
    <w:rsid w:val="00FF2667"/>
    <w:rsid w:val="00FF2F05"/>
    <w:rsid w:val="00FF32B5"/>
    <w:rsid w:val="00FF527F"/>
    <w:rsid w:val="00FF5CE2"/>
    <w:rsid w:val="00FF5E7E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9DEE05B"/>
  <w15:docId w15:val="{2F803DB4-EF95-48C6-AD89-05AFC857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A57AF"/>
    <w:rPr>
      <w:bCs/>
      <w:iCs/>
      <w:sz w:val="24"/>
      <w:szCs w:val="24"/>
      <w:lang w:val="es-ES_tradnl" w:eastAsia="nl-NL"/>
    </w:rPr>
  </w:style>
  <w:style w:type="paragraph" w:styleId="Kop1">
    <w:name w:val="heading 1"/>
    <w:basedOn w:val="Standaard"/>
    <w:next w:val="Standaard"/>
    <w:qFormat/>
    <w:rsid w:val="001B22E6"/>
    <w:pPr>
      <w:keepNext/>
      <w:outlineLvl w:val="0"/>
    </w:pPr>
    <w:rPr>
      <w:bCs w:val="0"/>
      <w:sz w:val="32"/>
      <w:szCs w:val="25"/>
      <w:bdr w:val="single" w:sz="4" w:space="0" w:color="auto"/>
    </w:rPr>
  </w:style>
  <w:style w:type="paragraph" w:styleId="Kop2">
    <w:name w:val="heading 2"/>
    <w:basedOn w:val="Standaard"/>
    <w:next w:val="Standaard"/>
    <w:qFormat/>
    <w:rsid w:val="001B22E6"/>
    <w:pPr>
      <w:keepNext/>
      <w:jc w:val="center"/>
      <w:outlineLvl w:val="1"/>
    </w:pPr>
    <w:rPr>
      <w:b/>
      <w:sz w:val="43"/>
      <w:szCs w:val="43"/>
    </w:rPr>
  </w:style>
  <w:style w:type="paragraph" w:styleId="Kop3">
    <w:name w:val="heading 3"/>
    <w:basedOn w:val="Standaard"/>
    <w:next w:val="Standaard"/>
    <w:qFormat/>
    <w:rsid w:val="001B22E6"/>
    <w:pPr>
      <w:keepNext/>
      <w:jc w:val="center"/>
      <w:outlineLvl w:val="2"/>
    </w:pPr>
    <w:rPr>
      <w:b/>
      <w:sz w:val="35"/>
      <w:szCs w:val="35"/>
      <w:bdr w:val="single" w:sz="4" w:space="0" w:color="auto"/>
    </w:rPr>
  </w:style>
  <w:style w:type="paragraph" w:styleId="Kop4">
    <w:name w:val="heading 4"/>
    <w:basedOn w:val="Standaard"/>
    <w:next w:val="Standaard"/>
    <w:qFormat/>
    <w:rsid w:val="00095BF8"/>
    <w:pPr>
      <w:keepNext/>
      <w:spacing w:before="240" w:after="60"/>
      <w:outlineLvl w:val="3"/>
    </w:pPr>
    <w:rPr>
      <w:b/>
      <w:sz w:val="28"/>
      <w:szCs w:val="28"/>
    </w:rPr>
  </w:style>
  <w:style w:type="paragraph" w:styleId="Kop5">
    <w:name w:val="heading 5"/>
    <w:basedOn w:val="Standaard"/>
    <w:next w:val="Standaard"/>
    <w:qFormat/>
    <w:rsid w:val="00095BF8"/>
    <w:pPr>
      <w:spacing w:before="240" w:after="60"/>
      <w:outlineLvl w:val="4"/>
    </w:pPr>
    <w:rPr>
      <w:b/>
      <w:i/>
      <w:sz w:val="26"/>
      <w:szCs w:val="26"/>
    </w:rPr>
  </w:style>
  <w:style w:type="paragraph" w:styleId="Kop6">
    <w:name w:val="heading 6"/>
    <w:basedOn w:val="Standaard"/>
    <w:next w:val="Standaard"/>
    <w:qFormat/>
    <w:rsid w:val="00095BF8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B22E6"/>
    <w:rPr>
      <w:bCs w:val="0"/>
      <w:sz w:val="28"/>
    </w:rPr>
  </w:style>
  <w:style w:type="paragraph" w:styleId="Plattetekst2">
    <w:name w:val="Body Text 2"/>
    <w:basedOn w:val="Standaard"/>
    <w:rsid w:val="001B22E6"/>
    <w:rPr>
      <w:b/>
      <w:sz w:val="32"/>
      <w:szCs w:val="25"/>
      <w:bdr w:val="single" w:sz="4" w:space="0" w:color="auto"/>
    </w:rPr>
  </w:style>
  <w:style w:type="paragraph" w:styleId="Plattetekst3">
    <w:name w:val="Body Text 3"/>
    <w:basedOn w:val="Standaard"/>
    <w:rsid w:val="001B22E6"/>
    <w:rPr>
      <w:b/>
      <w:szCs w:val="25"/>
    </w:rPr>
  </w:style>
  <w:style w:type="paragraph" w:styleId="Ballontekst">
    <w:name w:val="Balloon Text"/>
    <w:basedOn w:val="Standaard"/>
    <w:semiHidden/>
    <w:rsid w:val="00DC6151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632177"/>
    <w:rPr>
      <w:rFonts w:ascii="Courier New" w:hAnsi="Courier New" w:cs="Courier New"/>
      <w:bCs w:val="0"/>
      <w:iCs w:val="0"/>
      <w:sz w:val="20"/>
      <w:szCs w:val="20"/>
    </w:rPr>
  </w:style>
  <w:style w:type="table" w:styleId="Tabelraster">
    <w:name w:val="Table Grid"/>
    <w:basedOn w:val="Standaardtabel"/>
    <w:rsid w:val="000A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095BF8"/>
    <w:pPr>
      <w:ind w:left="283" w:hanging="283"/>
    </w:pPr>
  </w:style>
  <w:style w:type="paragraph" w:styleId="Lijstopsomteken2">
    <w:name w:val="List Bullet 2"/>
    <w:basedOn w:val="Standaard"/>
    <w:rsid w:val="00095BF8"/>
    <w:pPr>
      <w:numPr>
        <w:numId w:val="1"/>
      </w:numPr>
    </w:pPr>
  </w:style>
  <w:style w:type="paragraph" w:styleId="Platteteksteersteinspringing">
    <w:name w:val="Body Text First Indent"/>
    <w:basedOn w:val="Plattetekst"/>
    <w:rsid w:val="00095BF8"/>
    <w:pPr>
      <w:spacing w:after="120"/>
      <w:ind w:firstLine="210"/>
    </w:pPr>
    <w:rPr>
      <w:bCs/>
      <w:sz w:val="24"/>
    </w:rPr>
  </w:style>
  <w:style w:type="paragraph" w:styleId="Koptekst">
    <w:name w:val="header"/>
    <w:basedOn w:val="Standaard"/>
    <w:rsid w:val="002215F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215F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9867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85A7C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val="nl-BE" w:eastAsia="en-US"/>
    </w:rPr>
  </w:style>
  <w:style w:type="paragraph" w:styleId="Geenafstand">
    <w:name w:val="No Spacing"/>
    <w:uiPriority w:val="1"/>
    <w:qFormat/>
    <w:rsid w:val="008E0C8A"/>
    <w:rPr>
      <w:rFonts w:ascii="Calibri" w:eastAsia="Calibri" w:hAnsi="Calibri"/>
      <w:sz w:val="22"/>
      <w:szCs w:val="22"/>
      <w:lang w:eastAsia="en-US"/>
    </w:rPr>
  </w:style>
  <w:style w:type="character" w:styleId="Nadruk">
    <w:name w:val="Emphasis"/>
    <w:basedOn w:val="Standaardalinea-lettertype"/>
    <w:qFormat/>
    <w:rsid w:val="00C463C5"/>
    <w:rPr>
      <w:i/>
      <w:iCs/>
    </w:rPr>
  </w:style>
  <w:style w:type="paragraph" w:customStyle="1" w:styleId="Default">
    <w:name w:val="Default"/>
    <w:rsid w:val="00A82E93"/>
    <w:pPr>
      <w:autoSpaceDE w:val="0"/>
      <w:autoSpaceDN w:val="0"/>
      <w:adjustRightInd w:val="0"/>
    </w:pPr>
    <w:rPr>
      <w:rFonts w:ascii="Fira Sans" w:hAnsi="Fira Sans" w:cs="Fira Sans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491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481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ien.decatelle@telen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smet.marijke200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ievedevleeschouwer.ldv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denabeele\Application%20Data\Microsoft\Sjablonen\Info-KBG%20sjabloon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02FF-2E2C-4C4E-BBCA-0A640F5D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Info-KBG sjabloon</Template>
  <TotalTime>7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 B G – INFO      N U K E R K E</vt:lpstr>
    </vt:vector>
  </TitlesOfParts>
  <Company>Hewlett-Packard</Company>
  <LinksUpToDate>false</LinksUpToDate>
  <CharactersWithSpaces>2947</CharactersWithSpaces>
  <SharedDoc>false</SharedDoc>
  <HLinks>
    <vt:vector size="6" baseType="variant">
      <vt:variant>
        <vt:i4>589940</vt:i4>
      </vt:variant>
      <vt:variant>
        <vt:i4>-1</vt:i4>
      </vt:variant>
      <vt:variant>
        <vt:i4>1030</vt:i4>
      </vt:variant>
      <vt:variant>
        <vt:i4>1</vt:i4>
      </vt:variant>
      <vt:variant>
        <vt:lpwstr>http://farm4.static.flickr.com/3467/3295601256_738893e505.jpg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B G – INFO      N U K E R K E</dc:title>
  <dc:creator>decatelle elien</dc:creator>
  <cp:lastModifiedBy>Gerda Martens</cp:lastModifiedBy>
  <cp:revision>14</cp:revision>
  <cp:lastPrinted>2024-03-24T18:52:00Z</cp:lastPrinted>
  <dcterms:created xsi:type="dcterms:W3CDTF">2024-03-23T16:28:00Z</dcterms:created>
  <dcterms:modified xsi:type="dcterms:W3CDTF">2024-03-26T11:52:00Z</dcterms:modified>
</cp:coreProperties>
</file>