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5" w:rsidRDefault="0015692E" w:rsidP="005A2ECB">
      <w:pPr>
        <w:ind w:right="-768"/>
      </w:pPr>
      <w:r>
        <w:rPr>
          <w:noProof/>
          <w:lang w:eastAsia="nl-B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588010</wp:posOffset>
            </wp:positionV>
            <wp:extent cx="1143000" cy="590550"/>
            <wp:effectExtent l="19050" t="0" r="0" b="0"/>
            <wp:wrapThrough wrapText="bothSides">
              <wp:wrapPolygon edited="0">
                <wp:start x="-360" y="0"/>
                <wp:lineTo x="-360" y="20903"/>
                <wp:lineTo x="21600" y="20903"/>
                <wp:lineTo x="21600" y="0"/>
                <wp:lineTo x="-360" y="0"/>
              </wp:wrapPolygon>
            </wp:wrapThrough>
            <wp:docPr id="12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keractief - handteke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92E">
        <w:rPr>
          <w:noProof/>
          <w:lang w:eastAsia="nl-BE" w:bidi="ar-SA"/>
        </w:rPr>
        <w:drawing>
          <wp:inline distT="0" distB="0" distL="0" distR="0">
            <wp:extent cx="1066800" cy="1113552"/>
            <wp:effectExtent l="19050" t="0" r="0" b="0"/>
            <wp:docPr id="3" name="Afbeelding 0" descr="Logo o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20" cy="111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C03">
        <w:tab/>
      </w:r>
      <w:r w:rsidR="00B87AB0">
        <w:tab/>
      </w:r>
      <w:r w:rsidR="002F222E">
        <w:tab/>
      </w:r>
      <w:r w:rsidR="007F5DAD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2F222E">
        <w:rPr>
          <w:noProof/>
          <w:lang w:eastAsia="nl-BE" w:bidi="ar-SA"/>
        </w:rPr>
        <w:tab/>
      </w:r>
      <w:r w:rsidR="007F5DAD" w:rsidRPr="007F5DAD">
        <w:rPr>
          <w:noProof/>
          <w:lang w:eastAsia="nl-BE" w:bidi="ar-SA"/>
        </w:rPr>
        <w:drawing>
          <wp:inline distT="0" distB="0" distL="0" distR="0">
            <wp:extent cx="838200" cy="933450"/>
            <wp:effectExtent l="19050" t="0" r="0" b="0"/>
            <wp:docPr id="13" name="Afbeelding 1" descr="StadBrugge_RGB_zonderB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_RGB_zonderBase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31" cy="9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DAD">
        <w:rPr>
          <w:noProof/>
          <w:lang w:eastAsia="nl-BE" w:bidi="ar-SA"/>
        </w:rPr>
        <w:tab/>
      </w:r>
    </w:p>
    <w:p w:rsidR="00F74652" w:rsidRPr="00B87AB0" w:rsidRDefault="00F74652" w:rsidP="00590C03">
      <w:pPr>
        <w:rPr>
          <w:color w:val="92D050"/>
          <w:sz w:val="32"/>
          <w:szCs w:val="32"/>
        </w:rPr>
      </w:pPr>
      <w:r w:rsidRPr="00B87AB0">
        <w:rPr>
          <w:b/>
          <w:i/>
          <w:color w:val="92D050"/>
          <w:sz w:val="32"/>
          <w:szCs w:val="32"/>
        </w:rPr>
        <w:t>Sint-Godelieve</w:t>
      </w:r>
    </w:p>
    <w:p w:rsidR="00F74652" w:rsidRPr="00F74652" w:rsidRDefault="005D6E84" w:rsidP="00590C03">
      <w:pPr>
        <w:rPr>
          <w:sz w:val="36"/>
          <w:szCs w:val="36"/>
        </w:rPr>
      </w:pPr>
      <w:r w:rsidRPr="005D6E84">
        <w:rPr>
          <w:b/>
          <w:i/>
          <w:noProof/>
          <w:color w:val="92D050"/>
          <w:sz w:val="32"/>
          <w:szCs w:val="32"/>
          <w:lang w:val="en-US" w:eastAsia="nl-BE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1.75pt;margin-top:.95pt;width:49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nE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v5rM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" adj=",-54108000,-2304"/>
        </w:pict>
      </w:r>
    </w:p>
    <w:p w:rsidR="00F74652" w:rsidRPr="00783196" w:rsidRDefault="00F74652" w:rsidP="00F74652">
      <w:pPr>
        <w:jc w:val="center"/>
        <w:rPr>
          <w:b/>
          <w:i/>
          <w:sz w:val="48"/>
          <w:szCs w:val="48"/>
        </w:rPr>
      </w:pPr>
      <w:r w:rsidRPr="00783196">
        <w:rPr>
          <w:b/>
          <w:i/>
          <w:sz w:val="48"/>
          <w:szCs w:val="48"/>
        </w:rPr>
        <w:t>NIEUWSBRIEF</w:t>
      </w:r>
      <w:r w:rsidR="000B6333">
        <w:rPr>
          <w:b/>
          <w:i/>
          <w:sz w:val="48"/>
          <w:szCs w:val="48"/>
        </w:rPr>
        <w:t xml:space="preserve"> </w:t>
      </w:r>
      <w:r w:rsidR="00A37CC2">
        <w:rPr>
          <w:b/>
          <w:i/>
          <w:sz w:val="48"/>
          <w:szCs w:val="48"/>
        </w:rPr>
        <w:t>JANUARI</w:t>
      </w:r>
      <w:r w:rsidR="007B5BA7">
        <w:rPr>
          <w:b/>
          <w:i/>
          <w:sz w:val="48"/>
          <w:szCs w:val="48"/>
        </w:rPr>
        <w:t xml:space="preserve"> </w:t>
      </w:r>
      <w:r w:rsidR="002F222E">
        <w:rPr>
          <w:b/>
          <w:i/>
          <w:sz w:val="48"/>
          <w:szCs w:val="48"/>
        </w:rPr>
        <w:t>2019</w:t>
      </w:r>
    </w:p>
    <w:p w:rsidR="00AF41CC" w:rsidRDefault="00AF41CC" w:rsidP="00F74652">
      <w:pPr>
        <w:rPr>
          <w:sz w:val="28"/>
          <w:szCs w:val="28"/>
        </w:rPr>
      </w:pPr>
    </w:p>
    <w:p w:rsidR="00BF797D" w:rsidRDefault="00046689" w:rsidP="00712CC1">
      <w:pPr>
        <w:pStyle w:val="Geenafstand"/>
        <w:rPr>
          <w:sz w:val="28"/>
          <w:szCs w:val="28"/>
        </w:rPr>
      </w:pPr>
      <w:r w:rsidRPr="00AF590F">
        <w:rPr>
          <w:b/>
          <w:sz w:val="28"/>
          <w:szCs w:val="28"/>
        </w:rPr>
        <w:t>Ontspanning</w:t>
      </w:r>
      <w:r w:rsidR="00712CC1">
        <w:rPr>
          <w:b/>
          <w:sz w:val="28"/>
          <w:szCs w:val="28"/>
        </w:rPr>
        <w:t xml:space="preserve"> in Onze Ark</w:t>
      </w:r>
      <w:r w:rsidR="006B15C5">
        <w:rPr>
          <w:b/>
          <w:sz w:val="28"/>
          <w:szCs w:val="28"/>
        </w:rPr>
        <w:t xml:space="preserve"> </w:t>
      </w:r>
      <w:r w:rsidR="00506281">
        <w:rPr>
          <w:b/>
          <w:sz w:val="28"/>
          <w:szCs w:val="28"/>
        </w:rPr>
        <w:t xml:space="preserve">op donderdag: </w:t>
      </w:r>
      <w:r w:rsidR="002566B2">
        <w:rPr>
          <w:sz w:val="28"/>
          <w:szCs w:val="28"/>
        </w:rPr>
        <w:t xml:space="preserve">3 - 10 - 17 - 24 </w:t>
      </w:r>
      <w:r w:rsidR="00A37CC2">
        <w:rPr>
          <w:sz w:val="28"/>
          <w:szCs w:val="28"/>
        </w:rPr>
        <w:t xml:space="preserve"> - en </w:t>
      </w:r>
      <w:r w:rsidR="002566B2">
        <w:rPr>
          <w:sz w:val="28"/>
          <w:szCs w:val="28"/>
        </w:rPr>
        <w:t>31</w:t>
      </w:r>
      <w:r w:rsidR="00F16177">
        <w:rPr>
          <w:sz w:val="28"/>
          <w:szCs w:val="28"/>
        </w:rPr>
        <w:t xml:space="preserve"> </w:t>
      </w:r>
      <w:r w:rsidR="00A37CC2">
        <w:rPr>
          <w:sz w:val="28"/>
          <w:szCs w:val="28"/>
        </w:rPr>
        <w:t xml:space="preserve">januari </w:t>
      </w:r>
      <w:r w:rsidR="00731383">
        <w:rPr>
          <w:sz w:val="28"/>
          <w:szCs w:val="28"/>
        </w:rPr>
        <w:t>om 14</w:t>
      </w:r>
      <w:r w:rsidR="008744E4">
        <w:rPr>
          <w:sz w:val="28"/>
          <w:szCs w:val="28"/>
        </w:rPr>
        <w:t>:</w:t>
      </w:r>
      <w:r w:rsidR="00712CC1">
        <w:rPr>
          <w:sz w:val="28"/>
          <w:szCs w:val="28"/>
        </w:rPr>
        <w:t>00</w:t>
      </w:r>
      <w:r w:rsidR="006B15C5">
        <w:rPr>
          <w:sz w:val="28"/>
          <w:szCs w:val="28"/>
        </w:rPr>
        <w:t xml:space="preserve"> </w:t>
      </w:r>
      <w:r w:rsidR="00712CC1">
        <w:rPr>
          <w:sz w:val="28"/>
          <w:szCs w:val="28"/>
        </w:rPr>
        <w:t>u</w:t>
      </w:r>
      <w:r w:rsidR="008744E4">
        <w:rPr>
          <w:sz w:val="28"/>
          <w:szCs w:val="28"/>
        </w:rPr>
        <w:t>.</w:t>
      </w:r>
    </w:p>
    <w:p w:rsidR="00712CC1" w:rsidRDefault="00712CC1" w:rsidP="00712CC1">
      <w:pPr>
        <w:pStyle w:val="Geenafstand"/>
        <w:rPr>
          <w:sz w:val="28"/>
          <w:szCs w:val="28"/>
        </w:rPr>
      </w:pPr>
    </w:p>
    <w:p w:rsidR="001457B8" w:rsidRDefault="001457B8" w:rsidP="00D70CF3">
      <w:pPr>
        <w:pStyle w:val="Geenafstand"/>
        <w:jc w:val="center"/>
        <w:rPr>
          <w:rFonts w:cstheme="minorHAnsi"/>
          <w:b/>
          <w:color w:val="FF0000"/>
          <w:sz w:val="28"/>
          <w:szCs w:val="28"/>
        </w:rPr>
      </w:pPr>
      <w:r w:rsidRPr="00D70CF3">
        <w:rPr>
          <w:rFonts w:cstheme="minorHAnsi"/>
          <w:b/>
          <w:color w:val="FF0000"/>
          <w:sz w:val="28"/>
          <w:szCs w:val="28"/>
        </w:rPr>
        <w:t>►</w:t>
      </w:r>
      <w:r w:rsidRPr="00D70CF3">
        <w:rPr>
          <w:b/>
          <w:color w:val="FF0000"/>
          <w:sz w:val="28"/>
          <w:szCs w:val="28"/>
        </w:rPr>
        <w:t xml:space="preserve">LIJNDANSEN </w:t>
      </w:r>
      <w:r w:rsidR="00712CC1">
        <w:rPr>
          <w:b/>
          <w:color w:val="FF0000"/>
          <w:sz w:val="28"/>
          <w:szCs w:val="28"/>
        </w:rPr>
        <w:t>in Onze Ark</w:t>
      </w:r>
      <w:r w:rsidRPr="00D70CF3">
        <w:rPr>
          <w:b/>
          <w:color w:val="FF0000"/>
          <w:sz w:val="28"/>
          <w:szCs w:val="28"/>
        </w:rPr>
        <w:t xml:space="preserve"> op maandag </w:t>
      </w:r>
      <w:r w:rsidR="002566B2">
        <w:rPr>
          <w:b/>
          <w:color w:val="FF0000"/>
          <w:sz w:val="28"/>
          <w:szCs w:val="28"/>
        </w:rPr>
        <w:t>7 - 14 en 28 januari</w:t>
      </w:r>
      <w:r w:rsidR="00F16177">
        <w:rPr>
          <w:b/>
          <w:color w:val="FF0000"/>
          <w:sz w:val="28"/>
          <w:szCs w:val="28"/>
        </w:rPr>
        <w:t xml:space="preserve"> </w:t>
      </w:r>
      <w:r w:rsidRPr="00D70CF3">
        <w:rPr>
          <w:b/>
          <w:color w:val="FF0000"/>
          <w:sz w:val="28"/>
          <w:szCs w:val="28"/>
        </w:rPr>
        <w:t>om 1</w:t>
      </w:r>
      <w:r w:rsidR="007A13DE">
        <w:rPr>
          <w:b/>
          <w:color w:val="FF0000"/>
          <w:sz w:val="28"/>
          <w:szCs w:val="28"/>
        </w:rPr>
        <w:t>3</w:t>
      </w:r>
      <w:r w:rsidRPr="00D70CF3">
        <w:rPr>
          <w:b/>
          <w:color w:val="FF0000"/>
          <w:sz w:val="28"/>
          <w:szCs w:val="28"/>
        </w:rPr>
        <w:t>:30 u.</w:t>
      </w:r>
      <w:r w:rsidRPr="00D70CF3">
        <w:rPr>
          <w:rFonts w:cstheme="minorHAnsi"/>
          <w:b/>
          <w:color w:val="FF0000"/>
          <w:sz w:val="28"/>
          <w:szCs w:val="28"/>
        </w:rPr>
        <w:t>◄</w:t>
      </w:r>
    </w:p>
    <w:p w:rsidR="00A37CC2" w:rsidRDefault="00A37CC2" w:rsidP="00075DAF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10004"/>
      </w:tblGrid>
      <w:tr w:rsidR="00075DAF" w:rsidTr="002F222E">
        <w:tc>
          <w:tcPr>
            <w:tcW w:w="10004" w:type="dxa"/>
          </w:tcPr>
          <w:p w:rsidR="004D63E3" w:rsidRDefault="004D63E3" w:rsidP="004D63E3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</w:p>
          <w:p w:rsidR="004D63E3" w:rsidRDefault="004D63E3" w:rsidP="004D63E3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  <w:r w:rsidRPr="00CD43F0">
              <w:rPr>
                <w:b/>
                <w:sz w:val="28"/>
                <w:szCs w:val="28"/>
              </w:rPr>
              <w:t>Dinsdag</w:t>
            </w:r>
            <w:r w:rsidR="002566B2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 xml:space="preserve"> januari</w:t>
            </w:r>
            <w:r>
              <w:rPr>
                <w:b/>
                <w:sz w:val="28"/>
                <w:szCs w:val="28"/>
              </w:rPr>
              <w:tab/>
            </w:r>
            <w:r w:rsidRPr="00920F84">
              <w:rPr>
                <w:rFonts w:cstheme="minorHAnsi"/>
                <w:b/>
                <w:sz w:val="28"/>
                <w:szCs w:val="28"/>
              </w:rPr>
              <w:t>14:30 u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Pr="002A79A6">
              <w:rPr>
                <w:rFonts w:cstheme="minorHAnsi"/>
                <w:sz w:val="28"/>
                <w:szCs w:val="28"/>
              </w:rPr>
              <w:t xml:space="preserve"> </w:t>
            </w:r>
            <w:r w:rsidRPr="002A79A6">
              <w:rPr>
                <w:rFonts w:cstheme="minorHAnsi"/>
                <w:b/>
                <w:sz w:val="28"/>
                <w:szCs w:val="28"/>
              </w:rPr>
              <w:t>filmnamiddag in Kinepolis</w:t>
            </w:r>
            <w:r>
              <w:rPr>
                <w:rFonts w:cstheme="minorHAnsi"/>
                <w:sz w:val="28"/>
                <w:szCs w:val="28"/>
              </w:rPr>
              <w:t xml:space="preserve"> -</w:t>
            </w:r>
          </w:p>
          <w:p w:rsidR="004D63E3" w:rsidRDefault="002566B2" w:rsidP="004D63E3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62231</wp:posOffset>
                  </wp:positionV>
                  <wp:extent cx="1162050" cy="772248"/>
                  <wp:effectExtent l="19050" t="0" r="0" b="0"/>
                  <wp:wrapNone/>
                  <wp:docPr id="1" name="Afbeelding 1" descr="Afbeeldingsresultaat voor mary poppins return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ary poppins return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3E3">
              <w:rPr>
                <w:rFonts w:cstheme="minorHAnsi"/>
                <w:sz w:val="28"/>
                <w:szCs w:val="28"/>
              </w:rPr>
              <w:tab/>
            </w:r>
            <w:r w:rsidR="004D63E3" w:rsidRPr="00C67189">
              <w:rPr>
                <w:rFonts w:cstheme="minorHAnsi"/>
                <w:b/>
                <w:i/>
                <w:sz w:val="28"/>
                <w:szCs w:val="28"/>
              </w:rPr>
              <w:t>"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Mary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Poppins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Return</w:t>
            </w:r>
            <w:r w:rsidR="004D63E3">
              <w:rPr>
                <w:rFonts w:cstheme="minorHAnsi"/>
                <w:b/>
                <w:i/>
                <w:sz w:val="28"/>
                <w:szCs w:val="28"/>
              </w:rPr>
              <w:t xml:space="preserve">" - </w:t>
            </w:r>
            <w:r w:rsidR="004D63E3" w:rsidRPr="00712CC1">
              <w:rPr>
                <w:rFonts w:cstheme="minorHAnsi"/>
                <w:b/>
                <w:sz w:val="28"/>
                <w:szCs w:val="28"/>
              </w:rPr>
              <w:t>kaarten € 9,70</w:t>
            </w:r>
            <w:r w:rsidR="004D63E3" w:rsidRPr="002A79A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D63E3" w:rsidRDefault="004D63E3" w:rsidP="004D63E3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noProof/>
                <w:lang w:eastAsia="nl-BE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8087164</wp:posOffset>
                  </wp:positionH>
                  <wp:positionV relativeFrom="paragraph">
                    <wp:posOffset>1270</wp:posOffset>
                  </wp:positionV>
                  <wp:extent cx="1072374" cy="670560"/>
                  <wp:effectExtent l="19050" t="0" r="0" b="0"/>
                  <wp:wrapNone/>
                  <wp:docPr id="6" name="Afbeelding 4" descr="http://i.telegraph.co.uk/multimedia/archive/03230/FFMC---Pressbook--_323045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telegraph.co.uk/multimedia/archive/03230/FFMC---Pressbook--_323045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1714" cy="67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79A6">
              <w:rPr>
                <w:rFonts w:cstheme="minorHAnsi"/>
                <w:sz w:val="28"/>
                <w:szCs w:val="28"/>
              </w:rPr>
              <w:t xml:space="preserve">verantwoordelijke Lieve </w:t>
            </w:r>
            <w:proofErr w:type="spellStart"/>
            <w:r w:rsidRPr="002A79A6">
              <w:rPr>
                <w:rFonts w:cstheme="minorHAnsi"/>
                <w:sz w:val="28"/>
                <w:szCs w:val="28"/>
              </w:rPr>
              <w:t>Blondeel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A79A6">
              <w:rPr>
                <w:rFonts w:cstheme="minorHAnsi"/>
                <w:sz w:val="28"/>
                <w:szCs w:val="28"/>
              </w:rPr>
              <w:sym w:font="Wingdings" w:char="F028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A79A6">
              <w:rPr>
                <w:rFonts w:cstheme="minorHAnsi"/>
                <w:sz w:val="28"/>
                <w:szCs w:val="28"/>
              </w:rPr>
              <w:t>050 38 17 88</w:t>
            </w:r>
          </w:p>
          <w:p w:rsidR="004D63E3" w:rsidRDefault="004D63E3" w:rsidP="004D63E3">
            <w:pPr>
              <w:pStyle w:val="Geenafstand"/>
              <w:ind w:left="2835" w:hanging="2835"/>
              <w:rPr>
                <w:rFonts w:cstheme="minorHAnsi"/>
                <w:sz w:val="28"/>
                <w:szCs w:val="28"/>
              </w:rPr>
            </w:pPr>
          </w:p>
          <w:p w:rsidR="004D63E3" w:rsidRDefault="004D63E3" w:rsidP="004D63E3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</w:p>
          <w:p w:rsidR="004D63E3" w:rsidRDefault="004D63E3" w:rsidP="004D63E3">
            <w:pPr>
              <w:pStyle w:val="Geenafstand"/>
              <w:rPr>
                <w:sz w:val="28"/>
                <w:szCs w:val="28"/>
              </w:rPr>
            </w:pPr>
          </w:p>
          <w:p w:rsidR="00E16E16" w:rsidRDefault="00E16E16" w:rsidP="00E16E16">
            <w:pPr>
              <w:pStyle w:val="Geenafstand"/>
              <w:rPr>
                <w:sz w:val="28"/>
                <w:szCs w:val="28"/>
              </w:rPr>
            </w:pPr>
          </w:p>
          <w:p w:rsidR="00E16E16" w:rsidRPr="00A37CC2" w:rsidRDefault="00E16E16" w:rsidP="00E16E16">
            <w:pPr>
              <w:pStyle w:val="Geenafstand"/>
              <w:ind w:right="-135"/>
              <w:rPr>
                <w:i/>
                <w:sz w:val="44"/>
                <w:szCs w:val="44"/>
              </w:rPr>
            </w:pPr>
            <w:r w:rsidRPr="00A37CC2">
              <w:rPr>
                <w:b/>
                <w:sz w:val="28"/>
                <w:szCs w:val="28"/>
              </w:rPr>
              <w:t xml:space="preserve">Maandag </w:t>
            </w:r>
            <w:r>
              <w:rPr>
                <w:b/>
                <w:sz w:val="28"/>
                <w:szCs w:val="28"/>
              </w:rPr>
              <w:t>21</w:t>
            </w:r>
            <w:r w:rsidRPr="00A37CC2">
              <w:rPr>
                <w:b/>
                <w:sz w:val="28"/>
                <w:szCs w:val="28"/>
              </w:rPr>
              <w:t xml:space="preserve"> januari</w:t>
            </w:r>
            <w:r>
              <w:rPr>
                <w:i/>
                <w:sz w:val="44"/>
                <w:szCs w:val="44"/>
              </w:rPr>
              <w:t xml:space="preserve"> </w:t>
            </w:r>
            <w:r>
              <w:rPr>
                <w:i/>
                <w:sz w:val="44"/>
                <w:szCs w:val="44"/>
              </w:rPr>
              <w:tab/>
            </w:r>
            <w:r w:rsidRPr="002566B2">
              <w:rPr>
                <w:i/>
                <w:sz w:val="32"/>
              </w:rPr>
              <w:t>N</w:t>
            </w:r>
            <w:r w:rsidRPr="002566B2">
              <w:rPr>
                <w:b/>
                <w:i/>
                <w:sz w:val="32"/>
              </w:rPr>
              <w:t>ieuwjaarsfeest</w:t>
            </w:r>
          </w:p>
          <w:p w:rsidR="00E16E16" w:rsidRPr="00A37CC2" w:rsidRDefault="00E16E16" w:rsidP="00E16E16">
            <w:pPr>
              <w:pStyle w:val="Geenafstand"/>
              <w:rPr>
                <w:i/>
                <w:sz w:val="28"/>
                <w:szCs w:val="28"/>
              </w:rPr>
            </w:pPr>
          </w:p>
          <w:p w:rsidR="00E16E16" w:rsidRPr="00A31198" w:rsidRDefault="00E16E16" w:rsidP="00E16E16">
            <w:pPr>
              <w:pStyle w:val="Geenafstand"/>
              <w:rPr>
                <w:b/>
                <w:i/>
                <w:sz w:val="28"/>
                <w:szCs w:val="28"/>
              </w:rPr>
            </w:pPr>
            <w:r w:rsidRPr="00A37CC2">
              <w:rPr>
                <w:i/>
                <w:sz w:val="28"/>
                <w:szCs w:val="28"/>
              </w:rPr>
              <w:tab/>
            </w:r>
            <w:r w:rsidRPr="00A37CC2">
              <w:rPr>
                <w:i/>
                <w:sz w:val="28"/>
                <w:szCs w:val="28"/>
              </w:rPr>
              <w:tab/>
            </w:r>
            <w:r w:rsidRPr="00A37CC2">
              <w:rPr>
                <w:i/>
                <w:sz w:val="28"/>
                <w:szCs w:val="28"/>
              </w:rPr>
              <w:tab/>
            </w:r>
            <w:r w:rsidRPr="00A37CC2">
              <w:rPr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 xml:space="preserve">11:30 u. </w:t>
            </w:r>
            <w:r w:rsidRPr="00A31198">
              <w:rPr>
                <w:b/>
                <w:i/>
                <w:sz w:val="28"/>
                <w:szCs w:val="28"/>
              </w:rPr>
              <w:tab/>
              <w:t>Aperitief in Onze Ark</w:t>
            </w:r>
          </w:p>
          <w:p w:rsidR="00E16E16" w:rsidRPr="00A31198" w:rsidRDefault="00E16E16" w:rsidP="00E16E16">
            <w:pPr>
              <w:pStyle w:val="Geenafstand"/>
              <w:rPr>
                <w:b/>
                <w:i/>
                <w:sz w:val="28"/>
                <w:szCs w:val="28"/>
              </w:rPr>
            </w:pP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  <w:t>12:30 u.</w:t>
            </w:r>
            <w:r w:rsidRPr="00A31198">
              <w:rPr>
                <w:b/>
                <w:i/>
                <w:sz w:val="28"/>
                <w:szCs w:val="28"/>
              </w:rPr>
              <w:tab/>
              <w:t>Hutsepot</w:t>
            </w:r>
          </w:p>
          <w:p w:rsidR="00E16E16" w:rsidRPr="00A31198" w:rsidRDefault="00E16E16" w:rsidP="00495DF7">
            <w:pPr>
              <w:pStyle w:val="Geenafstand"/>
              <w:ind w:left="4253" w:hanging="1418"/>
              <w:rPr>
                <w:b/>
                <w:i/>
                <w:sz w:val="28"/>
                <w:szCs w:val="28"/>
              </w:rPr>
            </w:pPr>
            <w:r w:rsidRPr="00A31198">
              <w:rPr>
                <w:b/>
                <w:i/>
                <w:sz w:val="28"/>
                <w:szCs w:val="28"/>
              </w:rPr>
              <w:t xml:space="preserve">14:30 u. </w:t>
            </w:r>
            <w:r w:rsidRPr="00A31198">
              <w:rPr>
                <w:b/>
                <w:i/>
                <w:sz w:val="28"/>
                <w:szCs w:val="28"/>
              </w:rPr>
              <w:tab/>
              <w:t xml:space="preserve">ontspanning met  </w:t>
            </w:r>
            <w:r>
              <w:rPr>
                <w:b/>
                <w:i/>
                <w:sz w:val="28"/>
                <w:szCs w:val="28"/>
              </w:rPr>
              <w:t xml:space="preserve">Vera </w:t>
            </w:r>
            <w:proofErr w:type="spellStart"/>
            <w:r>
              <w:rPr>
                <w:b/>
                <w:i/>
                <w:sz w:val="28"/>
                <w:szCs w:val="28"/>
              </w:rPr>
              <w:t>Dobbelaere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en Eddy Bru</w:t>
            </w:r>
          </w:p>
          <w:p w:rsidR="00E16E16" w:rsidRDefault="00E16E16" w:rsidP="00E16E16">
            <w:pPr>
              <w:pStyle w:val="Geenafstand"/>
              <w:rPr>
                <w:b/>
                <w:i/>
                <w:sz w:val="28"/>
                <w:szCs w:val="28"/>
              </w:rPr>
            </w:pP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</w:r>
            <w:r w:rsidRPr="00A31198">
              <w:rPr>
                <w:b/>
                <w:i/>
                <w:sz w:val="28"/>
                <w:szCs w:val="28"/>
              </w:rPr>
              <w:tab/>
              <w:t xml:space="preserve">15:15 u. </w:t>
            </w:r>
            <w:r w:rsidRPr="00A31198">
              <w:rPr>
                <w:b/>
                <w:i/>
                <w:sz w:val="28"/>
                <w:szCs w:val="28"/>
              </w:rPr>
              <w:tab/>
              <w:t xml:space="preserve">pauze met koffie en </w:t>
            </w:r>
            <w:r>
              <w:rPr>
                <w:b/>
                <w:i/>
                <w:sz w:val="28"/>
                <w:szCs w:val="28"/>
              </w:rPr>
              <w:t>taart</w:t>
            </w:r>
          </w:p>
          <w:p w:rsidR="00E16E16" w:rsidRDefault="00E16E16" w:rsidP="00E16E16">
            <w:pPr>
              <w:pStyle w:val="Geenafstand"/>
              <w:ind w:firstLine="28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Deelname in de kosten: 15 euro: 1 consumptie en water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aan tafel  inbegrepen </w:t>
            </w:r>
          </w:p>
          <w:p w:rsidR="00E16E16" w:rsidRDefault="00E16E16" w:rsidP="00E16E16">
            <w:pPr>
              <w:ind w:firstLine="2835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Gelieve vooraf in te schrijven bij </w:t>
            </w:r>
            <w:r w:rsidRPr="002A79A6">
              <w:rPr>
                <w:rFonts w:cstheme="minorHAnsi"/>
                <w:sz w:val="28"/>
                <w:szCs w:val="28"/>
              </w:rPr>
              <w:t>Erna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A79A6">
              <w:rPr>
                <w:rFonts w:cstheme="minorHAnsi"/>
                <w:sz w:val="28"/>
                <w:szCs w:val="28"/>
              </w:rPr>
              <w:sym w:font="Wingdings" w:char="F028"/>
            </w:r>
            <w:r>
              <w:rPr>
                <w:rFonts w:cstheme="minorHAnsi"/>
                <w:sz w:val="28"/>
                <w:szCs w:val="28"/>
              </w:rPr>
              <w:t xml:space="preserve"> 050 38 39 88  </w:t>
            </w:r>
          </w:p>
          <w:p w:rsidR="00E16E16" w:rsidRPr="003D5285" w:rsidRDefault="00E16E16" w:rsidP="00E16E16">
            <w:pPr>
              <w:ind w:firstLine="28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dewulf-keereman@skynet.be </w:t>
            </w:r>
          </w:p>
          <w:p w:rsidR="00E16E16" w:rsidRDefault="00E16E16" w:rsidP="00E16E16">
            <w:pPr>
              <w:pStyle w:val="Geenafstand"/>
              <w:rPr>
                <w:sz w:val="28"/>
                <w:szCs w:val="28"/>
              </w:rPr>
            </w:pPr>
          </w:p>
          <w:p w:rsidR="00D35C51" w:rsidRDefault="00D35C51" w:rsidP="00E16E16">
            <w:pPr>
              <w:pStyle w:val="Geenafstand"/>
              <w:rPr>
                <w:sz w:val="28"/>
                <w:szCs w:val="28"/>
              </w:rPr>
            </w:pPr>
          </w:p>
          <w:p w:rsidR="00495DF7" w:rsidRDefault="00495DF7" w:rsidP="00495DF7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Vrijdag 1 februari</w:t>
            </w:r>
            <w:r>
              <w:rPr>
                <w:b/>
                <w:sz w:val="28"/>
                <w:szCs w:val="28"/>
              </w:rPr>
              <w:tab/>
              <w:t>Regionale poëziewandeling in Brugge</w:t>
            </w:r>
            <w:r w:rsidR="004A2B6E">
              <w:rPr>
                <w:b/>
                <w:sz w:val="28"/>
                <w:szCs w:val="28"/>
              </w:rPr>
              <w:t xml:space="preserve"> (± 4 km)</w:t>
            </w:r>
          </w:p>
          <w:p w:rsidR="00495DF7" w:rsidRDefault="00D35C51" w:rsidP="00495DF7">
            <w:pPr>
              <w:pStyle w:val="Geenafstand"/>
              <w:ind w:left="2835" w:hanging="2835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73025</wp:posOffset>
                  </wp:positionV>
                  <wp:extent cx="1327150" cy="990600"/>
                  <wp:effectExtent l="19050" t="0" r="6350" b="0"/>
                  <wp:wrapNone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5DF7"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We verzamelen om 08:50 u. aan de bushalte 't Kloosterhof</w:t>
            </w:r>
          </w:p>
          <w:p w:rsidR="00495DF7" w:rsidRDefault="00495DF7" w:rsidP="00495DF7">
            <w:pPr>
              <w:pStyle w:val="Geenafstand"/>
              <w:ind w:left="2835" w:hanging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locatie: Meersenhuis, </w:t>
            </w:r>
            <w:proofErr w:type="spellStart"/>
            <w:r>
              <w:rPr>
                <w:sz w:val="28"/>
                <w:szCs w:val="28"/>
              </w:rPr>
              <w:t>Oostmeers</w:t>
            </w:r>
            <w:proofErr w:type="spellEnd"/>
            <w:r>
              <w:rPr>
                <w:sz w:val="28"/>
                <w:szCs w:val="28"/>
              </w:rPr>
              <w:t xml:space="preserve"> 3 te Brugge</w:t>
            </w:r>
          </w:p>
          <w:p w:rsidR="00495DF7" w:rsidRPr="00502326" w:rsidRDefault="00495DF7" w:rsidP="00495DF7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O</w:t>
            </w:r>
            <w:r w:rsidRPr="00502326">
              <w:rPr>
                <w:b/>
                <w:sz w:val="28"/>
                <w:szCs w:val="28"/>
              </w:rPr>
              <w:t>ntvangst om 9:30. u. - wandeling start om 10:00 u.</w:t>
            </w:r>
          </w:p>
          <w:p w:rsidR="00495DF7" w:rsidRDefault="00495DF7" w:rsidP="00495DF7">
            <w:pPr>
              <w:pStyle w:val="Geenafstand"/>
              <w:ind w:left="2835" w:hanging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Wie wil kan nadien aanschuiven voor een warme maaltijd (aperitief, warme beenham, koffie en 1 drankje)</w:t>
            </w:r>
          </w:p>
          <w:p w:rsidR="00495DF7" w:rsidRPr="00502326" w:rsidRDefault="00495DF7" w:rsidP="00495DF7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02326">
              <w:rPr>
                <w:b/>
                <w:sz w:val="28"/>
                <w:szCs w:val="28"/>
              </w:rPr>
              <w:t>prijs: wandeling: €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2B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2326">
              <w:rPr>
                <w:b/>
                <w:sz w:val="28"/>
                <w:szCs w:val="28"/>
              </w:rPr>
              <w:t>1 Okra leden</w:t>
            </w:r>
          </w:p>
          <w:p w:rsidR="00495DF7" w:rsidRPr="00502326" w:rsidRDefault="00495DF7" w:rsidP="00495DF7">
            <w:pPr>
              <w:pStyle w:val="Geenafstand"/>
              <w:ind w:left="2835" w:hanging="2835"/>
              <w:rPr>
                <w:b/>
                <w:sz w:val="28"/>
                <w:szCs w:val="28"/>
              </w:rPr>
            </w:pPr>
            <w:r w:rsidRPr="00502326">
              <w:rPr>
                <w:b/>
                <w:sz w:val="28"/>
                <w:szCs w:val="28"/>
              </w:rPr>
              <w:tab/>
            </w:r>
            <w:r w:rsidRPr="00502326">
              <w:rPr>
                <w:b/>
                <w:sz w:val="28"/>
                <w:szCs w:val="28"/>
              </w:rPr>
              <w:tab/>
              <w:t xml:space="preserve">maaltijd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0232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2326">
              <w:rPr>
                <w:b/>
                <w:sz w:val="28"/>
                <w:szCs w:val="28"/>
              </w:rPr>
              <w:t>€</w:t>
            </w:r>
            <w:r w:rsidR="004A2B6E">
              <w:rPr>
                <w:b/>
                <w:sz w:val="28"/>
                <w:szCs w:val="28"/>
              </w:rPr>
              <w:t xml:space="preserve"> </w:t>
            </w:r>
            <w:r w:rsidRPr="00502326">
              <w:rPr>
                <w:b/>
                <w:sz w:val="28"/>
                <w:szCs w:val="28"/>
              </w:rPr>
              <w:t xml:space="preserve">15 </w:t>
            </w:r>
          </w:p>
          <w:p w:rsidR="00495DF7" w:rsidRPr="00502326" w:rsidRDefault="00495DF7" w:rsidP="00495DF7">
            <w:pPr>
              <w:pStyle w:val="Geenafstand"/>
              <w:ind w:left="2835" w:hanging="2835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Vooraf inschrijven </w:t>
            </w:r>
            <w:proofErr w:type="spellStart"/>
            <w:r>
              <w:rPr>
                <w:b/>
                <w:sz w:val="28"/>
                <w:szCs w:val="28"/>
              </w:rPr>
              <w:t>én</w:t>
            </w:r>
            <w:proofErr w:type="spellEnd"/>
            <w:r>
              <w:rPr>
                <w:b/>
                <w:sz w:val="28"/>
                <w:szCs w:val="28"/>
              </w:rPr>
              <w:t xml:space="preserve"> betalen vóór 21</w:t>
            </w:r>
            <w:r w:rsidRPr="00502326">
              <w:rPr>
                <w:b/>
                <w:sz w:val="28"/>
                <w:szCs w:val="28"/>
              </w:rPr>
              <w:t xml:space="preserve"> januari bij </w:t>
            </w:r>
            <w:r w:rsidRPr="00502326">
              <w:rPr>
                <w:rFonts w:cstheme="minorHAnsi"/>
                <w:b/>
                <w:sz w:val="28"/>
                <w:szCs w:val="28"/>
              </w:rPr>
              <w:t xml:space="preserve">Michel </w:t>
            </w:r>
          </w:p>
          <w:p w:rsidR="00495DF7" w:rsidRPr="00495DF7" w:rsidRDefault="00495DF7" w:rsidP="00495DF7">
            <w:pPr>
              <w:pStyle w:val="Geenafstand"/>
              <w:ind w:left="2835" w:hanging="2835"/>
              <w:rPr>
                <w:rFonts w:cstheme="minorHAnsi"/>
                <w:b/>
                <w:sz w:val="28"/>
                <w:szCs w:val="28"/>
              </w:rPr>
            </w:pPr>
            <w:r w:rsidRPr="00502326">
              <w:rPr>
                <w:rFonts w:cstheme="minorHAnsi"/>
                <w:b/>
                <w:sz w:val="28"/>
                <w:szCs w:val="28"/>
              </w:rPr>
              <w:tab/>
            </w:r>
            <w:r w:rsidRPr="00502326">
              <w:rPr>
                <w:rFonts w:cstheme="minorHAnsi"/>
                <w:b/>
                <w:sz w:val="28"/>
                <w:szCs w:val="28"/>
              </w:rPr>
              <w:sym w:font="Wingdings" w:char="F028"/>
            </w:r>
            <w:r w:rsidRPr="00502326">
              <w:rPr>
                <w:rFonts w:cstheme="minorHAnsi"/>
                <w:b/>
                <w:sz w:val="28"/>
                <w:szCs w:val="28"/>
              </w:rPr>
              <w:t xml:space="preserve">  0468 15 58 90 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  <w:r w:rsidRPr="0050232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02326">
              <w:rPr>
                <w:rFonts w:cstheme="minorHAnsi"/>
                <w:b/>
                <w:sz w:val="28"/>
                <w:szCs w:val="28"/>
              </w:rPr>
              <w:sym w:font="Wingdings" w:char="F02A"/>
            </w:r>
            <w:r w:rsidRPr="00502326">
              <w:rPr>
                <w:rFonts w:cstheme="minorHAnsi"/>
                <w:b/>
                <w:sz w:val="28"/>
                <w:szCs w:val="28"/>
              </w:rPr>
              <w:t xml:space="preserve"> michel.van.parijs1@</w:t>
            </w:r>
            <w:proofErr w:type="spellStart"/>
            <w:r w:rsidRPr="00502326">
              <w:rPr>
                <w:rFonts w:cstheme="minorHAnsi"/>
                <w:b/>
                <w:sz w:val="28"/>
                <w:szCs w:val="28"/>
              </w:rPr>
              <w:t>telenet.be</w:t>
            </w:r>
            <w:proofErr w:type="spellEnd"/>
            <w:r w:rsidRPr="00502326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9F6E11" w:rsidRDefault="009F6E11" w:rsidP="00E16E16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577AAF" w:rsidRDefault="008B36D9" w:rsidP="009F6E11">
      <w:pPr>
        <w:spacing w:after="200" w:line="276" w:lineRule="auto"/>
        <w:rPr>
          <w:b/>
          <w:i/>
          <w:sz w:val="32"/>
        </w:rPr>
      </w:pPr>
      <w:r>
        <w:rPr>
          <w:b/>
          <w:i/>
          <w:sz w:val="32"/>
        </w:rPr>
        <w:t>uw Okra team</w:t>
      </w:r>
    </w:p>
    <w:sectPr w:rsidR="00577AAF" w:rsidSect="00B87AB0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4266EB"/>
    <w:rsid w:val="00011BAF"/>
    <w:rsid w:val="00014B89"/>
    <w:rsid w:val="000234EB"/>
    <w:rsid w:val="00030529"/>
    <w:rsid w:val="00034F36"/>
    <w:rsid w:val="00040767"/>
    <w:rsid w:val="0004300C"/>
    <w:rsid w:val="00046689"/>
    <w:rsid w:val="00063D87"/>
    <w:rsid w:val="0007169C"/>
    <w:rsid w:val="00075DAF"/>
    <w:rsid w:val="00093837"/>
    <w:rsid w:val="000A247E"/>
    <w:rsid w:val="000A39D9"/>
    <w:rsid w:val="000A6791"/>
    <w:rsid w:val="000A7A0F"/>
    <w:rsid w:val="000B4F9D"/>
    <w:rsid w:val="000B6333"/>
    <w:rsid w:val="000B634F"/>
    <w:rsid w:val="000D7330"/>
    <w:rsid w:val="000F5B17"/>
    <w:rsid w:val="000F720C"/>
    <w:rsid w:val="00106DF0"/>
    <w:rsid w:val="00112386"/>
    <w:rsid w:val="001152C4"/>
    <w:rsid w:val="0012074A"/>
    <w:rsid w:val="001433B6"/>
    <w:rsid w:val="001457B8"/>
    <w:rsid w:val="00153F55"/>
    <w:rsid w:val="0015692E"/>
    <w:rsid w:val="00156B2D"/>
    <w:rsid w:val="0016100F"/>
    <w:rsid w:val="00165EF3"/>
    <w:rsid w:val="00173170"/>
    <w:rsid w:val="001824DE"/>
    <w:rsid w:val="00184ECC"/>
    <w:rsid w:val="00192996"/>
    <w:rsid w:val="001A64E0"/>
    <w:rsid w:val="001A6795"/>
    <w:rsid w:val="001B0A9E"/>
    <w:rsid w:val="001B5877"/>
    <w:rsid w:val="001C39F3"/>
    <w:rsid w:val="001C4EBE"/>
    <w:rsid w:val="001D3657"/>
    <w:rsid w:val="001D5092"/>
    <w:rsid w:val="001E2594"/>
    <w:rsid w:val="001F3BAE"/>
    <w:rsid w:val="001F7B02"/>
    <w:rsid w:val="00204721"/>
    <w:rsid w:val="00210126"/>
    <w:rsid w:val="002332A3"/>
    <w:rsid w:val="002376BE"/>
    <w:rsid w:val="002562B1"/>
    <w:rsid w:val="002566B2"/>
    <w:rsid w:val="0026075D"/>
    <w:rsid w:val="00263DF1"/>
    <w:rsid w:val="0026582F"/>
    <w:rsid w:val="00270FDF"/>
    <w:rsid w:val="00286F00"/>
    <w:rsid w:val="00296C81"/>
    <w:rsid w:val="002A1331"/>
    <w:rsid w:val="002B4738"/>
    <w:rsid w:val="002C04EE"/>
    <w:rsid w:val="002C14DC"/>
    <w:rsid w:val="002C5E62"/>
    <w:rsid w:val="002E2CB4"/>
    <w:rsid w:val="002E57FF"/>
    <w:rsid w:val="002F222E"/>
    <w:rsid w:val="0030324C"/>
    <w:rsid w:val="00303582"/>
    <w:rsid w:val="003165DD"/>
    <w:rsid w:val="003371CE"/>
    <w:rsid w:val="00340C0C"/>
    <w:rsid w:val="003736DF"/>
    <w:rsid w:val="003804AB"/>
    <w:rsid w:val="00395DBD"/>
    <w:rsid w:val="003B3749"/>
    <w:rsid w:val="003B3B04"/>
    <w:rsid w:val="003D281D"/>
    <w:rsid w:val="003D2825"/>
    <w:rsid w:val="003D5285"/>
    <w:rsid w:val="003F5616"/>
    <w:rsid w:val="00407F62"/>
    <w:rsid w:val="00412658"/>
    <w:rsid w:val="00416867"/>
    <w:rsid w:val="004266EB"/>
    <w:rsid w:val="004348F6"/>
    <w:rsid w:val="00436461"/>
    <w:rsid w:val="004524F0"/>
    <w:rsid w:val="00457F83"/>
    <w:rsid w:val="00465482"/>
    <w:rsid w:val="004657ED"/>
    <w:rsid w:val="00467E25"/>
    <w:rsid w:val="004702CF"/>
    <w:rsid w:val="00474FEF"/>
    <w:rsid w:val="00480213"/>
    <w:rsid w:val="00482325"/>
    <w:rsid w:val="00484885"/>
    <w:rsid w:val="00484ED5"/>
    <w:rsid w:val="00487030"/>
    <w:rsid w:val="00487653"/>
    <w:rsid w:val="00495DF7"/>
    <w:rsid w:val="004A2B6E"/>
    <w:rsid w:val="004A3806"/>
    <w:rsid w:val="004B705D"/>
    <w:rsid w:val="004D63E3"/>
    <w:rsid w:val="00500901"/>
    <w:rsid w:val="00502326"/>
    <w:rsid w:val="00506281"/>
    <w:rsid w:val="0051445E"/>
    <w:rsid w:val="00533B2B"/>
    <w:rsid w:val="00537CAC"/>
    <w:rsid w:val="00542BA7"/>
    <w:rsid w:val="005536FA"/>
    <w:rsid w:val="005571B5"/>
    <w:rsid w:val="00557E16"/>
    <w:rsid w:val="00560AEE"/>
    <w:rsid w:val="00577AAF"/>
    <w:rsid w:val="005823F4"/>
    <w:rsid w:val="00584EC6"/>
    <w:rsid w:val="0059048F"/>
    <w:rsid w:val="00590C03"/>
    <w:rsid w:val="00592B1C"/>
    <w:rsid w:val="005A2ECB"/>
    <w:rsid w:val="005A4F01"/>
    <w:rsid w:val="005D694B"/>
    <w:rsid w:val="005D6E84"/>
    <w:rsid w:val="005E4D1F"/>
    <w:rsid w:val="005F0117"/>
    <w:rsid w:val="005F01EE"/>
    <w:rsid w:val="005F1C68"/>
    <w:rsid w:val="006042C7"/>
    <w:rsid w:val="006079AF"/>
    <w:rsid w:val="00607AED"/>
    <w:rsid w:val="00613D6F"/>
    <w:rsid w:val="0061550D"/>
    <w:rsid w:val="00617011"/>
    <w:rsid w:val="00631A58"/>
    <w:rsid w:val="00643813"/>
    <w:rsid w:val="006452D4"/>
    <w:rsid w:val="0065790C"/>
    <w:rsid w:val="00687846"/>
    <w:rsid w:val="00691C57"/>
    <w:rsid w:val="006A602D"/>
    <w:rsid w:val="006B15C5"/>
    <w:rsid w:val="006C67B9"/>
    <w:rsid w:val="006C68C8"/>
    <w:rsid w:val="006D12AB"/>
    <w:rsid w:val="006D38B5"/>
    <w:rsid w:val="006D568C"/>
    <w:rsid w:val="007026C0"/>
    <w:rsid w:val="00705D9A"/>
    <w:rsid w:val="00712CC1"/>
    <w:rsid w:val="00717443"/>
    <w:rsid w:val="0072119F"/>
    <w:rsid w:val="00722F4A"/>
    <w:rsid w:val="00730840"/>
    <w:rsid w:val="00731383"/>
    <w:rsid w:val="0073265E"/>
    <w:rsid w:val="0075230A"/>
    <w:rsid w:val="00765030"/>
    <w:rsid w:val="00765686"/>
    <w:rsid w:val="00783196"/>
    <w:rsid w:val="00790C55"/>
    <w:rsid w:val="007A13DE"/>
    <w:rsid w:val="007B25E7"/>
    <w:rsid w:val="007B46D3"/>
    <w:rsid w:val="007B55D0"/>
    <w:rsid w:val="007B5BA7"/>
    <w:rsid w:val="007C221D"/>
    <w:rsid w:val="007C7A34"/>
    <w:rsid w:val="007D08A9"/>
    <w:rsid w:val="007D1859"/>
    <w:rsid w:val="007F3751"/>
    <w:rsid w:val="007F5DAD"/>
    <w:rsid w:val="00806481"/>
    <w:rsid w:val="008075E8"/>
    <w:rsid w:val="00812924"/>
    <w:rsid w:val="00813BA5"/>
    <w:rsid w:val="00821DB5"/>
    <w:rsid w:val="008345A3"/>
    <w:rsid w:val="00836CAA"/>
    <w:rsid w:val="00850077"/>
    <w:rsid w:val="0086041D"/>
    <w:rsid w:val="0086472D"/>
    <w:rsid w:val="00866F1B"/>
    <w:rsid w:val="008725B0"/>
    <w:rsid w:val="00873F3E"/>
    <w:rsid w:val="008744E4"/>
    <w:rsid w:val="00876DF1"/>
    <w:rsid w:val="00883F8C"/>
    <w:rsid w:val="00892325"/>
    <w:rsid w:val="008A7024"/>
    <w:rsid w:val="008B36D9"/>
    <w:rsid w:val="008C2345"/>
    <w:rsid w:val="00902555"/>
    <w:rsid w:val="0090542F"/>
    <w:rsid w:val="00910583"/>
    <w:rsid w:val="009160CB"/>
    <w:rsid w:val="00920F84"/>
    <w:rsid w:val="009270D5"/>
    <w:rsid w:val="00932859"/>
    <w:rsid w:val="00944612"/>
    <w:rsid w:val="0096598F"/>
    <w:rsid w:val="009713DB"/>
    <w:rsid w:val="00976D5F"/>
    <w:rsid w:val="00980BDB"/>
    <w:rsid w:val="0099112F"/>
    <w:rsid w:val="0099472C"/>
    <w:rsid w:val="009A29C9"/>
    <w:rsid w:val="009B13D0"/>
    <w:rsid w:val="009B2733"/>
    <w:rsid w:val="009B7409"/>
    <w:rsid w:val="009C0928"/>
    <w:rsid w:val="009E2F86"/>
    <w:rsid w:val="009F6E11"/>
    <w:rsid w:val="00A012B1"/>
    <w:rsid w:val="00A040E6"/>
    <w:rsid w:val="00A110EF"/>
    <w:rsid w:val="00A270A3"/>
    <w:rsid w:val="00A31198"/>
    <w:rsid w:val="00A32C75"/>
    <w:rsid w:val="00A37CC2"/>
    <w:rsid w:val="00A4539E"/>
    <w:rsid w:val="00A712A1"/>
    <w:rsid w:val="00A71EF2"/>
    <w:rsid w:val="00A73574"/>
    <w:rsid w:val="00A74451"/>
    <w:rsid w:val="00A83A23"/>
    <w:rsid w:val="00A84405"/>
    <w:rsid w:val="00A9455F"/>
    <w:rsid w:val="00AA212E"/>
    <w:rsid w:val="00AA345E"/>
    <w:rsid w:val="00AB5182"/>
    <w:rsid w:val="00AD2599"/>
    <w:rsid w:val="00AD7A58"/>
    <w:rsid w:val="00AF1A77"/>
    <w:rsid w:val="00AF231C"/>
    <w:rsid w:val="00AF41CC"/>
    <w:rsid w:val="00AF4B08"/>
    <w:rsid w:val="00AF590F"/>
    <w:rsid w:val="00B07E4B"/>
    <w:rsid w:val="00B12F13"/>
    <w:rsid w:val="00B1613A"/>
    <w:rsid w:val="00B1756B"/>
    <w:rsid w:val="00B21336"/>
    <w:rsid w:val="00B27C3B"/>
    <w:rsid w:val="00B33826"/>
    <w:rsid w:val="00B46A04"/>
    <w:rsid w:val="00B70957"/>
    <w:rsid w:val="00B714C4"/>
    <w:rsid w:val="00B815E4"/>
    <w:rsid w:val="00B82630"/>
    <w:rsid w:val="00B87AB0"/>
    <w:rsid w:val="00B9330A"/>
    <w:rsid w:val="00BB723D"/>
    <w:rsid w:val="00BC2E9A"/>
    <w:rsid w:val="00BC40B8"/>
    <w:rsid w:val="00BD08FB"/>
    <w:rsid w:val="00BE14BC"/>
    <w:rsid w:val="00BE6EA9"/>
    <w:rsid w:val="00BF16A1"/>
    <w:rsid w:val="00BF582D"/>
    <w:rsid w:val="00BF797D"/>
    <w:rsid w:val="00C05609"/>
    <w:rsid w:val="00C110CF"/>
    <w:rsid w:val="00C16D1C"/>
    <w:rsid w:val="00C2149C"/>
    <w:rsid w:val="00C317CD"/>
    <w:rsid w:val="00C3330C"/>
    <w:rsid w:val="00C44F27"/>
    <w:rsid w:val="00C561F5"/>
    <w:rsid w:val="00C61301"/>
    <w:rsid w:val="00C67189"/>
    <w:rsid w:val="00C70296"/>
    <w:rsid w:val="00C955A7"/>
    <w:rsid w:val="00CA1D9C"/>
    <w:rsid w:val="00CC04AD"/>
    <w:rsid w:val="00CC1F06"/>
    <w:rsid w:val="00CC7BA6"/>
    <w:rsid w:val="00CC7E0D"/>
    <w:rsid w:val="00CD43F0"/>
    <w:rsid w:val="00CE0A19"/>
    <w:rsid w:val="00CF548B"/>
    <w:rsid w:val="00D01D97"/>
    <w:rsid w:val="00D01F31"/>
    <w:rsid w:val="00D1449D"/>
    <w:rsid w:val="00D16EBF"/>
    <w:rsid w:val="00D222D3"/>
    <w:rsid w:val="00D26DE8"/>
    <w:rsid w:val="00D35C51"/>
    <w:rsid w:val="00D40645"/>
    <w:rsid w:val="00D47D8E"/>
    <w:rsid w:val="00D53BE7"/>
    <w:rsid w:val="00D55BC5"/>
    <w:rsid w:val="00D56EE8"/>
    <w:rsid w:val="00D70CF3"/>
    <w:rsid w:val="00D730BD"/>
    <w:rsid w:val="00D74775"/>
    <w:rsid w:val="00D8733B"/>
    <w:rsid w:val="00D90191"/>
    <w:rsid w:val="00D9417D"/>
    <w:rsid w:val="00D942E5"/>
    <w:rsid w:val="00D97980"/>
    <w:rsid w:val="00D97B8A"/>
    <w:rsid w:val="00DB4867"/>
    <w:rsid w:val="00DB6254"/>
    <w:rsid w:val="00DB7442"/>
    <w:rsid w:val="00DC58B6"/>
    <w:rsid w:val="00DC7926"/>
    <w:rsid w:val="00DD2E36"/>
    <w:rsid w:val="00DD3F90"/>
    <w:rsid w:val="00DE65AB"/>
    <w:rsid w:val="00E13F7C"/>
    <w:rsid w:val="00E16E16"/>
    <w:rsid w:val="00E278E9"/>
    <w:rsid w:val="00E4112C"/>
    <w:rsid w:val="00E4206C"/>
    <w:rsid w:val="00E4430F"/>
    <w:rsid w:val="00E552DC"/>
    <w:rsid w:val="00E57800"/>
    <w:rsid w:val="00E76387"/>
    <w:rsid w:val="00E80F0E"/>
    <w:rsid w:val="00E84B88"/>
    <w:rsid w:val="00E85EC9"/>
    <w:rsid w:val="00EA4D68"/>
    <w:rsid w:val="00EA724E"/>
    <w:rsid w:val="00EC6E1D"/>
    <w:rsid w:val="00EC796B"/>
    <w:rsid w:val="00F10133"/>
    <w:rsid w:val="00F119C0"/>
    <w:rsid w:val="00F16177"/>
    <w:rsid w:val="00F24D6D"/>
    <w:rsid w:val="00F5265F"/>
    <w:rsid w:val="00F650BB"/>
    <w:rsid w:val="00F74652"/>
    <w:rsid w:val="00F74A45"/>
    <w:rsid w:val="00F96D8C"/>
    <w:rsid w:val="00FA6FEE"/>
    <w:rsid w:val="00FC1067"/>
    <w:rsid w:val="00FC23B3"/>
    <w:rsid w:val="00FD171A"/>
    <w:rsid w:val="00FE23A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D5F"/>
    <w:pPr>
      <w:spacing w:after="0" w:line="240" w:lineRule="auto"/>
    </w:pPr>
    <w:rPr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76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6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6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6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6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6D5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76D5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76D5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76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76D5F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976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6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6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76D5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6D5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6D5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76D5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76D5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76D5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76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76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76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76D5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6D5F"/>
    <w:rPr>
      <w:b/>
      <w:bCs/>
    </w:rPr>
  </w:style>
  <w:style w:type="character" w:styleId="Nadruk">
    <w:name w:val="Emphasis"/>
    <w:basedOn w:val="Standaardalinea-lettertype"/>
    <w:uiPriority w:val="20"/>
    <w:qFormat/>
    <w:rsid w:val="00976D5F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976D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76D5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76D5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6D5F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6D5F"/>
    <w:rPr>
      <w:b/>
      <w:i/>
      <w:sz w:val="24"/>
    </w:rPr>
  </w:style>
  <w:style w:type="character" w:styleId="Subtielebenadrukking">
    <w:name w:val="Subtle Emphasis"/>
    <w:uiPriority w:val="19"/>
    <w:qFormat/>
    <w:rsid w:val="00976D5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76D5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76D5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76D5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76D5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76D5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0C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C0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A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31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dirk\Documents\teksten%20word\sjabloon%20marilyn\nieuwsbrief%20okra%20mod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okra model.dotx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</dc:creator>
  <cp:lastModifiedBy>marily</cp:lastModifiedBy>
  <cp:revision>2</cp:revision>
  <cp:lastPrinted>2018-12-10T09:37:00Z</cp:lastPrinted>
  <dcterms:created xsi:type="dcterms:W3CDTF">2018-12-22T09:03:00Z</dcterms:created>
  <dcterms:modified xsi:type="dcterms:W3CDTF">2018-12-22T09:03:00Z</dcterms:modified>
</cp:coreProperties>
</file>