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B8F2D4C" w14:textId="77777777" w:rsidR="001E4FA7" w:rsidRPr="006B47A6" w:rsidRDefault="001E4FA7" w:rsidP="008C6741">
      <w:pPr>
        <w:rPr>
          <w:b/>
          <w:sz w:val="32"/>
          <w:szCs w:val="32"/>
          <w:u w:val="single"/>
        </w:rPr>
      </w:pPr>
      <w:r w:rsidRPr="006B47A6">
        <w:rPr>
          <w:noProof/>
          <w:color w:val="0000FF"/>
          <w:sz w:val="32"/>
          <w:szCs w:val="32"/>
          <w:lang w:val="nl-BE" w:eastAsia="nl-BE"/>
        </w:rPr>
        <w:drawing>
          <wp:anchor distT="0" distB="0" distL="114300" distR="114300" simplePos="0" relativeHeight="251683840" behindDoc="0" locked="0" layoutInCell="1" allowOverlap="1" wp14:anchorId="25DB447A" wp14:editId="67DEC2A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9800" cy="2152650"/>
            <wp:effectExtent l="0" t="0" r="0" b="0"/>
            <wp:wrapSquare wrapText="bothSides"/>
            <wp:docPr id="6" name="Afbeelding 6" descr="C:\Users\beheerder\Documents\logos's OKRA\okra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eerder\Documents\logos's OKRA\okra 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C98EA7" w14:textId="7A9D95D4" w:rsidR="001E4FA7" w:rsidRPr="006B47A6" w:rsidRDefault="006B47A6" w:rsidP="001E4FA7">
      <w:pPr>
        <w:tabs>
          <w:tab w:val="left" w:pos="2310"/>
        </w:tabs>
        <w:rPr>
          <w:b/>
          <w:sz w:val="32"/>
          <w:szCs w:val="32"/>
        </w:rPr>
      </w:pPr>
      <w:r w:rsidRPr="006B47A6">
        <w:rPr>
          <w:b/>
          <w:sz w:val="32"/>
          <w:szCs w:val="32"/>
        </w:rPr>
        <w:t xml:space="preserve"> </w:t>
      </w:r>
      <w:r w:rsidR="001E4FA7" w:rsidRPr="006B47A6">
        <w:rPr>
          <w:b/>
          <w:sz w:val="32"/>
          <w:szCs w:val="32"/>
        </w:rPr>
        <w:t>INFO</w:t>
      </w:r>
      <w:r w:rsidRPr="006B47A6">
        <w:rPr>
          <w:b/>
          <w:sz w:val="32"/>
          <w:szCs w:val="32"/>
        </w:rPr>
        <w:t xml:space="preserve"> </w:t>
      </w:r>
      <w:r w:rsidR="001E4FA7" w:rsidRPr="006B47A6">
        <w:rPr>
          <w:b/>
          <w:sz w:val="32"/>
          <w:szCs w:val="32"/>
        </w:rPr>
        <w:t>OKRA-Nukerke</w:t>
      </w:r>
    </w:p>
    <w:p w14:paraId="157298E7" w14:textId="63BFAD37" w:rsidR="001E4FA7" w:rsidRPr="006B47A6" w:rsidRDefault="006B47A6" w:rsidP="001E4FA7">
      <w:pPr>
        <w:tabs>
          <w:tab w:val="left" w:pos="2310"/>
        </w:tabs>
        <w:rPr>
          <w:b/>
          <w:sz w:val="32"/>
          <w:szCs w:val="32"/>
        </w:rPr>
      </w:pPr>
      <w:r w:rsidRPr="006B47A6">
        <w:rPr>
          <w:b/>
          <w:sz w:val="32"/>
          <w:szCs w:val="32"/>
        </w:rPr>
        <w:t xml:space="preserve"> </w:t>
      </w:r>
      <w:r w:rsidR="009E298D" w:rsidRPr="006B47A6">
        <w:rPr>
          <w:b/>
          <w:sz w:val="32"/>
          <w:szCs w:val="32"/>
        </w:rPr>
        <w:t>Februari</w:t>
      </w:r>
      <w:r w:rsidRPr="006B47A6">
        <w:rPr>
          <w:b/>
          <w:sz w:val="32"/>
          <w:szCs w:val="32"/>
        </w:rPr>
        <w:t xml:space="preserve"> </w:t>
      </w:r>
      <w:r w:rsidR="009E298D" w:rsidRPr="006B47A6">
        <w:rPr>
          <w:b/>
          <w:sz w:val="32"/>
          <w:szCs w:val="32"/>
        </w:rPr>
        <w:t>20</w:t>
      </w:r>
      <w:r w:rsidR="00F02011" w:rsidRPr="006B47A6">
        <w:rPr>
          <w:b/>
          <w:sz w:val="32"/>
          <w:szCs w:val="32"/>
        </w:rPr>
        <w:t>2</w:t>
      </w:r>
      <w:r w:rsidR="008D1993" w:rsidRPr="006B47A6">
        <w:rPr>
          <w:b/>
          <w:sz w:val="32"/>
          <w:szCs w:val="32"/>
        </w:rPr>
        <w:t>4</w:t>
      </w:r>
    </w:p>
    <w:p w14:paraId="68608FAF" w14:textId="77777777" w:rsidR="001E4FA7" w:rsidRPr="006B47A6" w:rsidRDefault="001E4FA7" w:rsidP="001E4FA7">
      <w:pPr>
        <w:tabs>
          <w:tab w:val="left" w:pos="2310"/>
        </w:tabs>
        <w:rPr>
          <w:b/>
          <w:sz w:val="32"/>
          <w:szCs w:val="32"/>
        </w:rPr>
      </w:pPr>
    </w:p>
    <w:p w14:paraId="3985BCFE" w14:textId="1D06E26E" w:rsidR="001E4FA7" w:rsidRPr="006B47A6" w:rsidRDefault="001E4FA7" w:rsidP="001E4FA7">
      <w:pPr>
        <w:tabs>
          <w:tab w:val="left" w:pos="2310"/>
        </w:tabs>
        <w:rPr>
          <w:b/>
          <w:sz w:val="32"/>
          <w:szCs w:val="32"/>
        </w:rPr>
      </w:pPr>
    </w:p>
    <w:p w14:paraId="36E6BFD3" w14:textId="77777777" w:rsidR="00472BF1" w:rsidRDefault="00472BF1" w:rsidP="008D1993">
      <w:pPr>
        <w:ind w:right="-767"/>
        <w:rPr>
          <w:b/>
          <w:sz w:val="32"/>
          <w:szCs w:val="32"/>
        </w:rPr>
      </w:pPr>
    </w:p>
    <w:p w14:paraId="58CB018B" w14:textId="4D59E0A9" w:rsidR="00472BF1" w:rsidRDefault="00472BF1" w:rsidP="008D1993">
      <w:pPr>
        <w:ind w:right="-767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</w:t>
      </w:r>
      <w:r w:rsidR="00A9726A" w:rsidRPr="006B47A6">
        <w:rPr>
          <w:b/>
          <w:sz w:val="32"/>
          <w:szCs w:val="32"/>
        </w:rPr>
        <w:t>andelingen</w:t>
      </w:r>
      <w:proofErr w:type="spellEnd"/>
      <w:r w:rsidR="006B47A6" w:rsidRPr="006B47A6">
        <w:rPr>
          <w:b/>
          <w:sz w:val="32"/>
          <w:szCs w:val="32"/>
        </w:rPr>
        <w:t xml:space="preserve"> </w:t>
      </w:r>
    </w:p>
    <w:p w14:paraId="0D2A9016" w14:textId="47D306C0" w:rsidR="008D1993" w:rsidRPr="006B47A6" w:rsidRDefault="008D1993" w:rsidP="008D1993">
      <w:pPr>
        <w:ind w:right="-767"/>
        <w:rPr>
          <w:b/>
          <w:sz w:val="32"/>
          <w:szCs w:val="32"/>
        </w:rPr>
      </w:pPr>
      <w:proofErr w:type="spellStart"/>
      <w:r w:rsidRPr="006B47A6">
        <w:rPr>
          <w:b/>
          <w:sz w:val="32"/>
          <w:szCs w:val="32"/>
        </w:rPr>
        <w:t>Donderdag</w:t>
      </w:r>
      <w:proofErr w:type="spellEnd"/>
      <w:r w:rsidRPr="006B47A6">
        <w:rPr>
          <w:b/>
          <w:sz w:val="32"/>
          <w:szCs w:val="32"/>
        </w:rPr>
        <w:t xml:space="preserve"> 8 </w:t>
      </w:r>
      <w:proofErr w:type="spellStart"/>
      <w:r w:rsidRPr="006B47A6">
        <w:rPr>
          <w:b/>
          <w:sz w:val="32"/>
          <w:szCs w:val="32"/>
        </w:rPr>
        <w:t>februari</w:t>
      </w:r>
      <w:proofErr w:type="spellEnd"/>
      <w:r w:rsidRPr="006B47A6">
        <w:rPr>
          <w:b/>
          <w:sz w:val="32"/>
          <w:szCs w:val="32"/>
        </w:rPr>
        <w:t xml:space="preserve"> 2024 om 14u in Michelbeke.</w:t>
      </w:r>
    </w:p>
    <w:p w14:paraId="34E65B3C" w14:textId="2C295C18" w:rsidR="00A9726A" w:rsidRPr="006B47A6" w:rsidRDefault="00472BF1" w:rsidP="006F58C8">
      <w:pPr>
        <w:ind w:right="-767"/>
        <w:rPr>
          <w:b/>
          <w:sz w:val="32"/>
          <w:szCs w:val="32"/>
        </w:rPr>
      </w:pPr>
      <w:r w:rsidRPr="006B47A6">
        <w:rPr>
          <w:b/>
          <w:noProof/>
          <w:sz w:val="32"/>
          <w:szCs w:val="32"/>
          <w:u w:val="single"/>
          <w:lang w:val="nl-BE" w:eastAsia="nl-BE"/>
        </w:rPr>
        <w:drawing>
          <wp:anchor distT="0" distB="0" distL="114300" distR="114300" simplePos="0" relativeHeight="251674624" behindDoc="1" locked="0" layoutInCell="1" allowOverlap="1" wp14:anchorId="67DF5630" wp14:editId="49BEDF28">
            <wp:simplePos x="0" y="0"/>
            <wp:positionH relativeFrom="page">
              <wp:align>left</wp:align>
            </wp:positionH>
            <wp:positionV relativeFrom="paragraph">
              <wp:posOffset>240665</wp:posOffset>
            </wp:positionV>
            <wp:extent cx="996950" cy="1479550"/>
            <wp:effectExtent l="0" t="0" r="0" b="6350"/>
            <wp:wrapTight wrapText="bothSides">
              <wp:wrapPolygon edited="0">
                <wp:start x="0" y="0"/>
                <wp:lineTo x="0" y="21415"/>
                <wp:lineTo x="21050" y="21415"/>
                <wp:lineTo x="21050" y="0"/>
                <wp:lineTo x="0" y="0"/>
              </wp:wrapPolygon>
            </wp:wrapTight>
            <wp:docPr id="8" name="Afbeelding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6CBF7" w14:textId="77777777" w:rsidR="00AC5AD1" w:rsidRPr="006B47A6" w:rsidRDefault="008D1993" w:rsidP="006F58C8">
      <w:pPr>
        <w:ind w:right="-767"/>
        <w:rPr>
          <w:b/>
          <w:sz w:val="32"/>
          <w:szCs w:val="32"/>
        </w:rPr>
      </w:pPr>
      <w:r w:rsidRPr="006B47A6">
        <w:rPr>
          <w:noProof/>
          <w:sz w:val="32"/>
          <w:szCs w:val="32"/>
        </w:rPr>
        <w:drawing>
          <wp:inline distT="0" distB="0" distL="0" distR="0" wp14:anchorId="0B20FDAF" wp14:editId="6D2FA59B">
            <wp:extent cx="2864768" cy="2526030"/>
            <wp:effectExtent l="0" t="0" r="0" b="7620"/>
            <wp:docPr id="2" name="Afbeelding 2" descr="Een geuteling met bruine suiker is overheerl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n geuteling met bruine suiker is overheerlij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7" cy="25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B7AEE" w14:textId="77777777" w:rsidR="00A9726A" w:rsidRPr="006B47A6" w:rsidRDefault="00A9726A" w:rsidP="006F58C8">
      <w:pPr>
        <w:ind w:right="-767"/>
        <w:rPr>
          <w:sz w:val="32"/>
          <w:szCs w:val="32"/>
        </w:rPr>
      </w:pPr>
    </w:p>
    <w:p w14:paraId="7277B8C7" w14:textId="77777777" w:rsidR="008D1993" w:rsidRPr="006B47A6" w:rsidRDefault="008D1993" w:rsidP="00A9726A">
      <w:pPr>
        <w:ind w:right="-767"/>
        <w:rPr>
          <w:sz w:val="32"/>
          <w:szCs w:val="32"/>
        </w:rPr>
      </w:pPr>
    </w:p>
    <w:p w14:paraId="75F88C99" w14:textId="571A4565" w:rsidR="00A9726A" w:rsidRPr="006B47A6" w:rsidRDefault="00A9726A" w:rsidP="00472BF1">
      <w:pPr>
        <w:ind w:right="-767"/>
        <w:rPr>
          <w:sz w:val="32"/>
          <w:szCs w:val="32"/>
        </w:rPr>
      </w:pPr>
      <w:r w:rsidRPr="006B47A6">
        <w:rPr>
          <w:sz w:val="32"/>
          <w:szCs w:val="32"/>
        </w:rPr>
        <w:t xml:space="preserve">Wij starten onze wandeling om 14 </w:t>
      </w:r>
      <w:proofErr w:type="spellStart"/>
      <w:r w:rsidRPr="006B47A6">
        <w:rPr>
          <w:sz w:val="32"/>
          <w:szCs w:val="32"/>
        </w:rPr>
        <w:t>uur</w:t>
      </w:r>
      <w:proofErr w:type="spellEnd"/>
      <w:r w:rsidRPr="006B47A6">
        <w:rPr>
          <w:sz w:val="32"/>
          <w:szCs w:val="32"/>
        </w:rPr>
        <w:t xml:space="preserve"> </w:t>
      </w:r>
      <w:proofErr w:type="spellStart"/>
      <w:r w:rsidRPr="006B47A6">
        <w:rPr>
          <w:sz w:val="32"/>
          <w:szCs w:val="32"/>
        </w:rPr>
        <w:t>aan</w:t>
      </w:r>
      <w:proofErr w:type="spellEnd"/>
      <w:r w:rsidRPr="006B47A6">
        <w:rPr>
          <w:sz w:val="32"/>
          <w:szCs w:val="32"/>
        </w:rPr>
        <w:t xml:space="preserve"> </w:t>
      </w:r>
      <w:proofErr w:type="spellStart"/>
      <w:r w:rsidRPr="006B47A6">
        <w:rPr>
          <w:sz w:val="32"/>
          <w:szCs w:val="32"/>
        </w:rPr>
        <w:t>het</w:t>
      </w:r>
      <w:proofErr w:type="spellEnd"/>
      <w:r w:rsidRPr="006B47A6">
        <w:rPr>
          <w:sz w:val="32"/>
          <w:szCs w:val="32"/>
        </w:rPr>
        <w:t xml:space="preserve"> </w:t>
      </w:r>
      <w:proofErr w:type="spellStart"/>
      <w:r w:rsidRPr="006B47A6">
        <w:rPr>
          <w:sz w:val="32"/>
          <w:szCs w:val="32"/>
        </w:rPr>
        <w:t>Riedplein</w:t>
      </w:r>
      <w:proofErr w:type="spellEnd"/>
      <w:r w:rsidR="00472BF1">
        <w:rPr>
          <w:sz w:val="32"/>
          <w:szCs w:val="32"/>
        </w:rPr>
        <w:t xml:space="preserve"> </w:t>
      </w:r>
      <w:r w:rsidRPr="006B47A6">
        <w:rPr>
          <w:sz w:val="32"/>
          <w:szCs w:val="32"/>
        </w:rPr>
        <w:t xml:space="preserve">15, </w:t>
      </w:r>
      <w:proofErr w:type="spellStart"/>
      <w:r w:rsidRPr="006B47A6">
        <w:rPr>
          <w:sz w:val="32"/>
          <w:szCs w:val="32"/>
        </w:rPr>
        <w:t>Michelbeke</w:t>
      </w:r>
      <w:proofErr w:type="spellEnd"/>
      <w:r w:rsidRPr="006B47A6">
        <w:rPr>
          <w:sz w:val="32"/>
          <w:szCs w:val="32"/>
        </w:rPr>
        <w:t xml:space="preserve"> (</w:t>
      </w:r>
      <w:proofErr w:type="spellStart"/>
      <w:r w:rsidRPr="006B47A6">
        <w:rPr>
          <w:sz w:val="32"/>
          <w:szCs w:val="32"/>
        </w:rPr>
        <w:t>naast</w:t>
      </w:r>
      <w:proofErr w:type="spellEnd"/>
      <w:r w:rsidRPr="006B47A6">
        <w:rPr>
          <w:sz w:val="32"/>
          <w:szCs w:val="32"/>
        </w:rPr>
        <w:t xml:space="preserve"> de </w:t>
      </w:r>
      <w:proofErr w:type="spellStart"/>
      <w:r w:rsidRPr="006B47A6">
        <w:rPr>
          <w:sz w:val="32"/>
          <w:szCs w:val="32"/>
        </w:rPr>
        <w:t>zaal</w:t>
      </w:r>
      <w:proofErr w:type="spellEnd"/>
      <w:r w:rsidRPr="006B47A6">
        <w:rPr>
          <w:sz w:val="32"/>
          <w:szCs w:val="32"/>
        </w:rPr>
        <w:t xml:space="preserve"> Averbo).</w:t>
      </w:r>
    </w:p>
    <w:p w14:paraId="5B36AF69" w14:textId="79B22E94" w:rsidR="00A9726A" w:rsidRPr="006B47A6" w:rsidRDefault="00A9726A" w:rsidP="00472BF1">
      <w:pPr>
        <w:ind w:right="-767"/>
        <w:rPr>
          <w:sz w:val="32"/>
          <w:szCs w:val="32"/>
        </w:rPr>
      </w:pPr>
      <w:r w:rsidRPr="006B47A6">
        <w:rPr>
          <w:sz w:val="32"/>
          <w:szCs w:val="32"/>
        </w:rPr>
        <w:t>Er</w:t>
      </w:r>
      <w:r w:rsidR="006B47A6" w:rsidRPr="006B47A6">
        <w:rPr>
          <w:sz w:val="32"/>
          <w:szCs w:val="32"/>
        </w:rPr>
        <w:t xml:space="preserve"> </w:t>
      </w:r>
      <w:r w:rsidRPr="006B47A6">
        <w:rPr>
          <w:sz w:val="32"/>
          <w:szCs w:val="32"/>
        </w:rPr>
        <w:t>is</w:t>
      </w:r>
      <w:r w:rsidRPr="006B47A6">
        <w:rPr>
          <w:noProof/>
          <w:sz w:val="32"/>
          <w:szCs w:val="32"/>
        </w:rPr>
        <w:t xml:space="preserve"> </w:t>
      </w:r>
      <w:r w:rsidR="00E43962" w:rsidRPr="006B47A6">
        <w:rPr>
          <w:sz w:val="32"/>
          <w:szCs w:val="32"/>
        </w:rPr>
        <w:t xml:space="preserve">normaal gezien ruime </w:t>
      </w:r>
      <w:proofErr w:type="gramStart"/>
      <w:r w:rsidR="00E43962" w:rsidRPr="006B47A6">
        <w:rPr>
          <w:sz w:val="32"/>
          <w:szCs w:val="32"/>
        </w:rPr>
        <w:t>parking</w:t>
      </w:r>
      <w:proofErr w:type="gramEnd"/>
      <w:r w:rsidR="00E43962" w:rsidRPr="006B47A6">
        <w:rPr>
          <w:sz w:val="32"/>
          <w:szCs w:val="32"/>
        </w:rPr>
        <w:t xml:space="preserve"> voorzien</w:t>
      </w:r>
      <w:r w:rsidR="00E669AF" w:rsidRPr="006B47A6">
        <w:rPr>
          <w:sz w:val="32"/>
          <w:szCs w:val="32"/>
        </w:rPr>
        <w:t>.</w:t>
      </w:r>
    </w:p>
    <w:p w14:paraId="5BF4234A" w14:textId="6840BD64" w:rsidR="00A9726A" w:rsidRPr="006B47A6" w:rsidRDefault="00E43962" w:rsidP="00472BF1">
      <w:pPr>
        <w:ind w:right="-767"/>
        <w:rPr>
          <w:sz w:val="32"/>
          <w:szCs w:val="32"/>
        </w:rPr>
      </w:pPr>
      <w:r w:rsidRPr="006B47A6">
        <w:rPr>
          <w:sz w:val="32"/>
          <w:szCs w:val="32"/>
        </w:rPr>
        <w:t xml:space="preserve">Na de wandeling </w:t>
      </w:r>
      <w:r w:rsidR="006B47A6" w:rsidRPr="006B47A6">
        <w:rPr>
          <w:sz w:val="32"/>
          <w:szCs w:val="32"/>
        </w:rPr>
        <w:t>gaan we jullie</w:t>
      </w:r>
      <w:r w:rsidRPr="006B47A6">
        <w:rPr>
          <w:sz w:val="32"/>
          <w:szCs w:val="32"/>
        </w:rPr>
        <w:t xml:space="preserve"> </w:t>
      </w:r>
      <w:r w:rsidR="006B47A6" w:rsidRPr="006B47A6">
        <w:rPr>
          <w:sz w:val="32"/>
          <w:szCs w:val="32"/>
        </w:rPr>
        <w:t xml:space="preserve">een </w:t>
      </w:r>
      <w:r w:rsidR="002A5E39" w:rsidRPr="006B47A6">
        <w:rPr>
          <w:sz w:val="32"/>
          <w:szCs w:val="32"/>
        </w:rPr>
        <w:t>geutelin</w:t>
      </w:r>
      <w:r w:rsidR="006B47A6" w:rsidRPr="006B47A6">
        <w:rPr>
          <w:sz w:val="32"/>
          <w:szCs w:val="32"/>
        </w:rPr>
        <w:t>g trakteren</w:t>
      </w:r>
      <w:r w:rsidR="00B36C17" w:rsidRPr="006B47A6">
        <w:rPr>
          <w:sz w:val="32"/>
          <w:szCs w:val="32"/>
        </w:rPr>
        <w:t>.</w:t>
      </w:r>
      <w:r w:rsidRPr="006B47A6">
        <w:rPr>
          <w:sz w:val="32"/>
          <w:szCs w:val="32"/>
        </w:rPr>
        <w:t xml:space="preserve"> Een warme geuteling</w:t>
      </w:r>
      <w:r w:rsidR="00E669AF" w:rsidRPr="006B47A6">
        <w:rPr>
          <w:sz w:val="32"/>
          <w:szCs w:val="32"/>
        </w:rPr>
        <w:t>,</w:t>
      </w:r>
      <w:r w:rsidR="00F02011" w:rsidRPr="006B47A6">
        <w:rPr>
          <w:sz w:val="32"/>
          <w:szCs w:val="32"/>
        </w:rPr>
        <w:t xml:space="preserve"> </w:t>
      </w:r>
      <w:r w:rsidRPr="006B47A6">
        <w:rPr>
          <w:sz w:val="32"/>
          <w:szCs w:val="32"/>
        </w:rPr>
        <w:t xml:space="preserve">vers gebakken, met een goeie tas koffie </w:t>
      </w:r>
      <w:r w:rsidR="00AC5AD1" w:rsidRPr="006B47A6">
        <w:rPr>
          <w:sz w:val="32"/>
          <w:szCs w:val="32"/>
        </w:rPr>
        <w:t>i</w:t>
      </w:r>
      <w:r w:rsidRPr="006B47A6">
        <w:rPr>
          <w:sz w:val="32"/>
          <w:szCs w:val="32"/>
        </w:rPr>
        <w:t xml:space="preserve">s een garantie voor een jaar zonder </w:t>
      </w:r>
      <w:proofErr w:type="spellStart"/>
      <w:r w:rsidRPr="006B47A6">
        <w:rPr>
          <w:sz w:val="32"/>
          <w:szCs w:val="32"/>
        </w:rPr>
        <w:t>tandpijn</w:t>
      </w:r>
      <w:proofErr w:type="spellEnd"/>
      <w:r w:rsidRPr="006B47A6">
        <w:rPr>
          <w:sz w:val="32"/>
          <w:szCs w:val="32"/>
        </w:rPr>
        <w:t xml:space="preserve"> </w:t>
      </w:r>
      <w:proofErr w:type="spellStart"/>
      <w:r w:rsidRPr="006B47A6">
        <w:rPr>
          <w:sz w:val="32"/>
          <w:szCs w:val="32"/>
        </w:rPr>
        <w:t>volg</w:t>
      </w:r>
      <w:r w:rsidR="00351C25" w:rsidRPr="006B47A6">
        <w:rPr>
          <w:sz w:val="32"/>
          <w:szCs w:val="32"/>
        </w:rPr>
        <w:t>ens</w:t>
      </w:r>
      <w:proofErr w:type="spellEnd"/>
      <w:r w:rsidR="00351C25" w:rsidRPr="006B47A6">
        <w:rPr>
          <w:sz w:val="32"/>
          <w:szCs w:val="32"/>
        </w:rPr>
        <w:t xml:space="preserve"> de </w:t>
      </w:r>
      <w:proofErr w:type="spellStart"/>
      <w:proofErr w:type="gramStart"/>
      <w:r w:rsidR="00472BF1" w:rsidRPr="006B47A6">
        <w:rPr>
          <w:sz w:val="32"/>
          <w:szCs w:val="32"/>
        </w:rPr>
        <w:t>St.Apolonia</w:t>
      </w:r>
      <w:proofErr w:type="spellEnd"/>
      <w:proofErr w:type="gramEnd"/>
      <w:r w:rsidR="00351C25" w:rsidRPr="006B47A6">
        <w:rPr>
          <w:sz w:val="32"/>
          <w:szCs w:val="32"/>
        </w:rPr>
        <w:t xml:space="preserve"> </w:t>
      </w:r>
      <w:proofErr w:type="spellStart"/>
      <w:r w:rsidR="00351C25" w:rsidRPr="006B47A6">
        <w:rPr>
          <w:sz w:val="32"/>
          <w:szCs w:val="32"/>
        </w:rPr>
        <w:t>overlevering</w:t>
      </w:r>
      <w:proofErr w:type="spellEnd"/>
      <w:r w:rsidRPr="006B47A6">
        <w:rPr>
          <w:sz w:val="32"/>
          <w:szCs w:val="32"/>
        </w:rPr>
        <w:t>.</w:t>
      </w:r>
      <w:r w:rsidR="00472BF1">
        <w:rPr>
          <w:sz w:val="32"/>
          <w:szCs w:val="32"/>
        </w:rPr>
        <w:t xml:space="preserve"> </w:t>
      </w:r>
      <w:proofErr w:type="gramStart"/>
      <w:r w:rsidR="00351C25" w:rsidRPr="006B47A6">
        <w:rPr>
          <w:sz w:val="32"/>
          <w:szCs w:val="32"/>
        </w:rPr>
        <w:t>U</w:t>
      </w:r>
      <w:proofErr w:type="gramEnd"/>
      <w:r w:rsidR="00351C25" w:rsidRPr="006B47A6">
        <w:rPr>
          <w:sz w:val="32"/>
          <w:szCs w:val="32"/>
        </w:rPr>
        <w:t xml:space="preserve"> </w:t>
      </w:r>
      <w:proofErr w:type="spellStart"/>
      <w:r w:rsidR="00351C25" w:rsidRPr="006B47A6">
        <w:rPr>
          <w:sz w:val="32"/>
          <w:szCs w:val="32"/>
        </w:rPr>
        <w:t>komt</w:t>
      </w:r>
      <w:proofErr w:type="spellEnd"/>
      <w:r w:rsidR="00351C25" w:rsidRPr="006B47A6">
        <w:rPr>
          <w:sz w:val="32"/>
          <w:szCs w:val="32"/>
        </w:rPr>
        <w:t xml:space="preserve"> </w:t>
      </w:r>
      <w:proofErr w:type="spellStart"/>
      <w:r w:rsidR="00351C25" w:rsidRPr="006B47A6">
        <w:rPr>
          <w:sz w:val="32"/>
          <w:szCs w:val="32"/>
        </w:rPr>
        <w:t>toch</w:t>
      </w:r>
      <w:proofErr w:type="spellEnd"/>
      <w:r w:rsidR="00351C25" w:rsidRPr="006B47A6">
        <w:rPr>
          <w:sz w:val="32"/>
          <w:szCs w:val="32"/>
        </w:rPr>
        <w:t xml:space="preserve"> ook</w:t>
      </w:r>
      <w:r w:rsidR="00AC5AD1" w:rsidRPr="006B47A6">
        <w:rPr>
          <w:sz w:val="32"/>
          <w:szCs w:val="32"/>
        </w:rPr>
        <w:t>.</w:t>
      </w:r>
      <w:r w:rsidR="00A9726A" w:rsidRPr="006B47A6">
        <w:rPr>
          <w:sz w:val="32"/>
          <w:szCs w:val="32"/>
        </w:rPr>
        <w:t xml:space="preserve"> </w:t>
      </w:r>
    </w:p>
    <w:p w14:paraId="3FFAA70C" w14:textId="77777777" w:rsidR="00A9726A" w:rsidRPr="006B47A6" w:rsidRDefault="00A9726A" w:rsidP="00472BF1">
      <w:pPr>
        <w:ind w:right="-767"/>
        <w:rPr>
          <w:sz w:val="32"/>
          <w:szCs w:val="32"/>
        </w:rPr>
      </w:pPr>
      <w:r w:rsidRPr="006B47A6">
        <w:rPr>
          <w:sz w:val="32"/>
          <w:szCs w:val="32"/>
        </w:rPr>
        <w:t>De jaarlijkse geutelingenfeesten gaan terug door in Michelbeke in zaal Averbo</w:t>
      </w:r>
    </w:p>
    <w:p w14:paraId="0DE7570C" w14:textId="77777777" w:rsidR="00D95852" w:rsidRPr="006B47A6" w:rsidRDefault="00D95852" w:rsidP="00472BF1">
      <w:pPr>
        <w:ind w:right="-767"/>
        <w:rPr>
          <w:sz w:val="32"/>
          <w:szCs w:val="32"/>
        </w:rPr>
      </w:pPr>
      <w:r w:rsidRPr="006B47A6">
        <w:rPr>
          <w:sz w:val="32"/>
          <w:szCs w:val="32"/>
        </w:rPr>
        <w:t xml:space="preserve">Op zaterdag 10/02 en </w:t>
      </w:r>
      <w:proofErr w:type="spellStart"/>
      <w:r w:rsidRPr="006B47A6">
        <w:rPr>
          <w:sz w:val="32"/>
          <w:szCs w:val="32"/>
        </w:rPr>
        <w:t>zondag</w:t>
      </w:r>
      <w:proofErr w:type="spellEnd"/>
      <w:r w:rsidRPr="006B47A6">
        <w:rPr>
          <w:sz w:val="32"/>
          <w:szCs w:val="32"/>
        </w:rPr>
        <w:t xml:space="preserve"> 11/02</w:t>
      </w:r>
    </w:p>
    <w:p w14:paraId="7F03191C" w14:textId="1141E169" w:rsidR="00A9726A" w:rsidRPr="006B47A6" w:rsidRDefault="00A9726A" w:rsidP="00472BF1">
      <w:pPr>
        <w:ind w:right="-767"/>
        <w:rPr>
          <w:sz w:val="32"/>
          <w:szCs w:val="32"/>
        </w:rPr>
      </w:pPr>
      <w:r w:rsidRPr="006B47A6">
        <w:rPr>
          <w:sz w:val="32"/>
          <w:szCs w:val="32"/>
        </w:rPr>
        <w:t>Het geutelingencomité werkt</w:t>
      </w:r>
      <w:r w:rsidR="006B47A6" w:rsidRPr="006B47A6">
        <w:rPr>
          <w:sz w:val="32"/>
          <w:szCs w:val="32"/>
        </w:rPr>
        <w:t xml:space="preserve"> </w:t>
      </w:r>
      <w:r w:rsidRPr="006B47A6">
        <w:rPr>
          <w:sz w:val="32"/>
          <w:szCs w:val="32"/>
        </w:rPr>
        <w:t>met 2 mobiele ovens.</w:t>
      </w:r>
    </w:p>
    <w:p w14:paraId="34E73864" w14:textId="454201E1" w:rsidR="00C53A53" w:rsidRPr="006B47A6" w:rsidRDefault="00A9726A" w:rsidP="00472BF1">
      <w:pPr>
        <w:ind w:right="-767"/>
        <w:rPr>
          <w:sz w:val="32"/>
          <w:szCs w:val="32"/>
        </w:rPr>
      </w:pPr>
      <w:r w:rsidRPr="006B47A6">
        <w:rPr>
          <w:sz w:val="32"/>
          <w:szCs w:val="32"/>
        </w:rPr>
        <w:t xml:space="preserve">Geutelingen zijn daar verkrijgbaar van 21 </w:t>
      </w:r>
      <w:proofErr w:type="spellStart"/>
      <w:r w:rsidRPr="006B47A6">
        <w:rPr>
          <w:sz w:val="32"/>
          <w:szCs w:val="32"/>
        </w:rPr>
        <w:t>januari</w:t>
      </w:r>
      <w:proofErr w:type="spellEnd"/>
      <w:r w:rsidRPr="006B47A6">
        <w:rPr>
          <w:sz w:val="32"/>
          <w:szCs w:val="32"/>
        </w:rPr>
        <w:t xml:space="preserve"> </w:t>
      </w:r>
      <w:proofErr w:type="gramStart"/>
      <w:r w:rsidR="00C53A53" w:rsidRPr="006B47A6">
        <w:rPr>
          <w:sz w:val="32"/>
          <w:szCs w:val="32"/>
        </w:rPr>
        <w:t xml:space="preserve">(“ </w:t>
      </w:r>
      <w:proofErr w:type="spellStart"/>
      <w:r w:rsidR="00C53A53" w:rsidRPr="006B47A6">
        <w:rPr>
          <w:sz w:val="32"/>
          <w:szCs w:val="32"/>
        </w:rPr>
        <w:t>D’Ieste</w:t>
      </w:r>
      <w:proofErr w:type="spellEnd"/>
      <w:proofErr w:type="gramEnd"/>
      <w:r w:rsidR="00C53A53" w:rsidRPr="006B47A6">
        <w:rPr>
          <w:sz w:val="32"/>
          <w:szCs w:val="32"/>
        </w:rPr>
        <w:t xml:space="preserve"> </w:t>
      </w:r>
      <w:proofErr w:type="spellStart"/>
      <w:r w:rsidR="00C53A53" w:rsidRPr="006B47A6">
        <w:rPr>
          <w:sz w:val="32"/>
          <w:szCs w:val="32"/>
        </w:rPr>
        <w:t>Geute</w:t>
      </w:r>
      <w:proofErr w:type="spellEnd"/>
      <w:r w:rsidR="00C53A53" w:rsidRPr="006B47A6">
        <w:rPr>
          <w:sz w:val="32"/>
          <w:szCs w:val="32"/>
        </w:rPr>
        <w:t>” )</w:t>
      </w:r>
    </w:p>
    <w:p w14:paraId="256B197D" w14:textId="104EF4CD" w:rsidR="00A9726A" w:rsidRPr="006B47A6" w:rsidRDefault="00A9726A" w:rsidP="00472BF1">
      <w:pPr>
        <w:ind w:right="-767"/>
        <w:rPr>
          <w:sz w:val="32"/>
          <w:szCs w:val="32"/>
        </w:rPr>
      </w:pPr>
      <w:r w:rsidRPr="006B47A6">
        <w:rPr>
          <w:sz w:val="32"/>
          <w:szCs w:val="32"/>
        </w:rPr>
        <w:t xml:space="preserve">t/m 18 </w:t>
      </w:r>
      <w:proofErr w:type="spellStart"/>
      <w:r w:rsidRPr="006B47A6">
        <w:rPr>
          <w:sz w:val="32"/>
          <w:szCs w:val="32"/>
        </w:rPr>
        <w:t>februari</w:t>
      </w:r>
      <w:proofErr w:type="spellEnd"/>
      <w:r w:rsidR="00472BF1">
        <w:rPr>
          <w:sz w:val="32"/>
          <w:szCs w:val="32"/>
        </w:rPr>
        <w:t xml:space="preserve"> </w:t>
      </w:r>
      <w:proofErr w:type="gramStart"/>
      <w:r w:rsidR="00C53A53" w:rsidRPr="006B47A6">
        <w:rPr>
          <w:sz w:val="32"/>
          <w:szCs w:val="32"/>
        </w:rPr>
        <w:t>(“ Leste</w:t>
      </w:r>
      <w:proofErr w:type="gramEnd"/>
      <w:r w:rsidR="00C53A53" w:rsidRPr="006B47A6">
        <w:rPr>
          <w:sz w:val="32"/>
          <w:szCs w:val="32"/>
        </w:rPr>
        <w:t xml:space="preserve"> </w:t>
      </w:r>
      <w:proofErr w:type="spellStart"/>
      <w:r w:rsidR="00C53A53" w:rsidRPr="006B47A6">
        <w:rPr>
          <w:sz w:val="32"/>
          <w:szCs w:val="32"/>
        </w:rPr>
        <w:t>Geute</w:t>
      </w:r>
      <w:proofErr w:type="spellEnd"/>
      <w:r w:rsidR="00C53A53" w:rsidRPr="006B47A6">
        <w:rPr>
          <w:sz w:val="32"/>
          <w:szCs w:val="32"/>
        </w:rPr>
        <w:t>”)</w:t>
      </w:r>
    </w:p>
    <w:p w14:paraId="18BD9CFD" w14:textId="77777777" w:rsidR="00FB6395" w:rsidRPr="006B47A6" w:rsidRDefault="00FB6395" w:rsidP="00A9726A">
      <w:pPr>
        <w:ind w:right="-767"/>
        <w:rPr>
          <w:sz w:val="32"/>
          <w:szCs w:val="32"/>
        </w:rPr>
      </w:pPr>
    </w:p>
    <w:p w14:paraId="3D3C61D0" w14:textId="67C64236" w:rsidR="00411876" w:rsidRPr="006B47A6" w:rsidRDefault="008D1993" w:rsidP="00991A30">
      <w:pPr>
        <w:ind w:right="-767"/>
        <w:rPr>
          <w:b/>
          <w:sz w:val="32"/>
          <w:szCs w:val="32"/>
          <w:lang w:val="nl-BE"/>
        </w:rPr>
      </w:pPr>
      <w:r w:rsidRPr="006B47A6">
        <w:rPr>
          <w:b/>
          <w:sz w:val="32"/>
          <w:szCs w:val="32"/>
          <w:lang w:val="nl-BE"/>
        </w:rPr>
        <w:t>Donderdag 22 februari om 14u</w:t>
      </w:r>
      <w:r w:rsidR="00472BF1">
        <w:rPr>
          <w:b/>
          <w:sz w:val="32"/>
          <w:szCs w:val="32"/>
          <w:lang w:val="nl-BE"/>
        </w:rPr>
        <w:t>:</w:t>
      </w:r>
      <w:r w:rsidR="006A0AD0" w:rsidRPr="006B47A6">
        <w:rPr>
          <w:b/>
          <w:sz w:val="32"/>
          <w:szCs w:val="32"/>
          <w:lang w:val="nl-BE"/>
        </w:rPr>
        <w:t xml:space="preserve"> </w:t>
      </w:r>
      <w:r w:rsidRPr="006B47A6">
        <w:rPr>
          <w:b/>
          <w:sz w:val="32"/>
          <w:szCs w:val="32"/>
          <w:lang w:val="nl-BE"/>
        </w:rPr>
        <w:t xml:space="preserve">De </w:t>
      </w:r>
      <w:proofErr w:type="spellStart"/>
      <w:r w:rsidRPr="006B47A6">
        <w:rPr>
          <w:b/>
          <w:sz w:val="32"/>
          <w:szCs w:val="32"/>
          <w:lang w:val="nl-BE"/>
        </w:rPr>
        <w:t>Hollebeekwandeling</w:t>
      </w:r>
      <w:proofErr w:type="spellEnd"/>
    </w:p>
    <w:p w14:paraId="5081427A" w14:textId="77777777" w:rsidR="008D1993" w:rsidRPr="006B47A6" w:rsidRDefault="008D1993" w:rsidP="00991A30">
      <w:pPr>
        <w:ind w:right="-767"/>
        <w:rPr>
          <w:b/>
          <w:sz w:val="32"/>
          <w:szCs w:val="32"/>
          <w:lang w:val="nl-BE"/>
        </w:rPr>
      </w:pPr>
    </w:p>
    <w:p w14:paraId="09E01AF7" w14:textId="613BF572" w:rsidR="008D1993" w:rsidRPr="006B47A6" w:rsidRDefault="008D1993" w:rsidP="00991A30">
      <w:pPr>
        <w:ind w:right="-767"/>
        <w:rPr>
          <w:sz w:val="32"/>
          <w:szCs w:val="32"/>
          <w:lang w:val="nl-BE"/>
        </w:rPr>
      </w:pPr>
      <w:r w:rsidRPr="006B47A6">
        <w:rPr>
          <w:sz w:val="32"/>
          <w:szCs w:val="32"/>
          <w:lang w:val="nl-BE"/>
        </w:rPr>
        <w:t>Onze 2</w:t>
      </w:r>
      <w:r w:rsidRPr="006B47A6">
        <w:rPr>
          <w:sz w:val="32"/>
          <w:szCs w:val="32"/>
          <w:vertAlign w:val="superscript"/>
          <w:lang w:val="nl-BE"/>
        </w:rPr>
        <w:t>de</w:t>
      </w:r>
      <w:r w:rsidRPr="006B47A6">
        <w:rPr>
          <w:sz w:val="32"/>
          <w:szCs w:val="32"/>
          <w:lang w:val="nl-BE"/>
        </w:rPr>
        <w:t xml:space="preserve"> wandeling start om 14u aan het oud station van Etikhove. Het is een organisatie van Op Stap door Nukerke en is een tocht van 7,2 km op verharde wegen.</w:t>
      </w:r>
      <w:r w:rsidR="006A0AD0" w:rsidRPr="006B47A6">
        <w:rPr>
          <w:sz w:val="32"/>
          <w:szCs w:val="32"/>
          <w:lang w:val="nl-BE"/>
        </w:rPr>
        <w:t xml:space="preserve"> Er is een rustpost voorzien.</w:t>
      </w:r>
    </w:p>
    <w:p w14:paraId="757724A2" w14:textId="77777777" w:rsidR="00C53A53" w:rsidRPr="006B47A6" w:rsidRDefault="00C53A53" w:rsidP="00991A30">
      <w:pPr>
        <w:ind w:right="-767"/>
        <w:rPr>
          <w:sz w:val="32"/>
          <w:szCs w:val="32"/>
          <w:lang w:val="nl-BE"/>
        </w:rPr>
      </w:pPr>
    </w:p>
    <w:p w14:paraId="76C54FD0" w14:textId="3E8701E1" w:rsidR="006A0AD0" w:rsidRPr="006B47A6" w:rsidRDefault="006A0AD0" w:rsidP="006A0AD0">
      <w:pPr>
        <w:ind w:right="-767"/>
        <w:rPr>
          <w:sz w:val="32"/>
          <w:szCs w:val="32"/>
        </w:rPr>
      </w:pPr>
      <w:r w:rsidRPr="006B47A6">
        <w:rPr>
          <w:sz w:val="32"/>
          <w:szCs w:val="32"/>
        </w:rPr>
        <w:t>Onze volgende wandeling is gepland op donderdag 14</w:t>
      </w:r>
      <w:r w:rsidR="006B47A6" w:rsidRPr="006B47A6">
        <w:rPr>
          <w:sz w:val="32"/>
          <w:szCs w:val="32"/>
        </w:rPr>
        <w:t xml:space="preserve"> </w:t>
      </w:r>
      <w:r w:rsidRPr="006B47A6">
        <w:rPr>
          <w:sz w:val="32"/>
          <w:szCs w:val="32"/>
        </w:rPr>
        <w:t xml:space="preserve">maart 2024 </w:t>
      </w:r>
    </w:p>
    <w:p w14:paraId="0A93CD3C" w14:textId="77777777" w:rsidR="008D1993" w:rsidRPr="006B47A6" w:rsidRDefault="008D1993" w:rsidP="00991A30">
      <w:pPr>
        <w:ind w:right="-767"/>
        <w:rPr>
          <w:sz w:val="32"/>
          <w:szCs w:val="32"/>
          <w:lang w:val="nl-BE"/>
        </w:rPr>
      </w:pPr>
    </w:p>
    <w:p w14:paraId="63353536" w14:textId="77777777" w:rsidR="005E4B74" w:rsidRPr="006B47A6" w:rsidRDefault="00926E21" w:rsidP="00991A30">
      <w:pPr>
        <w:ind w:right="-767"/>
        <w:rPr>
          <w:b/>
          <w:sz w:val="32"/>
          <w:szCs w:val="32"/>
          <w:lang w:val="nl-BE"/>
        </w:rPr>
      </w:pPr>
      <w:r w:rsidRPr="006B47A6">
        <w:rPr>
          <w:b/>
          <w:sz w:val="32"/>
          <w:szCs w:val="32"/>
          <w:lang w:val="nl-BE"/>
        </w:rPr>
        <w:t>Kaarting</w:t>
      </w:r>
      <w:r w:rsidR="004357E1" w:rsidRPr="006B47A6">
        <w:rPr>
          <w:b/>
          <w:sz w:val="32"/>
          <w:szCs w:val="32"/>
          <w:lang w:val="nl-BE"/>
        </w:rPr>
        <w:t xml:space="preserve"> </w:t>
      </w:r>
    </w:p>
    <w:p w14:paraId="0B473E39" w14:textId="77777777" w:rsidR="00C53A53" w:rsidRPr="006B47A6" w:rsidRDefault="00C53A53" w:rsidP="00991A30">
      <w:pPr>
        <w:ind w:right="-767"/>
        <w:rPr>
          <w:sz w:val="32"/>
          <w:szCs w:val="32"/>
          <w:lang w:val="nl-BE"/>
        </w:rPr>
      </w:pPr>
    </w:p>
    <w:p w14:paraId="472ACFDF" w14:textId="77777777" w:rsidR="00991A30" w:rsidRPr="006B47A6" w:rsidRDefault="005E4B74" w:rsidP="00991A30">
      <w:pPr>
        <w:ind w:right="-767"/>
        <w:rPr>
          <w:b/>
          <w:sz w:val="32"/>
          <w:szCs w:val="32"/>
          <w:u w:val="single"/>
          <w:lang w:val="nl-BE"/>
        </w:rPr>
      </w:pPr>
      <w:r w:rsidRPr="006B47A6">
        <w:rPr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84864" behindDoc="0" locked="0" layoutInCell="1" allowOverlap="1" wp14:anchorId="1CF0614A" wp14:editId="4CD11A17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038225" cy="1066800"/>
            <wp:effectExtent l="0" t="0" r="9525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7A6">
        <w:rPr>
          <w:sz w:val="32"/>
          <w:szCs w:val="32"/>
          <w:lang w:val="nl-BE"/>
        </w:rPr>
        <w:t>Op w</w:t>
      </w:r>
      <w:r w:rsidR="00991A30" w:rsidRPr="006B47A6">
        <w:rPr>
          <w:sz w:val="32"/>
          <w:szCs w:val="32"/>
          <w:lang w:val="nl-BE"/>
        </w:rPr>
        <w:t xml:space="preserve">oensdag </w:t>
      </w:r>
      <w:r w:rsidR="006A0AD0" w:rsidRPr="006B47A6">
        <w:rPr>
          <w:sz w:val="32"/>
          <w:szCs w:val="32"/>
          <w:lang w:val="nl-BE"/>
        </w:rPr>
        <w:t>7</w:t>
      </w:r>
      <w:r w:rsidR="00991A30" w:rsidRPr="006B47A6">
        <w:rPr>
          <w:b/>
          <w:sz w:val="32"/>
          <w:szCs w:val="32"/>
          <w:lang w:val="nl-BE"/>
        </w:rPr>
        <w:t xml:space="preserve"> februari</w:t>
      </w:r>
      <w:r w:rsidR="00991A30" w:rsidRPr="006B47A6">
        <w:rPr>
          <w:sz w:val="32"/>
          <w:szCs w:val="32"/>
          <w:lang w:val="nl-BE"/>
        </w:rPr>
        <w:t xml:space="preserve"> start ons nieuw kaartseizoen bij OKRA Nukerke. </w:t>
      </w:r>
    </w:p>
    <w:p w14:paraId="50757C92" w14:textId="77777777" w:rsidR="00991A30" w:rsidRPr="006B47A6" w:rsidRDefault="00991A30" w:rsidP="00991A30">
      <w:pPr>
        <w:ind w:right="-767"/>
        <w:rPr>
          <w:sz w:val="32"/>
          <w:szCs w:val="32"/>
          <w:lang w:val="nl-BE"/>
        </w:rPr>
      </w:pPr>
      <w:r w:rsidRPr="006B47A6">
        <w:rPr>
          <w:sz w:val="32"/>
          <w:szCs w:val="32"/>
          <w:lang w:val="nl-BE"/>
        </w:rPr>
        <w:t>In totaal zijn er 20 spee</w:t>
      </w:r>
      <w:r w:rsidR="002A5E39" w:rsidRPr="006B47A6">
        <w:rPr>
          <w:sz w:val="32"/>
          <w:szCs w:val="32"/>
          <w:lang w:val="nl-BE"/>
        </w:rPr>
        <w:t>ldagen verdeeld over 10 maanden</w:t>
      </w:r>
      <w:r w:rsidRPr="006B47A6">
        <w:rPr>
          <w:sz w:val="32"/>
          <w:szCs w:val="32"/>
          <w:lang w:val="nl-BE"/>
        </w:rPr>
        <w:t>.</w:t>
      </w:r>
    </w:p>
    <w:p w14:paraId="4638CFB8" w14:textId="77777777" w:rsidR="00991A30" w:rsidRPr="006B47A6" w:rsidRDefault="00991A30" w:rsidP="00991A30">
      <w:pPr>
        <w:ind w:right="-767"/>
        <w:rPr>
          <w:sz w:val="32"/>
          <w:szCs w:val="32"/>
          <w:lang w:val="nl-BE"/>
        </w:rPr>
      </w:pPr>
      <w:r w:rsidRPr="006B47A6">
        <w:rPr>
          <w:sz w:val="32"/>
          <w:szCs w:val="32"/>
          <w:lang w:val="nl-BE"/>
        </w:rPr>
        <w:t>Er kan ingeschreven worden tot 14u15</w:t>
      </w:r>
      <w:r w:rsidR="00E669AF" w:rsidRPr="006B47A6">
        <w:rPr>
          <w:sz w:val="32"/>
          <w:szCs w:val="32"/>
          <w:lang w:val="nl-BE"/>
        </w:rPr>
        <w:t xml:space="preserve">. </w:t>
      </w:r>
      <w:r w:rsidRPr="006B47A6">
        <w:rPr>
          <w:sz w:val="32"/>
          <w:szCs w:val="32"/>
          <w:lang w:val="nl-BE"/>
        </w:rPr>
        <w:t>De kaarting</w:t>
      </w:r>
      <w:r w:rsidR="002A5E39" w:rsidRPr="006B47A6">
        <w:rPr>
          <w:sz w:val="32"/>
          <w:szCs w:val="32"/>
          <w:lang w:val="nl-BE"/>
        </w:rPr>
        <w:t xml:space="preserve"> start om 14u30</w:t>
      </w:r>
      <w:r w:rsidRPr="006B47A6">
        <w:rPr>
          <w:sz w:val="32"/>
          <w:szCs w:val="32"/>
          <w:lang w:val="nl-BE"/>
        </w:rPr>
        <w:t>.</w:t>
      </w:r>
    </w:p>
    <w:p w14:paraId="0C85A827" w14:textId="77777777" w:rsidR="00991A30" w:rsidRPr="006B47A6" w:rsidRDefault="00991A30" w:rsidP="00991A30">
      <w:pPr>
        <w:ind w:right="-767"/>
        <w:rPr>
          <w:b/>
          <w:sz w:val="32"/>
          <w:szCs w:val="32"/>
          <w:lang w:val="nl-BE"/>
        </w:rPr>
      </w:pPr>
      <w:r w:rsidRPr="006B47A6">
        <w:rPr>
          <w:b/>
          <w:sz w:val="32"/>
          <w:szCs w:val="32"/>
          <w:lang w:val="nl-BE"/>
        </w:rPr>
        <w:t>Vergeet niet om te verwittige</w:t>
      </w:r>
      <w:r w:rsidR="002A5E39" w:rsidRPr="006B47A6">
        <w:rPr>
          <w:b/>
          <w:sz w:val="32"/>
          <w:szCs w:val="32"/>
          <w:lang w:val="nl-BE"/>
        </w:rPr>
        <w:t>n als je niet kan aanwezig zijn</w:t>
      </w:r>
      <w:r w:rsidRPr="006B47A6">
        <w:rPr>
          <w:b/>
          <w:sz w:val="32"/>
          <w:szCs w:val="32"/>
          <w:lang w:val="nl-BE"/>
        </w:rPr>
        <w:t>.</w:t>
      </w:r>
    </w:p>
    <w:p w14:paraId="7E909FA1" w14:textId="77777777" w:rsidR="00991A30" w:rsidRPr="006B47A6" w:rsidRDefault="00991A30" w:rsidP="00991A30">
      <w:pPr>
        <w:ind w:right="-767"/>
        <w:rPr>
          <w:b/>
          <w:sz w:val="32"/>
          <w:szCs w:val="32"/>
          <w:lang w:val="nl-BE"/>
        </w:rPr>
      </w:pPr>
      <w:r w:rsidRPr="006B47A6">
        <w:rPr>
          <w:b/>
          <w:sz w:val="32"/>
          <w:szCs w:val="32"/>
          <w:lang w:val="nl-BE"/>
        </w:rPr>
        <w:t>Bellen of mailen naar Marijke:055-217323 of desmet.marijke2001@gmail.com</w:t>
      </w:r>
    </w:p>
    <w:p w14:paraId="0D48DDED" w14:textId="77777777" w:rsidR="006A0AD0" w:rsidRPr="006B47A6" w:rsidRDefault="00991A30" w:rsidP="00AC5AD1">
      <w:pPr>
        <w:ind w:right="-767"/>
        <w:rPr>
          <w:sz w:val="32"/>
          <w:szCs w:val="32"/>
          <w:lang w:val="nl-BE"/>
        </w:rPr>
      </w:pPr>
      <w:r w:rsidRPr="006B47A6">
        <w:rPr>
          <w:sz w:val="32"/>
          <w:szCs w:val="32"/>
          <w:lang w:val="nl-BE"/>
        </w:rPr>
        <w:t>Wij kaarten telkens de eerste</w:t>
      </w:r>
      <w:r w:rsidR="002A5E39" w:rsidRPr="006B47A6">
        <w:rPr>
          <w:sz w:val="32"/>
          <w:szCs w:val="32"/>
          <w:lang w:val="nl-BE"/>
        </w:rPr>
        <w:t xml:space="preserve"> en derde woensdag van de maand</w:t>
      </w:r>
      <w:r w:rsidRPr="006B47A6">
        <w:rPr>
          <w:sz w:val="32"/>
          <w:szCs w:val="32"/>
          <w:lang w:val="nl-BE"/>
        </w:rPr>
        <w:t>.</w:t>
      </w:r>
    </w:p>
    <w:p w14:paraId="3F767915" w14:textId="6608C42E" w:rsidR="001D76A3" w:rsidRPr="006B47A6" w:rsidRDefault="002A5E39" w:rsidP="00AC5AD1">
      <w:pPr>
        <w:ind w:right="-767"/>
        <w:rPr>
          <w:sz w:val="32"/>
          <w:szCs w:val="32"/>
          <w:lang w:val="nl-BE"/>
        </w:rPr>
      </w:pPr>
      <w:r w:rsidRPr="006B47A6">
        <w:rPr>
          <w:sz w:val="32"/>
          <w:szCs w:val="32"/>
          <w:lang w:val="nl-BE"/>
        </w:rPr>
        <w:t xml:space="preserve"> </w:t>
      </w:r>
      <w:r w:rsidR="00991A30" w:rsidRPr="006B47A6">
        <w:rPr>
          <w:sz w:val="32"/>
          <w:szCs w:val="32"/>
          <w:lang w:val="nl-BE"/>
        </w:rPr>
        <w:t xml:space="preserve">Dus afspraak op </w:t>
      </w:r>
      <w:r w:rsidR="006A0AD0" w:rsidRPr="006B47A6">
        <w:rPr>
          <w:sz w:val="32"/>
          <w:szCs w:val="32"/>
          <w:lang w:val="nl-BE"/>
        </w:rPr>
        <w:t>7</w:t>
      </w:r>
      <w:r w:rsidR="006B47A6" w:rsidRPr="006B47A6">
        <w:rPr>
          <w:sz w:val="32"/>
          <w:szCs w:val="32"/>
          <w:lang w:val="nl-BE"/>
        </w:rPr>
        <w:t xml:space="preserve"> </w:t>
      </w:r>
      <w:r w:rsidR="00991A30" w:rsidRPr="006B47A6">
        <w:rPr>
          <w:sz w:val="32"/>
          <w:szCs w:val="32"/>
          <w:lang w:val="nl-BE"/>
        </w:rPr>
        <w:t xml:space="preserve">en </w:t>
      </w:r>
      <w:r w:rsidR="006A0AD0" w:rsidRPr="006B47A6">
        <w:rPr>
          <w:sz w:val="32"/>
          <w:szCs w:val="32"/>
          <w:lang w:val="nl-BE"/>
        </w:rPr>
        <w:t>21</w:t>
      </w:r>
      <w:r w:rsidR="00991A30" w:rsidRPr="006B47A6">
        <w:rPr>
          <w:sz w:val="32"/>
          <w:szCs w:val="32"/>
          <w:lang w:val="nl-BE"/>
        </w:rPr>
        <w:t xml:space="preserve"> februari en </w:t>
      </w:r>
      <w:r w:rsidR="006A0AD0" w:rsidRPr="006B47A6">
        <w:rPr>
          <w:sz w:val="32"/>
          <w:szCs w:val="32"/>
          <w:lang w:val="nl-BE"/>
        </w:rPr>
        <w:t>6</w:t>
      </w:r>
      <w:r w:rsidR="00991A30" w:rsidRPr="006B47A6">
        <w:rPr>
          <w:sz w:val="32"/>
          <w:szCs w:val="32"/>
          <w:lang w:val="nl-BE"/>
        </w:rPr>
        <w:t xml:space="preserve"> en </w:t>
      </w:r>
      <w:r w:rsidR="006A0AD0" w:rsidRPr="006B47A6">
        <w:rPr>
          <w:sz w:val="32"/>
          <w:szCs w:val="32"/>
          <w:lang w:val="nl-BE"/>
        </w:rPr>
        <w:t>20</w:t>
      </w:r>
      <w:r w:rsidR="00991A30" w:rsidRPr="006B47A6">
        <w:rPr>
          <w:sz w:val="32"/>
          <w:szCs w:val="32"/>
          <w:lang w:val="nl-BE"/>
        </w:rPr>
        <w:t xml:space="preserve"> maart en dan zo verder tweemaal p</w:t>
      </w:r>
      <w:r w:rsidR="00E669AF" w:rsidRPr="006B47A6">
        <w:rPr>
          <w:sz w:val="32"/>
          <w:szCs w:val="32"/>
          <w:lang w:val="nl-BE"/>
        </w:rPr>
        <w:t xml:space="preserve">er maand. Marijke en </w:t>
      </w:r>
      <w:r w:rsidR="00991A30" w:rsidRPr="006B47A6">
        <w:rPr>
          <w:sz w:val="32"/>
          <w:szCs w:val="32"/>
          <w:lang w:val="nl-BE"/>
        </w:rPr>
        <w:t xml:space="preserve">Carine verzorgen de schikking </w:t>
      </w:r>
      <w:r w:rsidR="005E4B74" w:rsidRPr="006B47A6">
        <w:rPr>
          <w:sz w:val="32"/>
          <w:szCs w:val="32"/>
          <w:lang w:val="nl-BE"/>
        </w:rPr>
        <w:t>a</w:t>
      </w:r>
      <w:r w:rsidR="00991A30" w:rsidRPr="006B47A6">
        <w:rPr>
          <w:sz w:val="32"/>
          <w:szCs w:val="32"/>
          <w:lang w:val="nl-BE"/>
        </w:rPr>
        <w:t>an de tafels en Alphonsine bezorgt ons een bakje koffie</w:t>
      </w:r>
      <w:r w:rsidR="00E669AF" w:rsidRPr="006B47A6">
        <w:rPr>
          <w:sz w:val="32"/>
          <w:szCs w:val="32"/>
          <w:lang w:val="nl-BE"/>
        </w:rPr>
        <w:t>.</w:t>
      </w:r>
      <w:r w:rsidR="005E4B74" w:rsidRPr="006B47A6">
        <w:rPr>
          <w:sz w:val="32"/>
          <w:szCs w:val="32"/>
          <w:lang w:val="nl-BE"/>
        </w:rPr>
        <w:t xml:space="preserve"> </w:t>
      </w:r>
      <w:r w:rsidR="001D76A3" w:rsidRPr="006B47A6">
        <w:rPr>
          <w:sz w:val="32"/>
          <w:szCs w:val="32"/>
          <w:lang w:val="nl-BE"/>
        </w:rPr>
        <w:t>Kaarten is een typische hobby waar</w:t>
      </w:r>
      <w:r w:rsidR="006A176B" w:rsidRPr="006B47A6">
        <w:rPr>
          <w:sz w:val="32"/>
          <w:szCs w:val="32"/>
          <w:lang w:val="nl-BE"/>
        </w:rPr>
        <w:t>bij</w:t>
      </w:r>
      <w:r w:rsidR="001D76A3" w:rsidRPr="006B47A6">
        <w:rPr>
          <w:sz w:val="32"/>
          <w:szCs w:val="32"/>
          <w:lang w:val="nl-BE"/>
        </w:rPr>
        <w:t xml:space="preserve"> wij onze hersenen trainen en waar de vriendschap en gezelligheid op de eerste plaats kom</w:t>
      </w:r>
      <w:r w:rsidR="006A176B" w:rsidRPr="006B47A6">
        <w:rPr>
          <w:sz w:val="32"/>
          <w:szCs w:val="32"/>
          <w:lang w:val="nl-BE"/>
        </w:rPr>
        <w:t>en</w:t>
      </w:r>
      <w:r w:rsidR="00E669AF" w:rsidRPr="006B47A6">
        <w:rPr>
          <w:sz w:val="32"/>
          <w:szCs w:val="32"/>
          <w:lang w:val="nl-BE"/>
        </w:rPr>
        <w:t>.</w:t>
      </w:r>
      <w:r w:rsidR="001D76A3" w:rsidRPr="006B47A6">
        <w:rPr>
          <w:sz w:val="32"/>
          <w:szCs w:val="32"/>
          <w:lang w:val="nl-BE"/>
        </w:rPr>
        <w:t xml:space="preserve"> Wij verwachten terug een grote hoeveelheid kaarters en wie weet</w:t>
      </w:r>
      <w:r w:rsidR="00F02011" w:rsidRPr="006B47A6">
        <w:rPr>
          <w:sz w:val="32"/>
          <w:szCs w:val="32"/>
          <w:lang w:val="nl-BE"/>
        </w:rPr>
        <w:t xml:space="preserve"> komen er nieuwe kampioenen op het</w:t>
      </w:r>
      <w:r w:rsidR="001D76A3" w:rsidRPr="006B47A6">
        <w:rPr>
          <w:sz w:val="32"/>
          <w:szCs w:val="32"/>
          <w:lang w:val="nl-BE"/>
        </w:rPr>
        <w:t xml:space="preserve"> voor</w:t>
      </w:r>
      <w:r w:rsidR="00F02011" w:rsidRPr="006B47A6">
        <w:rPr>
          <w:sz w:val="32"/>
          <w:szCs w:val="32"/>
          <w:lang w:val="nl-BE"/>
        </w:rPr>
        <w:t>plan</w:t>
      </w:r>
      <w:r w:rsidR="00E669AF" w:rsidRPr="006B47A6">
        <w:rPr>
          <w:sz w:val="32"/>
          <w:szCs w:val="32"/>
          <w:lang w:val="nl-BE"/>
        </w:rPr>
        <w:t>.</w:t>
      </w:r>
      <w:r w:rsidR="001D76A3" w:rsidRPr="006B47A6">
        <w:rPr>
          <w:sz w:val="32"/>
          <w:szCs w:val="32"/>
          <w:lang w:val="nl-BE"/>
        </w:rPr>
        <w:t xml:space="preserve"> </w:t>
      </w:r>
    </w:p>
    <w:p w14:paraId="3F0FE602" w14:textId="1E98D3A6" w:rsidR="005E4B74" w:rsidRPr="006B47A6" w:rsidRDefault="006B47A6" w:rsidP="004B2D14">
      <w:pPr>
        <w:ind w:right="-625"/>
        <w:rPr>
          <w:sz w:val="32"/>
          <w:szCs w:val="32"/>
          <w:u w:val="single"/>
          <w:lang w:val="nl-BE"/>
        </w:rPr>
      </w:pPr>
      <w:r w:rsidRPr="006B47A6">
        <w:rPr>
          <w:b/>
          <w:sz w:val="32"/>
          <w:szCs w:val="32"/>
          <w:u w:val="single"/>
          <w:lang w:val="nl-BE"/>
        </w:rPr>
        <w:t xml:space="preserve"> </w:t>
      </w:r>
    </w:p>
    <w:p w14:paraId="5FF7AA39" w14:textId="77777777" w:rsidR="00C53A53" w:rsidRPr="006B47A6" w:rsidRDefault="00C53A53" w:rsidP="004B2D14">
      <w:pPr>
        <w:ind w:right="-625"/>
        <w:rPr>
          <w:b/>
          <w:sz w:val="32"/>
          <w:szCs w:val="32"/>
          <w:lang w:val="nl-BE"/>
        </w:rPr>
      </w:pPr>
    </w:p>
    <w:p w14:paraId="3B4A4232" w14:textId="77777777" w:rsidR="00C65DBD" w:rsidRPr="006B47A6" w:rsidRDefault="00C65DBD" w:rsidP="004B2D14">
      <w:pPr>
        <w:ind w:right="-625"/>
        <w:rPr>
          <w:b/>
          <w:sz w:val="32"/>
          <w:szCs w:val="32"/>
          <w:lang w:val="nl-BE"/>
        </w:rPr>
      </w:pPr>
      <w:r w:rsidRPr="006B47A6">
        <w:rPr>
          <w:b/>
          <w:sz w:val="32"/>
          <w:szCs w:val="32"/>
          <w:lang w:val="nl-BE"/>
        </w:rPr>
        <w:t xml:space="preserve">Bowlen in </w:t>
      </w:r>
      <w:proofErr w:type="spellStart"/>
      <w:r w:rsidRPr="006B47A6">
        <w:rPr>
          <w:b/>
          <w:sz w:val="32"/>
          <w:szCs w:val="32"/>
          <w:lang w:val="nl-BE"/>
        </w:rPr>
        <w:t>Bowlingstones</w:t>
      </w:r>
      <w:proofErr w:type="spellEnd"/>
      <w:r w:rsidRPr="006B47A6">
        <w:rPr>
          <w:b/>
          <w:sz w:val="32"/>
          <w:szCs w:val="32"/>
          <w:lang w:val="nl-BE"/>
        </w:rPr>
        <w:t xml:space="preserve"> te Oudenaarde </w:t>
      </w:r>
    </w:p>
    <w:p w14:paraId="2ADA4AD0" w14:textId="77777777" w:rsidR="00C65DBD" w:rsidRPr="006B47A6" w:rsidRDefault="00C65DBD" w:rsidP="004B2D14">
      <w:pPr>
        <w:ind w:right="-625"/>
        <w:rPr>
          <w:sz w:val="32"/>
          <w:szCs w:val="32"/>
          <w:lang w:val="nl-BE"/>
        </w:rPr>
      </w:pPr>
    </w:p>
    <w:p w14:paraId="1374CE74" w14:textId="21562D82" w:rsidR="003C62B6" w:rsidRPr="006B47A6" w:rsidRDefault="006A0AD0" w:rsidP="004B2D14">
      <w:pPr>
        <w:ind w:right="-625"/>
        <w:rPr>
          <w:sz w:val="32"/>
          <w:szCs w:val="32"/>
          <w:lang w:val="nl-BE"/>
        </w:rPr>
      </w:pPr>
      <w:r w:rsidRPr="006B47A6">
        <w:rPr>
          <w:noProof/>
          <w:color w:val="0000FF"/>
          <w:sz w:val="32"/>
          <w:szCs w:val="32"/>
          <w:lang w:val="nl-BE" w:eastAsia="nl-BE"/>
        </w:rPr>
        <w:drawing>
          <wp:anchor distT="0" distB="0" distL="114300" distR="114300" simplePos="0" relativeHeight="251680768" behindDoc="1" locked="0" layoutInCell="1" allowOverlap="1" wp14:anchorId="0CE2C5C4" wp14:editId="72C9A8C5">
            <wp:simplePos x="0" y="0"/>
            <wp:positionH relativeFrom="column">
              <wp:posOffset>73025</wp:posOffset>
            </wp:positionH>
            <wp:positionV relativeFrom="paragraph">
              <wp:posOffset>6350</wp:posOffset>
            </wp:positionV>
            <wp:extent cx="150558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18" y="21415"/>
                <wp:lineTo x="21318" y="0"/>
                <wp:lineTo x="0" y="0"/>
              </wp:wrapPolygon>
            </wp:wrapTight>
            <wp:docPr id="1" name="rg_hi" descr="http://t3.gstatic.com/images?q=tbn:ANd9GcTB25fx6NmHUj7xBDVAdhUHIQfRs2lz4Hbk92sUdSICQ_LSBRaQj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B25fx6NmHUj7xBDVAdhUHIQfRs2lz4Hbk92sUdSICQ_LSBRaQj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2B6" w:rsidRPr="006B47A6">
        <w:rPr>
          <w:sz w:val="32"/>
          <w:szCs w:val="32"/>
          <w:lang w:val="nl-BE"/>
        </w:rPr>
        <w:t xml:space="preserve">Onze </w:t>
      </w:r>
      <w:r w:rsidR="00523D25" w:rsidRPr="006B47A6">
        <w:rPr>
          <w:sz w:val="32"/>
          <w:szCs w:val="32"/>
          <w:lang w:val="nl-BE"/>
        </w:rPr>
        <w:t>5</w:t>
      </w:r>
      <w:r w:rsidR="00C67410" w:rsidRPr="006B47A6">
        <w:rPr>
          <w:sz w:val="32"/>
          <w:szCs w:val="32"/>
          <w:vertAlign w:val="superscript"/>
          <w:lang w:val="nl-BE"/>
        </w:rPr>
        <w:t>de</w:t>
      </w:r>
      <w:r w:rsidR="00C67410" w:rsidRPr="006B47A6">
        <w:rPr>
          <w:sz w:val="32"/>
          <w:szCs w:val="32"/>
          <w:lang w:val="nl-BE"/>
        </w:rPr>
        <w:t xml:space="preserve"> </w:t>
      </w:r>
      <w:r w:rsidR="003C62B6" w:rsidRPr="006B47A6">
        <w:rPr>
          <w:sz w:val="32"/>
          <w:szCs w:val="32"/>
          <w:lang w:val="nl-BE"/>
        </w:rPr>
        <w:t>bowlingafspraak:</w:t>
      </w:r>
      <w:r w:rsidR="006B47A6" w:rsidRPr="006B47A6">
        <w:rPr>
          <w:sz w:val="32"/>
          <w:szCs w:val="32"/>
          <w:lang w:val="nl-BE"/>
        </w:rPr>
        <w:t xml:space="preserve"> </w:t>
      </w:r>
      <w:r w:rsidR="00C65DBD" w:rsidRPr="006B47A6">
        <w:rPr>
          <w:sz w:val="32"/>
          <w:szCs w:val="32"/>
          <w:lang w:val="nl-BE"/>
        </w:rPr>
        <w:t xml:space="preserve">donderdag </w:t>
      </w:r>
      <w:r w:rsidR="00523D25" w:rsidRPr="006B47A6">
        <w:rPr>
          <w:sz w:val="32"/>
          <w:szCs w:val="32"/>
          <w:lang w:val="nl-BE"/>
        </w:rPr>
        <w:t>2</w:t>
      </w:r>
      <w:r w:rsidRPr="006B47A6">
        <w:rPr>
          <w:sz w:val="32"/>
          <w:szCs w:val="32"/>
          <w:lang w:val="nl-BE"/>
        </w:rPr>
        <w:t>9</w:t>
      </w:r>
      <w:r w:rsidR="00523D25" w:rsidRPr="006B47A6">
        <w:rPr>
          <w:sz w:val="32"/>
          <w:szCs w:val="32"/>
          <w:lang w:val="nl-BE"/>
        </w:rPr>
        <w:t xml:space="preserve"> februari</w:t>
      </w:r>
      <w:r w:rsidR="006B47A6" w:rsidRPr="006B47A6">
        <w:rPr>
          <w:sz w:val="32"/>
          <w:szCs w:val="32"/>
          <w:lang w:val="nl-BE"/>
        </w:rPr>
        <w:t xml:space="preserve"> </w:t>
      </w:r>
      <w:r w:rsidR="008B0714" w:rsidRPr="006B47A6">
        <w:rPr>
          <w:sz w:val="32"/>
          <w:szCs w:val="32"/>
          <w:lang w:val="nl-BE"/>
        </w:rPr>
        <w:t>om</w:t>
      </w:r>
      <w:r w:rsidR="003C62B6" w:rsidRPr="006B47A6">
        <w:rPr>
          <w:sz w:val="32"/>
          <w:szCs w:val="32"/>
          <w:lang w:val="nl-BE"/>
        </w:rPr>
        <w:t xml:space="preserve"> 14u</w:t>
      </w:r>
      <w:r w:rsidR="00C67410" w:rsidRPr="006B47A6">
        <w:rPr>
          <w:sz w:val="32"/>
          <w:szCs w:val="32"/>
          <w:lang w:val="nl-BE"/>
        </w:rPr>
        <w:t xml:space="preserve"> in </w:t>
      </w:r>
      <w:r w:rsidR="00472BF1">
        <w:rPr>
          <w:sz w:val="32"/>
          <w:szCs w:val="32"/>
          <w:lang w:val="nl-BE"/>
        </w:rPr>
        <w:t>“</w:t>
      </w:r>
      <w:r w:rsidR="00C67410" w:rsidRPr="006B47A6">
        <w:rPr>
          <w:sz w:val="32"/>
          <w:szCs w:val="32"/>
          <w:lang w:val="nl-BE"/>
        </w:rPr>
        <w:t>Bowling</w:t>
      </w:r>
      <w:r w:rsidR="00472BF1">
        <w:rPr>
          <w:sz w:val="32"/>
          <w:szCs w:val="32"/>
          <w:lang w:val="nl-BE"/>
        </w:rPr>
        <w:t xml:space="preserve"> S</w:t>
      </w:r>
      <w:r w:rsidR="00C67410" w:rsidRPr="006B47A6">
        <w:rPr>
          <w:sz w:val="32"/>
          <w:szCs w:val="32"/>
          <w:lang w:val="nl-BE"/>
        </w:rPr>
        <w:t>tones</w:t>
      </w:r>
      <w:r w:rsidR="00472BF1">
        <w:rPr>
          <w:sz w:val="32"/>
          <w:szCs w:val="32"/>
          <w:lang w:val="nl-BE"/>
        </w:rPr>
        <w:t>”</w:t>
      </w:r>
      <w:r w:rsidR="00C67410" w:rsidRPr="006B47A6">
        <w:rPr>
          <w:sz w:val="32"/>
          <w:szCs w:val="32"/>
          <w:lang w:val="nl-BE"/>
        </w:rPr>
        <w:t xml:space="preserve"> te Oudenaarde.</w:t>
      </w:r>
    </w:p>
    <w:p w14:paraId="0320F729" w14:textId="7825E931" w:rsidR="00D25B86" w:rsidRPr="006B47A6" w:rsidRDefault="00C67410" w:rsidP="004B2D14">
      <w:pPr>
        <w:ind w:right="-625"/>
        <w:rPr>
          <w:sz w:val="32"/>
          <w:szCs w:val="32"/>
          <w:lang w:val="nl-BE"/>
        </w:rPr>
      </w:pPr>
      <w:r w:rsidRPr="006B47A6">
        <w:rPr>
          <w:sz w:val="32"/>
          <w:szCs w:val="32"/>
          <w:lang w:val="nl-BE"/>
        </w:rPr>
        <w:t>De v</w:t>
      </w:r>
      <w:r w:rsidR="00B26048" w:rsidRPr="006B47A6">
        <w:rPr>
          <w:sz w:val="32"/>
          <w:szCs w:val="32"/>
          <w:lang w:val="nl-BE"/>
        </w:rPr>
        <w:t xml:space="preserve">olgende </w:t>
      </w:r>
      <w:r w:rsidR="00523D25" w:rsidRPr="006B47A6">
        <w:rPr>
          <w:sz w:val="32"/>
          <w:szCs w:val="32"/>
          <w:lang w:val="nl-BE"/>
        </w:rPr>
        <w:t xml:space="preserve">en laatste </w:t>
      </w:r>
      <w:r w:rsidR="00B26048" w:rsidRPr="006B47A6">
        <w:rPr>
          <w:sz w:val="32"/>
          <w:szCs w:val="32"/>
          <w:lang w:val="nl-BE"/>
        </w:rPr>
        <w:t>bowling</w:t>
      </w:r>
      <w:r w:rsidR="00523D25" w:rsidRPr="006B47A6">
        <w:rPr>
          <w:sz w:val="32"/>
          <w:szCs w:val="32"/>
          <w:lang w:val="nl-BE"/>
        </w:rPr>
        <w:t>afspraak</w:t>
      </w:r>
      <w:r w:rsidR="00B26048" w:rsidRPr="006B47A6">
        <w:rPr>
          <w:sz w:val="32"/>
          <w:szCs w:val="32"/>
          <w:lang w:val="nl-BE"/>
        </w:rPr>
        <w:t xml:space="preserve">: </w:t>
      </w:r>
      <w:r w:rsidR="007C1447" w:rsidRPr="006B47A6">
        <w:rPr>
          <w:sz w:val="32"/>
          <w:szCs w:val="32"/>
          <w:lang w:val="nl-BE"/>
        </w:rPr>
        <w:t>donderdag</w:t>
      </w:r>
      <w:r w:rsidR="00D25B86" w:rsidRPr="006B47A6">
        <w:rPr>
          <w:sz w:val="32"/>
          <w:szCs w:val="32"/>
          <w:lang w:val="nl-BE"/>
        </w:rPr>
        <w:t xml:space="preserve"> </w:t>
      </w:r>
      <w:r w:rsidR="006A0AD0" w:rsidRPr="006B47A6">
        <w:rPr>
          <w:sz w:val="32"/>
          <w:szCs w:val="32"/>
          <w:lang w:val="nl-BE"/>
        </w:rPr>
        <w:t>28</w:t>
      </w:r>
      <w:r w:rsidR="00D25B86" w:rsidRPr="006B47A6">
        <w:rPr>
          <w:sz w:val="32"/>
          <w:szCs w:val="32"/>
          <w:lang w:val="nl-BE"/>
        </w:rPr>
        <w:t xml:space="preserve"> maart 20</w:t>
      </w:r>
      <w:r w:rsidR="006A0AD0" w:rsidRPr="006B47A6">
        <w:rPr>
          <w:sz w:val="32"/>
          <w:szCs w:val="32"/>
          <w:lang w:val="nl-BE"/>
        </w:rPr>
        <w:t>24</w:t>
      </w:r>
      <w:r w:rsidR="006455A2">
        <w:rPr>
          <w:sz w:val="32"/>
          <w:szCs w:val="32"/>
          <w:lang w:val="nl-BE"/>
        </w:rPr>
        <w:t xml:space="preserve"> </w:t>
      </w:r>
      <w:r w:rsidR="00D42DC5" w:rsidRPr="006B47A6">
        <w:rPr>
          <w:sz w:val="32"/>
          <w:szCs w:val="32"/>
          <w:lang w:val="nl-BE"/>
        </w:rPr>
        <w:t>om 14u.</w:t>
      </w:r>
    </w:p>
    <w:p w14:paraId="22B68A28" w14:textId="6E31EF60" w:rsidR="00D25B86" w:rsidRPr="006B47A6" w:rsidRDefault="00C32CE5" w:rsidP="004B2D14">
      <w:pPr>
        <w:ind w:right="-625"/>
        <w:rPr>
          <w:sz w:val="32"/>
          <w:szCs w:val="32"/>
          <w:lang w:val="nl-BE"/>
        </w:rPr>
      </w:pPr>
      <w:r w:rsidRPr="006B47A6">
        <w:rPr>
          <w:sz w:val="32"/>
          <w:szCs w:val="32"/>
          <w:lang w:val="nl-BE"/>
        </w:rPr>
        <w:t>We hopen dat iede</w:t>
      </w:r>
      <w:r w:rsidR="00C954B7" w:rsidRPr="006B47A6">
        <w:rPr>
          <w:sz w:val="32"/>
          <w:szCs w:val="32"/>
          <w:lang w:val="nl-BE"/>
        </w:rPr>
        <w:t>reen er veel plezier aan beleeft</w:t>
      </w:r>
      <w:r w:rsidR="0039217E" w:rsidRPr="006B47A6">
        <w:rPr>
          <w:sz w:val="32"/>
          <w:szCs w:val="32"/>
          <w:lang w:val="nl-BE"/>
        </w:rPr>
        <w:t>.</w:t>
      </w:r>
      <w:r w:rsidR="00D42DC5" w:rsidRPr="006B47A6">
        <w:rPr>
          <w:sz w:val="32"/>
          <w:szCs w:val="32"/>
          <w:lang w:val="nl-BE"/>
        </w:rPr>
        <w:t xml:space="preserve"> </w:t>
      </w:r>
    </w:p>
    <w:p w14:paraId="4FDEE518" w14:textId="77777777" w:rsidR="001E3ED4" w:rsidRPr="006B47A6" w:rsidRDefault="001E3ED4" w:rsidP="001E3ED4">
      <w:pPr>
        <w:rPr>
          <w:sz w:val="32"/>
          <w:szCs w:val="32"/>
        </w:rPr>
      </w:pPr>
    </w:p>
    <w:p w14:paraId="35079BEB" w14:textId="77777777" w:rsidR="00C53A53" w:rsidRPr="006B47A6" w:rsidRDefault="00C53A53" w:rsidP="00AA3E76">
      <w:pPr>
        <w:ind w:right="-483"/>
        <w:rPr>
          <w:sz w:val="32"/>
          <w:szCs w:val="32"/>
          <w:lang w:val="nl-BE"/>
        </w:rPr>
      </w:pPr>
    </w:p>
    <w:p w14:paraId="7FF543CF" w14:textId="77777777" w:rsidR="00C53A53" w:rsidRPr="006B47A6" w:rsidRDefault="00C53A53" w:rsidP="00AA3E76">
      <w:pPr>
        <w:ind w:right="-483"/>
        <w:rPr>
          <w:sz w:val="32"/>
          <w:szCs w:val="32"/>
          <w:lang w:val="nl-BE"/>
        </w:rPr>
      </w:pPr>
    </w:p>
    <w:p w14:paraId="7F375A4D" w14:textId="77777777" w:rsidR="00C53A53" w:rsidRPr="006B47A6" w:rsidRDefault="00C53A53" w:rsidP="00AA3E76">
      <w:pPr>
        <w:ind w:right="-483"/>
        <w:rPr>
          <w:sz w:val="32"/>
          <w:szCs w:val="32"/>
          <w:lang w:val="nl-BE"/>
        </w:rPr>
      </w:pPr>
    </w:p>
    <w:p w14:paraId="099030CA" w14:textId="77777777" w:rsidR="00FB6395" w:rsidRPr="006B47A6" w:rsidRDefault="00FB6395" w:rsidP="00AA3E76">
      <w:pPr>
        <w:ind w:right="-483"/>
        <w:rPr>
          <w:sz w:val="32"/>
          <w:szCs w:val="32"/>
          <w:lang w:val="nl-BE"/>
        </w:rPr>
      </w:pPr>
      <w:r w:rsidRPr="006B47A6">
        <w:rPr>
          <w:sz w:val="32"/>
          <w:szCs w:val="32"/>
          <w:lang w:val="nl-BE"/>
        </w:rPr>
        <w:t xml:space="preserve">Voorzitter: Gerda Martens, tel 055/21.93.21; </w:t>
      </w:r>
      <w:hyperlink r:id="rId14" w:history="1">
        <w:r w:rsidRPr="006B47A6">
          <w:rPr>
            <w:rStyle w:val="Hyperlink"/>
            <w:sz w:val="32"/>
            <w:szCs w:val="32"/>
            <w:lang w:val="nl-BE"/>
          </w:rPr>
          <w:t>gerdamartens0@gmail.com</w:t>
        </w:r>
      </w:hyperlink>
    </w:p>
    <w:p w14:paraId="7BAC6FC0" w14:textId="77777777" w:rsidR="00FB6395" w:rsidRPr="006B47A6" w:rsidRDefault="00FB6395" w:rsidP="00AA3E76">
      <w:pPr>
        <w:ind w:right="-483"/>
        <w:rPr>
          <w:sz w:val="32"/>
          <w:szCs w:val="32"/>
          <w:lang w:val="nl-BE"/>
        </w:rPr>
      </w:pPr>
      <w:r w:rsidRPr="006B47A6">
        <w:rPr>
          <w:sz w:val="32"/>
          <w:szCs w:val="32"/>
          <w:lang w:val="nl-BE"/>
        </w:rPr>
        <w:t>O/voorzitter: Eli</w:t>
      </w:r>
      <w:r w:rsidR="00D95852" w:rsidRPr="006B47A6">
        <w:rPr>
          <w:sz w:val="32"/>
          <w:szCs w:val="32"/>
          <w:lang w:val="nl-BE"/>
        </w:rPr>
        <w:t xml:space="preserve">ën Decatelle, tel 055/21.02.34; </w:t>
      </w:r>
      <w:hyperlink r:id="rId15" w:history="1">
        <w:r w:rsidR="00D95852" w:rsidRPr="006B47A6">
          <w:rPr>
            <w:rStyle w:val="Hyperlink"/>
            <w:sz w:val="32"/>
            <w:szCs w:val="32"/>
            <w:lang w:val="nl-BE"/>
          </w:rPr>
          <w:t>elien.decatelle@telenet.be</w:t>
        </w:r>
      </w:hyperlink>
    </w:p>
    <w:p w14:paraId="214805B3" w14:textId="6C3F9693" w:rsidR="00D95852" w:rsidRPr="006B47A6" w:rsidRDefault="00D95852" w:rsidP="00AA3E76">
      <w:pPr>
        <w:ind w:right="-483"/>
        <w:rPr>
          <w:sz w:val="32"/>
          <w:szCs w:val="32"/>
          <w:lang w:val="nl-BE"/>
        </w:rPr>
      </w:pPr>
      <w:r w:rsidRPr="006B47A6">
        <w:rPr>
          <w:sz w:val="32"/>
          <w:szCs w:val="32"/>
          <w:lang w:val="nl-BE"/>
        </w:rPr>
        <w:t>Schatbewaarder en ledenbestand: Lieve De Vleeshouwer; tel.055/21.24.</w:t>
      </w:r>
      <w:proofErr w:type="gramStart"/>
      <w:r w:rsidRPr="006B47A6">
        <w:rPr>
          <w:sz w:val="32"/>
          <w:szCs w:val="32"/>
          <w:lang w:val="nl-BE"/>
        </w:rPr>
        <w:t>53 ;</w:t>
      </w:r>
      <w:proofErr w:type="gramEnd"/>
      <w:r w:rsidR="006B47A6" w:rsidRPr="006B47A6">
        <w:rPr>
          <w:sz w:val="32"/>
          <w:szCs w:val="32"/>
          <w:lang w:val="nl-BE"/>
        </w:rPr>
        <w:t xml:space="preserve"> </w:t>
      </w:r>
      <w:hyperlink r:id="rId16" w:history="1">
        <w:r w:rsidRPr="006B47A6">
          <w:rPr>
            <w:rStyle w:val="Hyperlink"/>
            <w:sz w:val="32"/>
            <w:szCs w:val="32"/>
            <w:lang w:val="nl-BE"/>
          </w:rPr>
          <w:t>lievedevleeshouwer.ldv@gmail.com</w:t>
        </w:r>
      </w:hyperlink>
    </w:p>
    <w:p w14:paraId="630F5BB2" w14:textId="77777777" w:rsidR="00D95852" w:rsidRPr="006B47A6" w:rsidRDefault="00D95852" w:rsidP="00AA3E76">
      <w:pPr>
        <w:ind w:right="-483"/>
        <w:rPr>
          <w:sz w:val="32"/>
          <w:szCs w:val="32"/>
          <w:lang w:val="nl-BE"/>
        </w:rPr>
      </w:pPr>
      <w:r w:rsidRPr="006B47A6">
        <w:rPr>
          <w:sz w:val="32"/>
          <w:szCs w:val="32"/>
          <w:lang w:val="nl-BE"/>
        </w:rPr>
        <w:t>Rekeningnr. Van OKRA Nukerke: BE 68 7360 0805 7734</w:t>
      </w:r>
    </w:p>
    <w:p w14:paraId="5F3DBA4B" w14:textId="77777777" w:rsidR="00FB6395" w:rsidRPr="006B47A6" w:rsidRDefault="00FB6395" w:rsidP="00AA3E76">
      <w:pPr>
        <w:ind w:right="-483"/>
        <w:rPr>
          <w:b/>
          <w:sz w:val="32"/>
          <w:szCs w:val="32"/>
          <w:u w:val="single"/>
          <w:lang w:val="nl-BE"/>
        </w:rPr>
      </w:pPr>
    </w:p>
    <w:p w14:paraId="5E20A809" w14:textId="77777777" w:rsidR="00FB6395" w:rsidRPr="006B47A6" w:rsidRDefault="00FB6395" w:rsidP="00AA3E76">
      <w:pPr>
        <w:ind w:right="-483"/>
        <w:rPr>
          <w:b/>
          <w:sz w:val="32"/>
          <w:szCs w:val="32"/>
          <w:u w:val="single"/>
          <w:lang w:val="nl-BE"/>
        </w:rPr>
      </w:pPr>
    </w:p>
    <w:sectPr w:rsidR="00FB6395" w:rsidRPr="006B47A6" w:rsidSect="0026052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567" w:right="850" w:bottom="567" w:left="851" w:header="709" w:footer="17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0747" w14:textId="77777777" w:rsidR="00260523" w:rsidRPr="00BF0FEF" w:rsidRDefault="00260523" w:rsidP="00D83B10">
      <w:r w:rsidRPr="00BF0FEF">
        <w:separator/>
      </w:r>
    </w:p>
  </w:endnote>
  <w:endnote w:type="continuationSeparator" w:id="0">
    <w:p w14:paraId="73DA490E" w14:textId="77777777" w:rsidR="00260523" w:rsidRPr="00BF0FEF" w:rsidRDefault="00260523" w:rsidP="00D83B10">
      <w:r w:rsidRPr="00BF0F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2315" w14:textId="77777777" w:rsidR="006A0AD0" w:rsidRDefault="006A0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E017" w14:textId="77777777" w:rsidR="006A0AD0" w:rsidRDefault="006A0A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3E7E" w14:textId="77777777" w:rsidR="006A0AD0" w:rsidRDefault="006A0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6DB3" w14:textId="77777777" w:rsidR="00260523" w:rsidRPr="00BF0FEF" w:rsidRDefault="00260523" w:rsidP="00D83B10">
      <w:r w:rsidRPr="00BF0FEF">
        <w:separator/>
      </w:r>
    </w:p>
  </w:footnote>
  <w:footnote w:type="continuationSeparator" w:id="0">
    <w:p w14:paraId="08E1FCCB" w14:textId="77777777" w:rsidR="00260523" w:rsidRPr="00BF0FEF" w:rsidRDefault="00260523" w:rsidP="00D83B10">
      <w:r w:rsidRPr="00BF0FE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0739" w14:textId="77777777" w:rsidR="006A0AD0" w:rsidRDefault="006A0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9F5D" w14:textId="77777777" w:rsidR="006A0AD0" w:rsidRDefault="006A0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53A8" w14:textId="77777777" w:rsidR="006A0AD0" w:rsidRDefault="006A0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9C49D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107397"/>
    <w:multiLevelType w:val="hybridMultilevel"/>
    <w:tmpl w:val="682E29E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1195"/>
    <w:multiLevelType w:val="hybridMultilevel"/>
    <w:tmpl w:val="2BC6D23C"/>
    <w:lvl w:ilvl="0" w:tplc="3594F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3FEA"/>
    <w:multiLevelType w:val="hybridMultilevel"/>
    <w:tmpl w:val="8FAC647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6F32"/>
    <w:multiLevelType w:val="hybridMultilevel"/>
    <w:tmpl w:val="7DAA6A86"/>
    <w:lvl w:ilvl="0" w:tplc="B4ACC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573C"/>
    <w:multiLevelType w:val="hybridMultilevel"/>
    <w:tmpl w:val="4C721A86"/>
    <w:lvl w:ilvl="0" w:tplc="F47CB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E3BBC"/>
    <w:multiLevelType w:val="hybridMultilevel"/>
    <w:tmpl w:val="99246B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6A6"/>
    <w:multiLevelType w:val="hybridMultilevel"/>
    <w:tmpl w:val="568C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84FFB"/>
    <w:multiLevelType w:val="multilevel"/>
    <w:tmpl w:val="4F9C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8468E7"/>
    <w:multiLevelType w:val="hybridMultilevel"/>
    <w:tmpl w:val="5170AE0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8761">
    <w:abstractNumId w:val="0"/>
  </w:num>
  <w:num w:numId="2" w16cid:durableId="824859721">
    <w:abstractNumId w:val="3"/>
  </w:num>
  <w:num w:numId="3" w16cid:durableId="1240559043">
    <w:abstractNumId w:val="9"/>
  </w:num>
  <w:num w:numId="4" w16cid:durableId="1134062098">
    <w:abstractNumId w:val="1"/>
  </w:num>
  <w:num w:numId="5" w16cid:durableId="1997799541">
    <w:abstractNumId w:val="6"/>
  </w:num>
  <w:num w:numId="6" w16cid:durableId="1847598179">
    <w:abstractNumId w:val="7"/>
  </w:num>
  <w:num w:numId="7" w16cid:durableId="259141871">
    <w:abstractNumId w:val="8"/>
  </w:num>
  <w:num w:numId="8" w16cid:durableId="616789244">
    <w:abstractNumId w:val="2"/>
  </w:num>
  <w:num w:numId="9" w16cid:durableId="1189949270">
    <w:abstractNumId w:val="4"/>
  </w:num>
  <w:num w:numId="10" w16cid:durableId="29518828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2"/>
    <w:rsid w:val="000026CA"/>
    <w:rsid w:val="00003409"/>
    <w:rsid w:val="00003459"/>
    <w:rsid w:val="0000534C"/>
    <w:rsid w:val="00007566"/>
    <w:rsid w:val="00010541"/>
    <w:rsid w:val="000108E9"/>
    <w:rsid w:val="000113B0"/>
    <w:rsid w:val="00011428"/>
    <w:rsid w:val="0001242D"/>
    <w:rsid w:val="00012860"/>
    <w:rsid w:val="00012F61"/>
    <w:rsid w:val="0001411C"/>
    <w:rsid w:val="00014C05"/>
    <w:rsid w:val="00015697"/>
    <w:rsid w:val="00015725"/>
    <w:rsid w:val="00015DB7"/>
    <w:rsid w:val="000203A6"/>
    <w:rsid w:val="00021AD2"/>
    <w:rsid w:val="000221E2"/>
    <w:rsid w:val="000227AD"/>
    <w:rsid w:val="000243F0"/>
    <w:rsid w:val="000245E0"/>
    <w:rsid w:val="00026A2E"/>
    <w:rsid w:val="00027009"/>
    <w:rsid w:val="00027144"/>
    <w:rsid w:val="00027E3C"/>
    <w:rsid w:val="00030755"/>
    <w:rsid w:val="00030980"/>
    <w:rsid w:val="00030C4E"/>
    <w:rsid w:val="00030C76"/>
    <w:rsid w:val="000316F9"/>
    <w:rsid w:val="000327E4"/>
    <w:rsid w:val="00032F96"/>
    <w:rsid w:val="000331CB"/>
    <w:rsid w:val="00034B15"/>
    <w:rsid w:val="00035A12"/>
    <w:rsid w:val="00037845"/>
    <w:rsid w:val="00040CE2"/>
    <w:rsid w:val="00041805"/>
    <w:rsid w:val="000424C6"/>
    <w:rsid w:val="00042594"/>
    <w:rsid w:val="0004339E"/>
    <w:rsid w:val="00043507"/>
    <w:rsid w:val="000457CE"/>
    <w:rsid w:val="00051918"/>
    <w:rsid w:val="00052136"/>
    <w:rsid w:val="0005272B"/>
    <w:rsid w:val="00052A8B"/>
    <w:rsid w:val="00053137"/>
    <w:rsid w:val="00053329"/>
    <w:rsid w:val="000533DC"/>
    <w:rsid w:val="00053568"/>
    <w:rsid w:val="00054357"/>
    <w:rsid w:val="000546FE"/>
    <w:rsid w:val="0006015B"/>
    <w:rsid w:val="00060A4C"/>
    <w:rsid w:val="00060E09"/>
    <w:rsid w:val="00063A16"/>
    <w:rsid w:val="000648E8"/>
    <w:rsid w:val="0006582E"/>
    <w:rsid w:val="00065868"/>
    <w:rsid w:val="0006694E"/>
    <w:rsid w:val="0007089D"/>
    <w:rsid w:val="000713BF"/>
    <w:rsid w:val="00072A13"/>
    <w:rsid w:val="00072FBE"/>
    <w:rsid w:val="00073F51"/>
    <w:rsid w:val="00074D4F"/>
    <w:rsid w:val="00074E38"/>
    <w:rsid w:val="000770AE"/>
    <w:rsid w:val="00077ECB"/>
    <w:rsid w:val="000815BE"/>
    <w:rsid w:val="00081AE5"/>
    <w:rsid w:val="00082BDB"/>
    <w:rsid w:val="000839B7"/>
    <w:rsid w:val="00083AD3"/>
    <w:rsid w:val="00084648"/>
    <w:rsid w:val="00085666"/>
    <w:rsid w:val="00085B4B"/>
    <w:rsid w:val="00085F6C"/>
    <w:rsid w:val="000878F5"/>
    <w:rsid w:val="00090517"/>
    <w:rsid w:val="00090C77"/>
    <w:rsid w:val="00090F00"/>
    <w:rsid w:val="000919C5"/>
    <w:rsid w:val="000938E9"/>
    <w:rsid w:val="00093A28"/>
    <w:rsid w:val="0009464C"/>
    <w:rsid w:val="000953F3"/>
    <w:rsid w:val="00095BF8"/>
    <w:rsid w:val="00097089"/>
    <w:rsid w:val="000A08DD"/>
    <w:rsid w:val="000A0B76"/>
    <w:rsid w:val="000A0BF3"/>
    <w:rsid w:val="000A2589"/>
    <w:rsid w:val="000A25A7"/>
    <w:rsid w:val="000A2A0F"/>
    <w:rsid w:val="000A2B4A"/>
    <w:rsid w:val="000A2C5B"/>
    <w:rsid w:val="000A3089"/>
    <w:rsid w:val="000A4645"/>
    <w:rsid w:val="000A5DE0"/>
    <w:rsid w:val="000A5F49"/>
    <w:rsid w:val="000A63DE"/>
    <w:rsid w:val="000A6860"/>
    <w:rsid w:val="000A7590"/>
    <w:rsid w:val="000A7D5B"/>
    <w:rsid w:val="000B0785"/>
    <w:rsid w:val="000B0A6A"/>
    <w:rsid w:val="000B13C7"/>
    <w:rsid w:val="000B24B2"/>
    <w:rsid w:val="000B3011"/>
    <w:rsid w:val="000B4E49"/>
    <w:rsid w:val="000B67A2"/>
    <w:rsid w:val="000B7F7E"/>
    <w:rsid w:val="000C07C0"/>
    <w:rsid w:val="000C2427"/>
    <w:rsid w:val="000C3FCD"/>
    <w:rsid w:val="000C541B"/>
    <w:rsid w:val="000C5666"/>
    <w:rsid w:val="000C5DFC"/>
    <w:rsid w:val="000C6592"/>
    <w:rsid w:val="000C6ACA"/>
    <w:rsid w:val="000C6EA1"/>
    <w:rsid w:val="000D074C"/>
    <w:rsid w:val="000D299C"/>
    <w:rsid w:val="000D2B04"/>
    <w:rsid w:val="000D44C3"/>
    <w:rsid w:val="000D4D97"/>
    <w:rsid w:val="000D57C9"/>
    <w:rsid w:val="000D5CC0"/>
    <w:rsid w:val="000E1128"/>
    <w:rsid w:val="000E1432"/>
    <w:rsid w:val="000E27F4"/>
    <w:rsid w:val="000E2AAE"/>
    <w:rsid w:val="000E30E4"/>
    <w:rsid w:val="000E3880"/>
    <w:rsid w:val="000E3DEE"/>
    <w:rsid w:val="000E6243"/>
    <w:rsid w:val="000E6D88"/>
    <w:rsid w:val="000E71D9"/>
    <w:rsid w:val="000F1AA7"/>
    <w:rsid w:val="000F1DBE"/>
    <w:rsid w:val="000F22E5"/>
    <w:rsid w:val="000F417D"/>
    <w:rsid w:val="000F4215"/>
    <w:rsid w:val="000F56A2"/>
    <w:rsid w:val="000F6018"/>
    <w:rsid w:val="000F6604"/>
    <w:rsid w:val="000F6839"/>
    <w:rsid w:val="000F6FA0"/>
    <w:rsid w:val="000F7177"/>
    <w:rsid w:val="000F73D4"/>
    <w:rsid w:val="000F7749"/>
    <w:rsid w:val="000F7A77"/>
    <w:rsid w:val="00102126"/>
    <w:rsid w:val="00103AA2"/>
    <w:rsid w:val="00104F7E"/>
    <w:rsid w:val="00104FDE"/>
    <w:rsid w:val="00105383"/>
    <w:rsid w:val="00106540"/>
    <w:rsid w:val="00106EFA"/>
    <w:rsid w:val="00107E97"/>
    <w:rsid w:val="001113A5"/>
    <w:rsid w:val="0011324A"/>
    <w:rsid w:val="001139FC"/>
    <w:rsid w:val="00114466"/>
    <w:rsid w:val="001145A0"/>
    <w:rsid w:val="00114C53"/>
    <w:rsid w:val="001163C0"/>
    <w:rsid w:val="0011663C"/>
    <w:rsid w:val="00116C3E"/>
    <w:rsid w:val="00117A44"/>
    <w:rsid w:val="001200F2"/>
    <w:rsid w:val="00120807"/>
    <w:rsid w:val="00121A98"/>
    <w:rsid w:val="00121B0C"/>
    <w:rsid w:val="00121C0D"/>
    <w:rsid w:val="0012310F"/>
    <w:rsid w:val="00123535"/>
    <w:rsid w:val="00125C1E"/>
    <w:rsid w:val="00126707"/>
    <w:rsid w:val="00126E18"/>
    <w:rsid w:val="00127789"/>
    <w:rsid w:val="0013019E"/>
    <w:rsid w:val="0013055A"/>
    <w:rsid w:val="001314C0"/>
    <w:rsid w:val="0013182A"/>
    <w:rsid w:val="00133CF6"/>
    <w:rsid w:val="00134291"/>
    <w:rsid w:val="001355E5"/>
    <w:rsid w:val="00136001"/>
    <w:rsid w:val="0013782C"/>
    <w:rsid w:val="00142255"/>
    <w:rsid w:val="0014322B"/>
    <w:rsid w:val="0014382C"/>
    <w:rsid w:val="00143862"/>
    <w:rsid w:val="00144933"/>
    <w:rsid w:val="00145749"/>
    <w:rsid w:val="001458E5"/>
    <w:rsid w:val="00146BB5"/>
    <w:rsid w:val="001473D5"/>
    <w:rsid w:val="00150599"/>
    <w:rsid w:val="00151B91"/>
    <w:rsid w:val="00151BC9"/>
    <w:rsid w:val="001526B4"/>
    <w:rsid w:val="001529F3"/>
    <w:rsid w:val="001544E7"/>
    <w:rsid w:val="00154DC4"/>
    <w:rsid w:val="00156C00"/>
    <w:rsid w:val="00156EE2"/>
    <w:rsid w:val="00157DA3"/>
    <w:rsid w:val="00157F93"/>
    <w:rsid w:val="0016081B"/>
    <w:rsid w:val="001608B7"/>
    <w:rsid w:val="001619F9"/>
    <w:rsid w:val="00162CE4"/>
    <w:rsid w:val="00162E86"/>
    <w:rsid w:val="00163149"/>
    <w:rsid w:val="00163CBF"/>
    <w:rsid w:val="00163D84"/>
    <w:rsid w:val="0016444C"/>
    <w:rsid w:val="00164974"/>
    <w:rsid w:val="001656A3"/>
    <w:rsid w:val="0016682A"/>
    <w:rsid w:val="0016697B"/>
    <w:rsid w:val="00166B13"/>
    <w:rsid w:val="00167EEB"/>
    <w:rsid w:val="00170D66"/>
    <w:rsid w:val="00171FA7"/>
    <w:rsid w:val="00172533"/>
    <w:rsid w:val="001725E2"/>
    <w:rsid w:val="00172952"/>
    <w:rsid w:val="00172FE0"/>
    <w:rsid w:val="00173693"/>
    <w:rsid w:val="00174357"/>
    <w:rsid w:val="001743C9"/>
    <w:rsid w:val="00174ACD"/>
    <w:rsid w:val="00174E55"/>
    <w:rsid w:val="00175304"/>
    <w:rsid w:val="00175C3E"/>
    <w:rsid w:val="00175DAD"/>
    <w:rsid w:val="0017627A"/>
    <w:rsid w:val="00176CC2"/>
    <w:rsid w:val="00177E7C"/>
    <w:rsid w:val="00180352"/>
    <w:rsid w:val="00180713"/>
    <w:rsid w:val="0018140A"/>
    <w:rsid w:val="001822A6"/>
    <w:rsid w:val="00182353"/>
    <w:rsid w:val="001838AC"/>
    <w:rsid w:val="00183B07"/>
    <w:rsid w:val="00183F83"/>
    <w:rsid w:val="00184695"/>
    <w:rsid w:val="00185046"/>
    <w:rsid w:val="001851E5"/>
    <w:rsid w:val="0018540D"/>
    <w:rsid w:val="00185A12"/>
    <w:rsid w:val="0018605A"/>
    <w:rsid w:val="00186FA5"/>
    <w:rsid w:val="00190BD9"/>
    <w:rsid w:val="00190E53"/>
    <w:rsid w:val="001929F7"/>
    <w:rsid w:val="00193408"/>
    <w:rsid w:val="001939A1"/>
    <w:rsid w:val="0019470C"/>
    <w:rsid w:val="00195522"/>
    <w:rsid w:val="001958C8"/>
    <w:rsid w:val="00196437"/>
    <w:rsid w:val="00197B36"/>
    <w:rsid w:val="001A1277"/>
    <w:rsid w:val="001A1B21"/>
    <w:rsid w:val="001A284A"/>
    <w:rsid w:val="001A2F39"/>
    <w:rsid w:val="001A3364"/>
    <w:rsid w:val="001A4565"/>
    <w:rsid w:val="001A488B"/>
    <w:rsid w:val="001A6060"/>
    <w:rsid w:val="001A6201"/>
    <w:rsid w:val="001A6815"/>
    <w:rsid w:val="001A6A9F"/>
    <w:rsid w:val="001A6C59"/>
    <w:rsid w:val="001A7A72"/>
    <w:rsid w:val="001B0EF1"/>
    <w:rsid w:val="001B14B0"/>
    <w:rsid w:val="001B22E6"/>
    <w:rsid w:val="001B2A13"/>
    <w:rsid w:val="001B48C4"/>
    <w:rsid w:val="001B517A"/>
    <w:rsid w:val="001B563D"/>
    <w:rsid w:val="001B62E1"/>
    <w:rsid w:val="001B7BDD"/>
    <w:rsid w:val="001C0323"/>
    <w:rsid w:val="001C127D"/>
    <w:rsid w:val="001C1CD5"/>
    <w:rsid w:val="001C2E41"/>
    <w:rsid w:val="001C3B2B"/>
    <w:rsid w:val="001C4C21"/>
    <w:rsid w:val="001C60DD"/>
    <w:rsid w:val="001C62DA"/>
    <w:rsid w:val="001C6432"/>
    <w:rsid w:val="001D0349"/>
    <w:rsid w:val="001D0B3E"/>
    <w:rsid w:val="001D1111"/>
    <w:rsid w:val="001D1C9B"/>
    <w:rsid w:val="001D4AC5"/>
    <w:rsid w:val="001D55A4"/>
    <w:rsid w:val="001D5BDC"/>
    <w:rsid w:val="001D6E2F"/>
    <w:rsid w:val="001D76A3"/>
    <w:rsid w:val="001E0075"/>
    <w:rsid w:val="001E01C3"/>
    <w:rsid w:val="001E0B33"/>
    <w:rsid w:val="001E0C93"/>
    <w:rsid w:val="001E17DF"/>
    <w:rsid w:val="001E38DC"/>
    <w:rsid w:val="001E3ED4"/>
    <w:rsid w:val="001E4281"/>
    <w:rsid w:val="001E438F"/>
    <w:rsid w:val="001E458A"/>
    <w:rsid w:val="001E4AD5"/>
    <w:rsid w:val="001E4B0A"/>
    <w:rsid w:val="001E4FA7"/>
    <w:rsid w:val="001E5CAC"/>
    <w:rsid w:val="001F2048"/>
    <w:rsid w:val="001F2573"/>
    <w:rsid w:val="001F3025"/>
    <w:rsid w:val="001F355B"/>
    <w:rsid w:val="001F35EE"/>
    <w:rsid w:val="001F3964"/>
    <w:rsid w:val="001F4715"/>
    <w:rsid w:val="001F4AAE"/>
    <w:rsid w:val="001F4CF2"/>
    <w:rsid w:val="001F5321"/>
    <w:rsid w:val="001F532B"/>
    <w:rsid w:val="001F546E"/>
    <w:rsid w:val="001F5474"/>
    <w:rsid w:val="001F7706"/>
    <w:rsid w:val="00200292"/>
    <w:rsid w:val="00200A83"/>
    <w:rsid w:val="002013AE"/>
    <w:rsid w:val="0020212E"/>
    <w:rsid w:val="002024DC"/>
    <w:rsid w:val="002027F2"/>
    <w:rsid w:val="00202BEA"/>
    <w:rsid w:val="00203033"/>
    <w:rsid w:val="0021520E"/>
    <w:rsid w:val="00216426"/>
    <w:rsid w:val="0021661E"/>
    <w:rsid w:val="00217127"/>
    <w:rsid w:val="00217EC2"/>
    <w:rsid w:val="002215FC"/>
    <w:rsid w:val="00222437"/>
    <w:rsid w:val="00222B3D"/>
    <w:rsid w:val="00226643"/>
    <w:rsid w:val="002266D8"/>
    <w:rsid w:val="002271F2"/>
    <w:rsid w:val="00227EF0"/>
    <w:rsid w:val="002325CF"/>
    <w:rsid w:val="00232775"/>
    <w:rsid w:val="00233A7F"/>
    <w:rsid w:val="00234C98"/>
    <w:rsid w:val="00235A5E"/>
    <w:rsid w:val="0023611B"/>
    <w:rsid w:val="00236F3E"/>
    <w:rsid w:val="00240431"/>
    <w:rsid w:val="0024066E"/>
    <w:rsid w:val="00241244"/>
    <w:rsid w:val="00241D2F"/>
    <w:rsid w:val="00242A7B"/>
    <w:rsid w:val="002442FF"/>
    <w:rsid w:val="00245A29"/>
    <w:rsid w:val="00245ADD"/>
    <w:rsid w:val="00246072"/>
    <w:rsid w:val="00250A42"/>
    <w:rsid w:val="00250B30"/>
    <w:rsid w:val="00251716"/>
    <w:rsid w:val="00251ED6"/>
    <w:rsid w:val="0025391F"/>
    <w:rsid w:val="00254326"/>
    <w:rsid w:val="002546E4"/>
    <w:rsid w:val="002574A6"/>
    <w:rsid w:val="0026030D"/>
    <w:rsid w:val="00260523"/>
    <w:rsid w:val="002607CF"/>
    <w:rsid w:val="00260952"/>
    <w:rsid w:val="00260AC4"/>
    <w:rsid w:val="00261002"/>
    <w:rsid w:val="00261289"/>
    <w:rsid w:val="002637FB"/>
    <w:rsid w:val="0026382B"/>
    <w:rsid w:val="0026405D"/>
    <w:rsid w:val="0026414A"/>
    <w:rsid w:val="00264D55"/>
    <w:rsid w:val="00266924"/>
    <w:rsid w:val="00271EF3"/>
    <w:rsid w:val="0027293A"/>
    <w:rsid w:val="00274866"/>
    <w:rsid w:val="00274B09"/>
    <w:rsid w:val="002751E0"/>
    <w:rsid w:val="002754CD"/>
    <w:rsid w:val="0027668F"/>
    <w:rsid w:val="002770C3"/>
    <w:rsid w:val="00277B25"/>
    <w:rsid w:val="00277E97"/>
    <w:rsid w:val="002800A9"/>
    <w:rsid w:val="00282410"/>
    <w:rsid w:val="0028392E"/>
    <w:rsid w:val="00284E6F"/>
    <w:rsid w:val="00285192"/>
    <w:rsid w:val="0029006A"/>
    <w:rsid w:val="002911CF"/>
    <w:rsid w:val="0029120C"/>
    <w:rsid w:val="00291336"/>
    <w:rsid w:val="002918AC"/>
    <w:rsid w:val="00291F08"/>
    <w:rsid w:val="00292352"/>
    <w:rsid w:val="00292722"/>
    <w:rsid w:val="00293639"/>
    <w:rsid w:val="002939B3"/>
    <w:rsid w:val="00295F25"/>
    <w:rsid w:val="00297DFD"/>
    <w:rsid w:val="002A020E"/>
    <w:rsid w:val="002A03C6"/>
    <w:rsid w:val="002A057C"/>
    <w:rsid w:val="002A0F82"/>
    <w:rsid w:val="002A13E4"/>
    <w:rsid w:val="002A1A2B"/>
    <w:rsid w:val="002A1C8B"/>
    <w:rsid w:val="002A27B8"/>
    <w:rsid w:val="002A2C3E"/>
    <w:rsid w:val="002A427B"/>
    <w:rsid w:val="002A4B8B"/>
    <w:rsid w:val="002A5181"/>
    <w:rsid w:val="002A580C"/>
    <w:rsid w:val="002A5E39"/>
    <w:rsid w:val="002A5EC7"/>
    <w:rsid w:val="002A5FAF"/>
    <w:rsid w:val="002A642F"/>
    <w:rsid w:val="002A69CA"/>
    <w:rsid w:val="002A72AE"/>
    <w:rsid w:val="002B0901"/>
    <w:rsid w:val="002B1FF2"/>
    <w:rsid w:val="002B24E9"/>
    <w:rsid w:val="002B2BAE"/>
    <w:rsid w:val="002B2D90"/>
    <w:rsid w:val="002B3D72"/>
    <w:rsid w:val="002B3EA9"/>
    <w:rsid w:val="002B4B4E"/>
    <w:rsid w:val="002B57C7"/>
    <w:rsid w:val="002B5836"/>
    <w:rsid w:val="002B5FDA"/>
    <w:rsid w:val="002B72DC"/>
    <w:rsid w:val="002C0535"/>
    <w:rsid w:val="002C1CD7"/>
    <w:rsid w:val="002C2306"/>
    <w:rsid w:val="002C4058"/>
    <w:rsid w:val="002C4274"/>
    <w:rsid w:val="002C5828"/>
    <w:rsid w:val="002C64F7"/>
    <w:rsid w:val="002C6A0E"/>
    <w:rsid w:val="002D04D9"/>
    <w:rsid w:val="002D0C84"/>
    <w:rsid w:val="002D1901"/>
    <w:rsid w:val="002D2721"/>
    <w:rsid w:val="002D2B38"/>
    <w:rsid w:val="002D34BF"/>
    <w:rsid w:val="002D377E"/>
    <w:rsid w:val="002D43F3"/>
    <w:rsid w:val="002D57C3"/>
    <w:rsid w:val="002D72E5"/>
    <w:rsid w:val="002E01E7"/>
    <w:rsid w:val="002E1514"/>
    <w:rsid w:val="002E1BA7"/>
    <w:rsid w:val="002E2403"/>
    <w:rsid w:val="002E2CC3"/>
    <w:rsid w:val="002E2F9F"/>
    <w:rsid w:val="002E3495"/>
    <w:rsid w:val="002E3A29"/>
    <w:rsid w:val="002E3AD0"/>
    <w:rsid w:val="002E6F0F"/>
    <w:rsid w:val="002E72BA"/>
    <w:rsid w:val="002F05E8"/>
    <w:rsid w:val="002F3BB7"/>
    <w:rsid w:val="002F3C5E"/>
    <w:rsid w:val="002F3EB0"/>
    <w:rsid w:val="002F439C"/>
    <w:rsid w:val="002F6485"/>
    <w:rsid w:val="002F77A5"/>
    <w:rsid w:val="00301534"/>
    <w:rsid w:val="00301DE4"/>
    <w:rsid w:val="00302108"/>
    <w:rsid w:val="0030245B"/>
    <w:rsid w:val="0030294B"/>
    <w:rsid w:val="0030451D"/>
    <w:rsid w:val="0031000B"/>
    <w:rsid w:val="00311A6A"/>
    <w:rsid w:val="00311A7F"/>
    <w:rsid w:val="003131E7"/>
    <w:rsid w:val="0031327F"/>
    <w:rsid w:val="00313A71"/>
    <w:rsid w:val="00314213"/>
    <w:rsid w:val="003145B1"/>
    <w:rsid w:val="00314B8F"/>
    <w:rsid w:val="003154C6"/>
    <w:rsid w:val="0031601B"/>
    <w:rsid w:val="003161A2"/>
    <w:rsid w:val="0031771E"/>
    <w:rsid w:val="003179A2"/>
    <w:rsid w:val="0032048F"/>
    <w:rsid w:val="0032265A"/>
    <w:rsid w:val="0032325E"/>
    <w:rsid w:val="003237C9"/>
    <w:rsid w:val="00323D49"/>
    <w:rsid w:val="00324C53"/>
    <w:rsid w:val="00326A20"/>
    <w:rsid w:val="00326FB7"/>
    <w:rsid w:val="003279ED"/>
    <w:rsid w:val="00327C19"/>
    <w:rsid w:val="00327DFC"/>
    <w:rsid w:val="003316C7"/>
    <w:rsid w:val="00331906"/>
    <w:rsid w:val="00331B3B"/>
    <w:rsid w:val="00332234"/>
    <w:rsid w:val="00332553"/>
    <w:rsid w:val="00332AC7"/>
    <w:rsid w:val="003349B1"/>
    <w:rsid w:val="00335AE1"/>
    <w:rsid w:val="0033676B"/>
    <w:rsid w:val="00340417"/>
    <w:rsid w:val="00340E79"/>
    <w:rsid w:val="00341B01"/>
    <w:rsid w:val="0034283F"/>
    <w:rsid w:val="003448F5"/>
    <w:rsid w:val="00345E9C"/>
    <w:rsid w:val="003471CE"/>
    <w:rsid w:val="003475B2"/>
    <w:rsid w:val="003475DC"/>
    <w:rsid w:val="003502F9"/>
    <w:rsid w:val="00350913"/>
    <w:rsid w:val="00351C25"/>
    <w:rsid w:val="00352905"/>
    <w:rsid w:val="00352C08"/>
    <w:rsid w:val="0035492B"/>
    <w:rsid w:val="00354EC3"/>
    <w:rsid w:val="00357BDB"/>
    <w:rsid w:val="00357C62"/>
    <w:rsid w:val="00361493"/>
    <w:rsid w:val="00361856"/>
    <w:rsid w:val="003619E4"/>
    <w:rsid w:val="00361B7B"/>
    <w:rsid w:val="0036290F"/>
    <w:rsid w:val="00362A6D"/>
    <w:rsid w:val="003646FE"/>
    <w:rsid w:val="00365CC5"/>
    <w:rsid w:val="00365E03"/>
    <w:rsid w:val="003662B6"/>
    <w:rsid w:val="00367658"/>
    <w:rsid w:val="00367C0C"/>
    <w:rsid w:val="00367FDE"/>
    <w:rsid w:val="0037089C"/>
    <w:rsid w:val="00370BBD"/>
    <w:rsid w:val="003723CE"/>
    <w:rsid w:val="00372F59"/>
    <w:rsid w:val="003735D3"/>
    <w:rsid w:val="00374C43"/>
    <w:rsid w:val="00376E4A"/>
    <w:rsid w:val="00377108"/>
    <w:rsid w:val="0037755E"/>
    <w:rsid w:val="00377AD1"/>
    <w:rsid w:val="00383D45"/>
    <w:rsid w:val="00385A1F"/>
    <w:rsid w:val="00386038"/>
    <w:rsid w:val="003867E7"/>
    <w:rsid w:val="00386913"/>
    <w:rsid w:val="0038787C"/>
    <w:rsid w:val="00387DCB"/>
    <w:rsid w:val="003905D9"/>
    <w:rsid w:val="003909F9"/>
    <w:rsid w:val="00390BD3"/>
    <w:rsid w:val="003913E6"/>
    <w:rsid w:val="0039217E"/>
    <w:rsid w:val="003921D3"/>
    <w:rsid w:val="00392A4B"/>
    <w:rsid w:val="00392D6E"/>
    <w:rsid w:val="00394191"/>
    <w:rsid w:val="00395A0E"/>
    <w:rsid w:val="00396D13"/>
    <w:rsid w:val="00396E28"/>
    <w:rsid w:val="00396F1D"/>
    <w:rsid w:val="003A0AF2"/>
    <w:rsid w:val="003A2EE3"/>
    <w:rsid w:val="003A3114"/>
    <w:rsid w:val="003A372E"/>
    <w:rsid w:val="003A4EAF"/>
    <w:rsid w:val="003A7083"/>
    <w:rsid w:val="003A762A"/>
    <w:rsid w:val="003A7B9F"/>
    <w:rsid w:val="003A7D12"/>
    <w:rsid w:val="003B0181"/>
    <w:rsid w:val="003B0D94"/>
    <w:rsid w:val="003B1787"/>
    <w:rsid w:val="003B1A4C"/>
    <w:rsid w:val="003B35AD"/>
    <w:rsid w:val="003B470B"/>
    <w:rsid w:val="003B6265"/>
    <w:rsid w:val="003B65A7"/>
    <w:rsid w:val="003B6BD1"/>
    <w:rsid w:val="003C167B"/>
    <w:rsid w:val="003C1C6B"/>
    <w:rsid w:val="003C318C"/>
    <w:rsid w:val="003C4F8B"/>
    <w:rsid w:val="003C5B0E"/>
    <w:rsid w:val="003C62B6"/>
    <w:rsid w:val="003D00E0"/>
    <w:rsid w:val="003D05A9"/>
    <w:rsid w:val="003D0C4E"/>
    <w:rsid w:val="003D16B3"/>
    <w:rsid w:val="003D34A1"/>
    <w:rsid w:val="003D4741"/>
    <w:rsid w:val="003D5027"/>
    <w:rsid w:val="003D5484"/>
    <w:rsid w:val="003D6591"/>
    <w:rsid w:val="003D784E"/>
    <w:rsid w:val="003E0578"/>
    <w:rsid w:val="003E159C"/>
    <w:rsid w:val="003E27CA"/>
    <w:rsid w:val="003E27EB"/>
    <w:rsid w:val="003E29B6"/>
    <w:rsid w:val="003E3B40"/>
    <w:rsid w:val="003E4458"/>
    <w:rsid w:val="003E45CC"/>
    <w:rsid w:val="003E4D6E"/>
    <w:rsid w:val="003E6058"/>
    <w:rsid w:val="003E6CE3"/>
    <w:rsid w:val="003E6D7D"/>
    <w:rsid w:val="003E76D5"/>
    <w:rsid w:val="003F010B"/>
    <w:rsid w:val="003F1DD3"/>
    <w:rsid w:val="003F29BC"/>
    <w:rsid w:val="003F3BED"/>
    <w:rsid w:val="003F4077"/>
    <w:rsid w:val="003F418B"/>
    <w:rsid w:val="003F4DB4"/>
    <w:rsid w:val="003F585D"/>
    <w:rsid w:val="003F7847"/>
    <w:rsid w:val="003F79AA"/>
    <w:rsid w:val="003F79C5"/>
    <w:rsid w:val="003F7FC2"/>
    <w:rsid w:val="004012A6"/>
    <w:rsid w:val="00402C63"/>
    <w:rsid w:val="00404C98"/>
    <w:rsid w:val="00405F32"/>
    <w:rsid w:val="0040600B"/>
    <w:rsid w:val="00406564"/>
    <w:rsid w:val="004075F9"/>
    <w:rsid w:val="0041028F"/>
    <w:rsid w:val="004105E1"/>
    <w:rsid w:val="00411876"/>
    <w:rsid w:val="00412186"/>
    <w:rsid w:val="00414A63"/>
    <w:rsid w:val="004154D2"/>
    <w:rsid w:val="00416216"/>
    <w:rsid w:val="00416BBB"/>
    <w:rsid w:val="00417047"/>
    <w:rsid w:val="004170F4"/>
    <w:rsid w:val="0042228D"/>
    <w:rsid w:val="00422606"/>
    <w:rsid w:val="00424E16"/>
    <w:rsid w:val="00425EAA"/>
    <w:rsid w:val="0042673E"/>
    <w:rsid w:val="0042674C"/>
    <w:rsid w:val="00430F19"/>
    <w:rsid w:val="004311DF"/>
    <w:rsid w:val="004316D8"/>
    <w:rsid w:val="004331A5"/>
    <w:rsid w:val="004337F9"/>
    <w:rsid w:val="00433C9B"/>
    <w:rsid w:val="00433FD7"/>
    <w:rsid w:val="0043579E"/>
    <w:rsid w:val="004357E1"/>
    <w:rsid w:val="00436F30"/>
    <w:rsid w:val="00440942"/>
    <w:rsid w:val="00441257"/>
    <w:rsid w:val="0044154F"/>
    <w:rsid w:val="004415B2"/>
    <w:rsid w:val="00441EAA"/>
    <w:rsid w:val="00442399"/>
    <w:rsid w:val="00442981"/>
    <w:rsid w:val="00443605"/>
    <w:rsid w:val="00443B68"/>
    <w:rsid w:val="00444118"/>
    <w:rsid w:val="004447EE"/>
    <w:rsid w:val="004448AE"/>
    <w:rsid w:val="00444CBF"/>
    <w:rsid w:val="00444D6C"/>
    <w:rsid w:val="00444F6E"/>
    <w:rsid w:val="004455BA"/>
    <w:rsid w:val="004468C9"/>
    <w:rsid w:val="00446AB2"/>
    <w:rsid w:val="00446E57"/>
    <w:rsid w:val="004477FE"/>
    <w:rsid w:val="004505E7"/>
    <w:rsid w:val="004508E3"/>
    <w:rsid w:val="004519DA"/>
    <w:rsid w:val="00451DD0"/>
    <w:rsid w:val="00452076"/>
    <w:rsid w:val="004534D6"/>
    <w:rsid w:val="0045384E"/>
    <w:rsid w:val="004540A0"/>
    <w:rsid w:val="004543FF"/>
    <w:rsid w:val="004555CB"/>
    <w:rsid w:val="00457AC1"/>
    <w:rsid w:val="00460D72"/>
    <w:rsid w:val="0046196C"/>
    <w:rsid w:val="0046291B"/>
    <w:rsid w:val="004703BA"/>
    <w:rsid w:val="00471ACC"/>
    <w:rsid w:val="0047293D"/>
    <w:rsid w:val="00472BF1"/>
    <w:rsid w:val="00473E4C"/>
    <w:rsid w:val="0047437D"/>
    <w:rsid w:val="004752C5"/>
    <w:rsid w:val="00475413"/>
    <w:rsid w:val="00480106"/>
    <w:rsid w:val="00480754"/>
    <w:rsid w:val="004810E8"/>
    <w:rsid w:val="0048125D"/>
    <w:rsid w:val="004825EE"/>
    <w:rsid w:val="00482CDE"/>
    <w:rsid w:val="00483421"/>
    <w:rsid w:val="00483793"/>
    <w:rsid w:val="00483B03"/>
    <w:rsid w:val="00483B97"/>
    <w:rsid w:val="00483D6C"/>
    <w:rsid w:val="004907E3"/>
    <w:rsid w:val="00490CBA"/>
    <w:rsid w:val="00492072"/>
    <w:rsid w:val="004922FF"/>
    <w:rsid w:val="00492502"/>
    <w:rsid w:val="00493F20"/>
    <w:rsid w:val="004963DF"/>
    <w:rsid w:val="00496BA4"/>
    <w:rsid w:val="004A05D2"/>
    <w:rsid w:val="004A07EF"/>
    <w:rsid w:val="004A0DBD"/>
    <w:rsid w:val="004A1EAC"/>
    <w:rsid w:val="004A1FF0"/>
    <w:rsid w:val="004A28F2"/>
    <w:rsid w:val="004A31AE"/>
    <w:rsid w:val="004A4255"/>
    <w:rsid w:val="004A59C5"/>
    <w:rsid w:val="004A6577"/>
    <w:rsid w:val="004A728F"/>
    <w:rsid w:val="004B11BD"/>
    <w:rsid w:val="004B2C73"/>
    <w:rsid w:val="004B2CC0"/>
    <w:rsid w:val="004B2D14"/>
    <w:rsid w:val="004B2EF7"/>
    <w:rsid w:val="004B31EE"/>
    <w:rsid w:val="004B4689"/>
    <w:rsid w:val="004B4BBE"/>
    <w:rsid w:val="004B4C05"/>
    <w:rsid w:val="004B502F"/>
    <w:rsid w:val="004B5371"/>
    <w:rsid w:val="004B5F6B"/>
    <w:rsid w:val="004B667F"/>
    <w:rsid w:val="004B6CDA"/>
    <w:rsid w:val="004B7ABE"/>
    <w:rsid w:val="004C0DE2"/>
    <w:rsid w:val="004C1378"/>
    <w:rsid w:val="004C22AB"/>
    <w:rsid w:val="004C3B91"/>
    <w:rsid w:val="004C4201"/>
    <w:rsid w:val="004C4389"/>
    <w:rsid w:val="004C4453"/>
    <w:rsid w:val="004C537A"/>
    <w:rsid w:val="004C64AF"/>
    <w:rsid w:val="004C6AAF"/>
    <w:rsid w:val="004C7648"/>
    <w:rsid w:val="004C7698"/>
    <w:rsid w:val="004C79D7"/>
    <w:rsid w:val="004D12F6"/>
    <w:rsid w:val="004D2C01"/>
    <w:rsid w:val="004D3DE5"/>
    <w:rsid w:val="004D47C8"/>
    <w:rsid w:val="004D5183"/>
    <w:rsid w:val="004D53AE"/>
    <w:rsid w:val="004D5836"/>
    <w:rsid w:val="004D5988"/>
    <w:rsid w:val="004D5BE1"/>
    <w:rsid w:val="004D6EBB"/>
    <w:rsid w:val="004D7D98"/>
    <w:rsid w:val="004E04A0"/>
    <w:rsid w:val="004E061E"/>
    <w:rsid w:val="004E0D7F"/>
    <w:rsid w:val="004E1204"/>
    <w:rsid w:val="004E12AE"/>
    <w:rsid w:val="004E1960"/>
    <w:rsid w:val="004E1CC6"/>
    <w:rsid w:val="004E2013"/>
    <w:rsid w:val="004E2217"/>
    <w:rsid w:val="004E2789"/>
    <w:rsid w:val="004E38FE"/>
    <w:rsid w:val="004E3A6E"/>
    <w:rsid w:val="004E4589"/>
    <w:rsid w:val="004E74E3"/>
    <w:rsid w:val="004F1F54"/>
    <w:rsid w:val="004F37CD"/>
    <w:rsid w:val="004F3AFF"/>
    <w:rsid w:val="004F3BBF"/>
    <w:rsid w:val="004F423E"/>
    <w:rsid w:val="004F478F"/>
    <w:rsid w:val="004F5120"/>
    <w:rsid w:val="004F5126"/>
    <w:rsid w:val="004F59C4"/>
    <w:rsid w:val="004F72BA"/>
    <w:rsid w:val="00500468"/>
    <w:rsid w:val="005006B3"/>
    <w:rsid w:val="0050081C"/>
    <w:rsid w:val="00500CC2"/>
    <w:rsid w:val="00500F28"/>
    <w:rsid w:val="00503DF2"/>
    <w:rsid w:val="00505B55"/>
    <w:rsid w:val="00506953"/>
    <w:rsid w:val="0050782D"/>
    <w:rsid w:val="00510FEE"/>
    <w:rsid w:val="005138BD"/>
    <w:rsid w:val="0051418B"/>
    <w:rsid w:val="005168D0"/>
    <w:rsid w:val="00520295"/>
    <w:rsid w:val="00520F59"/>
    <w:rsid w:val="00521020"/>
    <w:rsid w:val="005211A2"/>
    <w:rsid w:val="00521C5E"/>
    <w:rsid w:val="00522A15"/>
    <w:rsid w:val="00523D25"/>
    <w:rsid w:val="005256B4"/>
    <w:rsid w:val="00526E86"/>
    <w:rsid w:val="0052736E"/>
    <w:rsid w:val="00530DB5"/>
    <w:rsid w:val="0053389A"/>
    <w:rsid w:val="00534856"/>
    <w:rsid w:val="00534B27"/>
    <w:rsid w:val="005363AC"/>
    <w:rsid w:val="00540545"/>
    <w:rsid w:val="00540797"/>
    <w:rsid w:val="0054323A"/>
    <w:rsid w:val="005436F6"/>
    <w:rsid w:val="00546B5E"/>
    <w:rsid w:val="005501AF"/>
    <w:rsid w:val="0055051E"/>
    <w:rsid w:val="00550DD6"/>
    <w:rsid w:val="005514B5"/>
    <w:rsid w:val="00551A62"/>
    <w:rsid w:val="00551B78"/>
    <w:rsid w:val="00551D35"/>
    <w:rsid w:val="00552469"/>
    <w:rsid w:val="0055397B"/>
    <w:rsid w:val="00553BA4"/>
    <w:rsid w:val="005542A7"/>
    <w:rsid w:val="005544D7"/>
    <w:rsid w:val="00554783"/>
    <w:rsid w:val="00554AB5"/>
    <w:rsid w:val="005569D7"/>
    <w:rsid w:val="00556C09"/>
    <w:rsid w:val="00556CCC"/>
    <w:rsid w:val="0055700D"/>
    <w:rsid w:val="0055735F"/>
    <w:rsid w:val="005603EB"/>
    <w:rsid w:val="005608CF"/>
    <w:rsid w:val="005611E3"/>
    <w:rsid w:val="00561532"/>
    <w:rsid w:val="00561A44"/>
    <w:rsid w:val="00561B24"/>
    <w:rsid w:val="00562B80"/>
    <w:rsid w:val="00564625"/>
    <w:rsid w:val="00564FBC"/>
    <w:rsid w:val="00565D3C"/>
    <w:rsid w:val="00570092"/>
    <w:rsid w:val="00570A44"/>
    <w:rsid w:val="00570F3D"/>
    <w:rsid w:val="005715D0"/>
    <w:rsid w:val="00571BE3"/>
    <w:rsid w:val="00572B13"/>
    <w:rsid w:val="00572BEA"/>
    <w:rsid w:val="005738BF"/>
    <w:rsid w:val="00574F19"/>
    <w:rsid w:val="0057504B"/>
    <w:rsid w:val="005802E3"/>
    <w:rsid w:val="00580A94"/>
    <w:rsid w:val="0058118F"/>
    <w:rsid w:val="00581C00"/>
    <w:rsid w:val="005833FA"/>
    <w:rsid w:val="00583AA5"/>
    <w:rsid w:val="00584EE0"/>
    <w:rsid w:val="0058578C"/>
    <w:rsid w:val="00585DE3"/>
    <w:rsid w:val="00586B31"/>
    <w:rsid w:val="0058700F"/>
    <w:rsid w:val="005872D9"/>
    <w:rsid w:val="00587A1D"/>
    <w:rsid w:val="0059002B"/>
    <w:rsid w:val="00590EF2"/>
    <w:rsid w:val="00590FB2"/>
    <w:rsid w:val="00591329"/>
    <w:rsid w:val="005927B0"/>
    <w:rsid w:val="005929AF"/>
    <w:rsid w:val="0059367C"/>
    <w:rsid w:val="00593CB8"/>
    <w:rsid w:val="0059441C"/>
    <w:rsid w:val="0059619A"/>
    <w:rsid w:val="0059716F"/>
    <w:rsid w:val="005973FA"/>
    <w:rsid w:val="00597D89"/>
    <w:rsid w:val="00597E1C"/>
    <w:rsid w:val="005A0D60"/>
    <w:rsid w:val="005A102F"/>
    <w:rsid w:val="005A1A55"/>
    <w:rsid w:val="005A3C92"/>
    <w:rsid w:val="005A5375"/>
    <w:rsid w:val="005A633C"/>
    <w:rsid w:val="005A68D3"/>
    <w:rsid w:val="005A6A51"/>
    <w:rsid w:val="005A705E"/>
    <w:rsid w:val="005B02D2"/>
    <w:rsid w:val="005B13D8"/>
    <w:rsid w:val="005B2E23"/>
    <w:rsid w:val="005B3023"/>
    <w:rsid w:val="005B3F5D"/>
    <w:rsid w:val="005B4470"/>
    <w:rsid w:val="005B4497"/>
    <w:rsid w:val="005B56CA"/>
    <w:rsid w:val="005B62FF"/>
    <w:rsid w:val="005B64A3"/>
    <w:rsid w:val="005B745E"/>
    <w:rsid w:val="005B7F88"/>
    <w:rsid w:val="005C0698"/>
    <w:rsid w:val="005C0E2A"/>
    <w:rsid w:val="005C27E7"/>
    <w:rsid w:val="005C3093"/>
    <w:rsid w:val="005C38AB"/>
    <w:rsid w:val="005C4811"/>
    <w:rsid w:val="005C516B"/>
    <w:rsid w:val="005C57D4"/>
    <w:rsid w:val="005C6057"/>
    <w:rsid w:val="005C72B9"/>
    <w:rsid w:val="005C782A"/>
    <w:rsid w:val="005C7955"/>
    <w:rsid w:val="005C7A7B"/>
    <w:rsid w:val="005D09EA"/>
    <w:rsid w:val="005D1CA4"/>
    <w:rsid w:val="005D29EB"/>
    <w:rsid w:val="005D337A"/>
    <w:rsid w:val="005D43D2"/>
    <w:rsid w:val="005D5523"/>
    <w:rsid w:val="005D5C49"/>
    <w:rsid w:val="005D7D06"/>
    <w:rsid w:val="005D7FDB"/>
    <w:rsid w:val="005E195E"/>
    <w:rsid w:val="005E2A06"/>
    <w:rsid w:val="005E3587"/>
    <w:rsid w:val="005E4B74"/>
    <w:rsid w:val="005E52FA"/>
    <w:rsid w:val="005E587F"/>
    <w:rsid w:val="005E6B8B"/>
    <w:rsid w:val="005E74D1"/>
    <w:rsid w:val="005E77AD"/>
    <w:rsid w:val="005E78EB"/>
    <w:rsid w:val="005E7B78"/>
    <w:rsid w:val="005F0A91"/>
    <w:rsid w:val="005F0D1E"/>
    <w:rsid w:val="005F1D3C"/>
    <w:rsid w:val="005F327D"/>
    <w:rsid w:val="005F4229"/>
    <w:rsid w:val="005F5FD8"/>
    <w:rsid w:val="005F66AD"/>
    <w:rsid w:val="005F6C94"/>
    <w:rsid w:val="005F7216"/>
    <w:rsid w:val="005F7E2E"/>
    <w:rsid w:val="006000AB"/>
    <w:rsid w:val="006000FE"/>
    <w:rsid w:val="006026A1"/>
    <w:rsid w:val="00602FED"/>
    <w:rsid w:val="00603A18"/>
    <w:rsid w:val="00603BFC"/>
    <w:rsid w:val="006042DE"/>
    <w:rsid w:val="00604824"/>
    <w:rsid w:val="006052FA"/>
    <w:rsid w:val="006054C6"/>
    <w:rsid w:val="006066A6"/>
    <w:rsid w:val="00606FF7"/>
    <w:rsid w:val="006104EC"/>
    <w:rsid w:val="00611C50"/>
    <w:rsid w:val="0061354E"/>
    <w:rsid w:val="0061369E"/>
    <w:rsid w:val="0061423F"/>
    <w:rsid w:val="00614BBA"/>
    <w:rsid w:val="00616529"/>
    <w:rsid w:val="00616A9A"/>
    <w:rsid w:val="00620457"/>
    <w:rsid w:val="00620FF9"/>
    <w:rsid w:val="00621A9F"/>
    <w:rsid w:val="00622087"/>
    <w:rsid w:val="006223F8"/>
    <w:rsid w:val="006229F8"/>
    <w:rsid w:val="00623A72"/>
    <w:rsid w:val="006240A9"/>
    <w:rsid w:val="0062503D"/>
    <w:rsid w:val="00626969"/>
    <w:rsid w:val="00626C44"/>
    <w:rsid w:val="0062758B"/>
    <w:rsid w:val="00630078"/>
    <w:rsid w:val="006311DD"/>
    <w:rsid w:val="00632177"/>
    <w:rsid w:val="00633E65"/>
    <w:rsid w:val="00634E2E"/>
    <w:rsid w:val="006355A8"/>
    <w:rsid w:val="00635920"/>
    <w:rsid w:val="00635E05"/>
    <w:rsid w:val="00636D2F"/>
    <w:rsid w:val="00636EE4"/>
    <w:rsid w:val="0063711A"/>
    <w:rsid w:val="00641F7B"/>
    <w:rsid w:val="00642F8A"/>
    <w:rsid w:val="0064421A"/>
    <w:rsid w:val="00645243"/>
    <w:rsid w:val="006455A2"/>
    <w:rsid w:val="006458DE"/>
    <w:rsid w:val="006466F5"/>
    <w:rsid w:val="00650151"/>
    <w:rsid w:val="00652390"/>
    <w:rsid w:val="00653C16"/>
    <w:rsid w:val="006540D4"/>
    <w:rsid w:val="00655B6F"/>
    <w:rsid w:val="00655C1D"/>
    <w:rsid w:val="006565B7"/>
    <w:rsid w:val="0065686D"/>
    <w:rsid w:val="00656F98"/>
    <w:rsid w:val="00657F03"/>
    <w:rsid w:val="00660D9E"/>
    <w:rsid w:val="006613BE"/>
    <w:rsid w:val="00661EB8"/>
    <w:rsid w:val="006647F8"/>
    <w:rsid w:val="00665495"/>
    <w:rsid w:val="00665605"/>
    <w:rsid w:val="00665B4F"/>
    <w:rsid w:val="006678B5"/>
    <w:rsid w:val="006710DE"/>
    <w:rsid w:val="00671A84"/>
    <w:rsid w:val="006731A5"/>
    <w:rsid w:val="00674322"/>
    <w:rsid w:val="006764A7"/>
    <w:rsid w:val="00676B05"/>
    <w:rsid w:val="00677AE9"/>
    <w:rsid w:val="006810EF"/>
    <w:rsid w:val="006818F5"/>
    <w:rsid w:val="00681C45"/>
    <w:rsid w:val="006840E2"/>
    <w:rsid w:val="006842D7"/>
    <w:rsid w:val="00685274"/>
    <w:rsid w:val="0068636B"/>
    <w:rsid w:val="00687798"/>
    <w:rsid w:val="00692499"/>
    <w:rsid w:val="00693322"/>
    <w:rsid w:val="0069406B"/>
    <w:rsid w:val="0069435A"/>
    <w:rsid w:val="00694FD6"/>
    <w:rsid w:val="00695CDD"/>
    <w:rsid w:val="006967BC"/>
    <w:rsid w:val="006974DC"/>
    <w:rsid w:val="00697F0C"/>
    <w:rsid w:val="006A0539"/>
    <w:rsid w:val="006A0AD0"/>
    <w:rsid w:val="006A176B"/>
    <w:rsid w:val="006A1CB0"/>
    <w:rsid w:val="006A261A"/>
    <w:rsid w:val="006A2B01"/>
    <w:rsid w:val="006A330B"/>
    <w:rsid w:val="006A388A"/>
    <w:rsid w:val="006A4ADC"/>
    <w:rsid w:val="006A619C"/>
    <w:rsid w:val="006A679A"/>
    <w:rsid w:val="006A73BC"/>
    <w:rsid w:val="006A79EC"/>
    <w:rsid w:val="006A7F16"/>
    <w:rsid w:val="006B0B24"/>
    <w:rsid w:val="006B0E0D"/>
    <w:rsid w:val="006B24FB"/>
    <w:rsid w:val="006B2734"/>
    <w:rsid w:val="006B32AB"/>
    <w:rsid w:val="006B3ACD"/>
    <w:rsid w:val="006B47A6"/>
    <w:rsid w:val="006B5014"/>
    <w:rsid w:val="006B517F"/>
    <w:rsid w:val="006B622D"/>
    <w:rsid w:val="006B6675"/>
    <w:rsid w:val="006B6CE9"/>
    <w:rsid w:val="006C004F"/>
    <w:rsid w:val="006C0261"/>
    <w:rsid w:val="006C2159"/>
    <w:rsid w:val="006C262E"/>
    <w:rsid w:val="006C2F31"/>
    <w:rsid w:val="006C317D"/>
    <w:rsid w:val="006C3AF2"/>
    <w:rsid w:val="006C4996"/>
    <w:rsid w:val="006C6352"/>
    <w:rsid w:val="006C68F7"/>
    <w:rsid w:val="006D0253"/>
    <w:rsid w:val="006D23B5"/>
    <w:rsid w:val="006D2DEC"/>
    <w:rsid w:val="006D3D80"/>
    <w:rsid w:val="006D4B4E"/>
    <w:rsid w:val="006D50C4"/>
    <w:rsid w:val="006D59A1"/>
    <w:rsid w:val="006D5BCB"/>
    <w:rsid w:val="006D734F"/>
    <w:rsid w:val="006D75EB"/>
    <w:rsid w:val="006D7D91"/>
    <w:rsid w:val="006E0259"/>
    <w:rsid w:val="006E17BA"/>
    <w:rsid w:val="006E206C"/>
    <w:rsid w:val="006E3E34"/>
    <w:rsid w:val="006E42E9"/>
    <w:rsid w:val="006E53DA"/>
    <w:rsid w:val="006E73F8"/>
    <w:rsid w:val="006E74CC"/>
    <w:rsid w:val="006E798F"/>
    <w:rsid w:val="006E7F67"/>
    <w:rsid w:val="006F04DA"/>
    <w:rsid w:val="006F0856"/>
    <w:rsid w:val="006F2A48"/>
    <w:rsid w:val="006F2D83"/>
    <w:rsid w:val="006F34A7"/>
    <w:rsid w:val="006F373A"/>
    <w:rsid w:val="006F45F7"/>
    <w:rsid w:val="006F58C8"/>
    <w:rsid w:val="006F5FC6"/>
    <w:rsid w:val="006F60A0"/>
    <w:rsid w:val="006F79A6"/>
    <w:rsid w:val="00700429"/>
    <w:rsid w:val="00700C92"/>
    <w:rsid w:val="00701090"/>
    <w:rsid w:val="00701380"/>
    <w:rsid w:val="00701426"/>
    <w:rsid w:val="00701EBE"/>
    <w:rsid w:val="00702166"/>
    <w:rsid w:val="0070229E"/>
    <w:rsid w:val="007024D5"/>
    <w:rsid w:val="00702A80"/>
    <w:rsid w:val="00704260"/>
    <w:rsid w:val="00704363"/>
    <w:rsid w:val="007043AA"/>
    <w:rsid w:val="007046BC"/>
    <w:rsid w:val="00705C22"/>
    <w:rsid w:val="00705DB8"/>
    <w:rsid w:val="007062CF"/>
    <w:rsid w:val="0070670D"/>
    <w:rsid w:val="0070724D"/>
    <w:rsid w:val="007075A3"/>
    <w:rsid w:val="00707F99"/>
    <w:rsid w:val="0071006E"/>
    <w:rsid w:val="00710372"/>
    <w:rsid w:val="007108AE"/>
    <w:rsid w:val="007115EE"/>
    <w:rsid w:val="007129C5"/>
    <w:rsid w:val="0071422D"/>
    <w:rsid w:val="00714972"/>
    <w:rsid w:val="007149BB"/>
    <w:rsid w:val="00714C33"/>
    <w:rsid w:val="00715E26"/>
    <w:rsid w:val="0071649F"/>
    <w:rsid w:val="00716BC7"/>
    <w:rsid w:val="00716BD6"/>
    <w:rsid w:val="00716EC2"/>
    <w:rsid w:val="007170F9"/>
    <w:rsid w:val="0071712D"/>
    <w:rsid w:val="0071737B"/>
    <w:rsid w:val="00717771"/>
    <w:rsid w:val="007209F6"/>
    <w:rsid w:val="00721160"/>
    <w:rsid w:val="00722E2F"/>
    <w:rsid w:val="00723DDC"/>
    <w:rsid w:val="00724515"/>
    <w:rsid w:val="0072696C"/>
    <w:rsid w:val="00726DBB"/>
    <w:rsid w:val="00727635"/>
    <w:rsid w:val="00727B5F"/>
    <w:rsid w:val="0073063F"/>
    <w:rsid w:val="00731757"/>
    <w:rsid w:val="0073226B"/>
    <w:rsid w:val="0073401B"/>
    <w:rsid w:val="00735A0C"/>
    <w:rsid w:val="00735E28"/>
    <w:rsid w:val="00735ED5"/>
    <w:rsid w:val="00735F64"/>
    <w:rsid w:val="00740987"/>
    <w:rsid w:val="00741711"/>
    <w:rsid w:val="00741937"/>
    <w:rsid w:val="00741A02"/>
    <w:rsid w:val="00744206"/>
    <w:rsid w:val="0074473E"/>
    <w:rsid w:val="00745D16"/>
    <w:rsid w:val="00750346"/>
    <w:rsid w:val="00750E2C"/>
    <w:rsid w:val="00751057"/>
    <w:rsid w:val="0075167B"/>
    <w:rsid w:val="00752D10"/>
    <w:rsid w:val="00753457"/>
    <w:rsid w:val="0075352C"/>
    <w:rsid w:val="00754E37"/>
    <w:rsid w:val="00755B1B"/>
    <w:rsid w:val="007561B6"/>
    <w:rsid w:val="0075697F"/>
    <w:rsid w:val="00756CAE"/>
    <w:rsid w:val="0075700C"/>
    <w:rsid w:val="00757258"/>
    <w:rsid w:val="00757288"/>
    <w:rsid w:val="00757A12"/>
    <w:rsid w:val="00760639"/>
    <w:rsid w:val="007607CE"/>
    <w:rsid w:val="0076095E"/>
    <w:rsid w:val="00760EB4"/>
    <w:rsid w:val="00761BE1"/>
    <w:rsid w:val="007635E6"/>
    <w:rsid w:val="007636E4"/>
    <w:rsid w:val="00764329"/>
    <w:rsid w:val="00764470"/>
    <w:rsid w:val="0076495F"/>
    <w:rsid w:val="007659CE"/>
    <w:rsid w:val="00766186"/>
    <w:rsid w:val="00766FEC"/>
    <w:rsid w:val="00766FFB"/>
    <w:rsid w:val="0077076B"/>
    <w:rsid w:val="00770BF5"/>
    <w:rsid w:val="007715C1"/>
    <w:rsid w:val="0077185C"/>
    <w:rsid w:val="00771F31"/>
    <w:rsid w:val="00772E32"/>
    <w:rsid w:val="007734CC"/>
    <w:rsid w:val="00773B39"/>
    <w:rsid w:val="00773F5C"/>
    <w:rsid w:val="00776712"/>
    <w:rsid w:val="00776DF3"/>
    <w:rsid w:val="007772DA"/>
    <w:rsid w:val="00777C82"/>
    <w:rsid w:val="00777F4E"/>
    <w:rsid w:val="00780359"/>
    <w:rsid w:val="00780475"/>
    <w:rsid w:val="007806F2"/>
    <w:rsid w:val="00780856"/>
    <w:rsid w:val="00781E96"/>
    <w:rsid w:val="0078394D"/>
    <w:rsid w:val="0078415B"/>
    <w:rsid w:val="00784CFD"/>
    <w:rsid w:val="007855FA"/>
    <w:rsid w:val="00785603"/>
    <w:rsid w:val="00785A7C"/>
    <w:rsid w:val="00790A6C"/>
    <w:rsid w:val="0079201F"/>
    <w:rsid w:val="0079258E"/>
    <w:rsid w:val="00792DCC"/>
    <w:rsid w:val="00793EB2"/>
    <w:rsid w:val="00794507"/>
    <w:rsid w:val="00795738"/>
    <w:rsid w:val="00797707"/>
    <w:rsid w:val="00797CC9"/>
    <w:rsid w:val="007A11B9"/>
    <w:rsid w:val="007A1673"/>
    <w:rsid w:val="007A17D5"/>
    <w:rsid w:val="007A3FD2"/>
    <w:rsid w:val="007A4C5A"/>
    <w:rsid w:val="007A5325"/>
    <w:rsid w:val="007A569E"/>
    <w:rsid w:val="007A5A2E"/>
    <w:rsid w:val="007A7C23"/>
    <w:rsid w:val="007B3223"/>
    <w:rsid w:val="007B32AF"/>
    <w:rsid w:val="007B38F0"/>
    <w:rsid w:val="007B5DD0"/>
    <w:rsid w:val="007B5EAF"/>
    <w:rsid w:val="007B6307"/>
    <w:rsid w:val="007B64E1"/>
    <w:rsid w:val="007B6F88"/>
    <w:rsid w:val="007B71AF"/>
    <w:rsid w:val="007B75B7"/>
    <w:rsid w:val="007C1447"/>
    <w:rsid w:val="007C1A36"/>
    <w:rsid w:val="007C20C0"/>
    <w:rsid w:val="007C22F0"/>
    <w:rsid w:val="007C2DB1"/>
    <w:rsid w:val="007C3F15"/>
    <w:rsid w:val="007C4E0F"/>
    <w:rsid w:val="007C5988"/>
    <w:rsid w:val="007D06E2"/>
    <w:rsid w:val="007D1D1E"/>
    <w:rsid w:val="007D21CF"/>
    <w:rsid w:val="007D24D8"/>
    <w:rsid w:val="007D504F"/>
    <w:rsid w:val="007D5D1A"/>
    <w:rsid w:val="007D60DF"/>
    <w:rsid w:val="007D672D"/>
    <w:rsid w:val="007D6867"/>
    <w:rsid w:val="007D6BAA"/>
    <w:rsid w:val="007D7FDB"/>
    <w:rsid w:val="007E0AED"/>
    <w:rsid w:val="007E1817"/>
    <w:rsid w:val="007E1ACF"/>
    <w:rsid w:val="007E217B"/>
    <w:rsid w:val="007E2E6D"/>
    <w:rsid w:val="007E36AF"/>
    <w:rsid w:val="007E38BB"/>
    <w:rsid w:val="007E3A1B"/>
    <w:rsid w:val="007E3B2C"/>
    <w:rsid w:val="007E4733"/>
    <w:rsid w:val="007E48DC"/>
    <w:rsid w:val="007E4922"/>
    <w:rsid w:val="007E4DC3"/>
    <w:rsid w:val="007E65D1"/>
    <w:rsid w:val="007E727C"/>
    <w:rsid w:val="007E7748"/>
    <w:rsid w:val="007E7C23"/>
    <w:rsid w:val="007F1611"/>
    <w:rsid w:val="007F16FF"/>
    <w:rsid w:val="007F17D2"/>
    <w:rsid w:val="007F386E"/>
    <w:rsid w:val="007F42DC"/>
    <w:rsid w:val="007F451A"/>
    <w:rsid w:val="007F4A2C"/>
    <w:rsid w:val="007F4CC0"/>
    <w:rsid w:val="007F557A"/>
    <w:rsid w:val="007F5AD9"/>
    <w:rsid w:val="007F6AD5"/>
    <w:rsid w:val="008014F3"/>
    <w:rsid w:val="00803600"/>
    <w:rsid w:val="00803DC9"/>
    <w:rsid w:val="00804A33"/>
    <w:rsid w:val="00805738"/>
    <w:rsid w:val="00805CFC"/>
    <w:rsid w:val="00807C53"/>
    <w:rsid w:val="00807F5B"/>
    <w:rsid w:val="008101F7"/>
    <w:rsid w:val="0081078A"/>
    <w:rsid w:val="00810D9B"/>
    <w:rsid w:val="00811F1E"/>
    <w:rsid w:val="008127F8"/>
    <w:rsid w:val="0081420B"/>
    <w:rsid w:val="008143DE"/>
    <w:rsid w:val="0081521D"/>
    <w:rsid w:val="008154D1"/>
    <w:rsid w:val="0081683E"/>
    <w:rsid w:val="00816FC8"/>
    <w:rsid w:val="00817041"/>
    <w:rsid w:val="0081723D"/>
    <w:rsid w:val="00820317"/>
    <w:rsid w:val="00821B23"/>
    <w:rsid w:val="00822FD2"/>
    <w:rsid w:val="008234C3"/>
    <w:rsid w:val="0082412F"/>
    <w:rsid w:val="00824753"/>
    <w:rsid w:val="008269C8"/>
    <w:rsid w:val="00826E77"/>
    <w:rsid w:val="00827BC0"/>
    <w:rsid w:val="008315E1"/>
    <w:rsid w:val="00831C1A"/>
    <w:rsid w:val="00832421"/>
    <w:rsid w:val="00832A26"/>
    <w:rsid w:val="00835A46"/>
    <w:rsid w:val="00835E52"/>
    <w:rsid w:val="008363A8"/>
    <w:rsid w:val="008376CC"/>
    <w:rsid w:val="00840B4B"/>
    <w:rsid w:val="00840F96"/>
    <w:rsid w:val="008418D5"/>
    <w:rsid w:val="008439C9"/>
    <w:rsid w:val="00843BD2"/>
    <w:rsid w:val="00843BF7"/>
    <w:rsid w:val="00843CBE"/>
    <w:rsid w:val="00844F01"/>
    <w:rsid w:val="00845F45"/>
    <w:rsid w:val="00847803"/>
    <w:rsid w:val="008478A4"/>
    <w:rsid w:val="008503E0"/>
    <w:rsid w:val="008508F7"/>
    <w:rsid w:val="00850A12"/>
    <w:rsid w:val="008512B0"/>
    <w:rsid w:val="00851670"/>
    <w:rsid w:val="00855CEA"/>
    <w:rsid w:val="00857248"/>
    <w:rsid w:val="008576FA"/>
    <w:rsid w:val="008578B6"/>
    <w:rsid w:val="00857CA1"/>
    <w:rsid w:val="008605C6"/>
    <w:rsid w:val="00860E21"/>
    <w:rsid w:val="00861C54"/>
    <w:rsid w:val="00863010"/>
    <w:rsid w:val="008638A5"/>
    <w:rsid w:val="00864C46"/>
    <w:rsid w:val="00864DAB"/>
    <w:rsid w:val="00865BEB"/>
    <w:rsid w:val="00866989"/>
    <w:rsid w:val="00866B98"/>
    <w:rsid w:val="00867514"/>
    <w:rsid w:val="00867DAC"/>
    <w:rsid w:val="0087089E"/>
    <w:rsid w:val="00872E99"/>
    <w:rsid w:val="0087504B"/>
    <w:rsid w:val="00875600"/>
    <w:rsid w:val="00875F3E"/>
    <w:rsid w:val="008760FD"/>
    <w:rsid w:val="00877159"/>
    <w:rsid w:val="00877DC7"/>
    <w:rsid w:val="00881694"/>
    <w:rsid w:val="008854C9"/>
    <w:rsid w:val="008867D6"/>
    <w:rsid w:val="00887C12"/>
    <w:rsid w:val="00890776"/>
    <w:rsid w:val="00890E84"/>
    <w:rsid w:val="00890E9F"/>
    <w:rsid w:val="008916AF"/>
    <w:rsid w:val="00892AE2"/>
    <w:rsid w:val="00892BCD"/>
    <w:rsid w:val="00893240"/>
    <w:rsid w:val="008949AE"/>
    <w:rsid w:val="00895561"/>
    <w:rsid w:val="00897AFC"/>
    <w:rsid w:val="00897D1F"/>
    <w:rsid w:val="008A1348"/>
    <w:rsid w:val="008A24E4"/>
    <w:rsid w:val="008A30EE"/>
    <w:rsid w:val="008A49DD"/>
    <w:rsid w:val="008A4AE4"/>
    <w:rsid w:val="008A599E"/>
    <w:rsid w:val="008A766C"/>
    <w:rsid w:val="008A769D"/>
    <w:rsid w:val="008B02A0"/>
    <w:rsid w:val="008B0570"/>
    <w:rsid w:val="008B0714"/>
    <w:rsid w:val="008B104D"/>
    <w:rsid w:val="008B197B"/>
    <w:rsid w:val="008B1B8B"/>
    <w:rsid w:val="008B2CBE"/>
    <w:rsid w:val="008B2EF2"/>
    <w:rsid w:val="008B34F5"/>
    <w:rsid w:val="008B3878"/>
    <w:rsid w:val="008B52DA"/>
    <w:rsid w:val="008B607E"/>
    <w:rsid w:val="008B78AD"/>
    <w:rsid w:val="008C0128"/>
    <w:rsid w:val="008C039E"/>
    <w:rsid w:val="008C0763"/>
    <w:rsid w:val="008C1DF5"/>
    <w:rsid w:val="008C2699"/>
    <w:rsid w:val="008C28DA"/>
    <w:rsid w:val="008C47F4"/>
    <w:rsid w:val="008C4C59"/>
    <w:rsid w:val="008C55AC"/>
    <w:rsid w:val="008C6741"/>
    <w:rsid w:val="008C67B7"/>
    <w:rsid w:val="008C6B98"/>
    <w:rsid w:val="008D08D0"/>
    <w:rsid w:val="008D1993"/>
    <w:rsid w:val="008D1E14"/>
    <w:rsid w:val="008D226D"/>
    <w:rsid w:val="008D388F"/>
    <w:rsid w:val="008D4DE5"/>
    <w:rsid w:val="008D7CF9"/>
    <w:rsid w:val="008D7D32"/>
    <w:rsid w:val="008E01E7"/>
    <w:rsid w:val="008E0C8A"/>
    <w:rsid w:val="008E1280"/>
    <w:rsid w:val="008E20EA"/>
    <w:rsid w:val="008E3717"/>
    <w:rsid w:val="008E42C8"/>
    <w:rsid w:val="008E5A5C"/>
    <w:rsid w:val="008F04BB"/>
    <w:rsid w:val="008F18E3"/>
    <w:rsid w:val="008F1FAC"/>
    <w:rsid w:val="008F2477"/>
    <w:rsid w:val="008F269D"/>
    <w:rsid w:val="008F2B0E"/>
    <w:rsid w:val="008F2C98"/>
    <w:rsid w:val="008F3420"/>
    <w:rsid w:val="008F5066"/>
    <w:rsid w:val="008F5F63"/>
    <w:rsid w:val="008F6207"/>
    <w:rsid w:val="008F7BF9"/>
    <w:rsid w:val="0090081A"/>
    <w:rsid w:val="00901AAD"/>
    <w:rsid w:val="00901F8F"/>
    <w:rsid w:val="00903139"/>
    <w:rsid w:val="00903A1A"/>
    <w:rsid w:val="009047DD"/>
    <w:rsid w:val="00905574"/>
    <w:rsid w:val="009056C7"/>
    <w:rsid w:val="0090693C"/>
    <w:rsid w:val="00913A33"/>
    <w:rsid w:val="00913B5E"/>
    <w:rsid w:val="00915287"/>
    <w:rsid w:val="0091572F"/>
    <w:rsid w:val="00916158"/>
    <w:rsid w:val="009164B3"/>
    <w:rsid w:val="00917554"/>
    <w:rsid w:val="00917602"/>
    <w:rsid w:val="00920BAA"/>
    <w:rsid w:val="00922D64"/>
    <w:rsid w:val="0092300F"/>
    <w:rsid w:val="009236C6"/>
    <w:rsid w:val="00923D55"/>
    <w:rsid w:val="009242B0"/>
    <w:rsid w:val="009263FA"/>
    <w:rsid w:val="00926BB7"/>
    <w:rsid w:val="00926E21"/>
    <w:rsid w:val="00927987"/>
    <w:rsid w:val="00927EF9"/>
    <w:rsid w:val="0093034A"/>
    <w:rsid w:val="00931762"/>
    <w:rsid w:val="00936A86"/>
    <w:rsid w:val="00937929"/>
    <w:rsid w:val="00937E33"/>
    <w:rsid w:val="00940E0B"/>
    <w:rsid w:val="00941ED2"/>
    <w:rsid w:val="00942807"/>
    <w:rsid w:val="00943D8A"/>
    <w:rsid w:val="00944633"/>
    <w:rsid w:val="00946540"/>
    <w:rsid w:val="009465FB"/>
    <w:rsid w:val="009479CF"/>
    <w:rsid w:val="00951F43"/>
    <w:rsid w:val="009547E8"/>
    <w:rsid w:val="0095497B"/>
    <w:rsid w:val="00955648"/>
    <w:rsid w:val="00955941"/>
    <w:rsid w:val="009560FC"/>
    <w:rsid w:val="0096003C"/>
    <w:rsid w:val="00960B6B"/>
    <w:rsid w:val="00961464"/>
    <w:rsid w:val="00961AB4"/>
    <w:rsid w:val="00963E0F"/>
    <w:rsid w:val="00963EC9"/>
    <w:rsid w:val="00964318"/>
    <w:rsid w:val="00964BD0"/>
    <w:rsid w:val="00966EA7"/>
    <w:rsid w:val="0096789E"/>
    <w:rsid w:val="00971753"/>
    <w:rsid w:val="009718D8"/>
    <w:rsid w:val="00972916"/>
    <w:rsid w:val="0097389C"/>
    <w:rsid w:val="00973D6C"/>
    <w:rsid w:val="009740D5"/>
    <w:rsid w:val="009740DE"/>
    <w:rsid w:val="00974159"/>
    <w:rsid w:val="0097441A"/>
    <w:rsid w:val="00974ADC"/>
    <w:rsid w:val="00975668"/>
    <w:rsid w:val="0097590C"/>
    <w:rsid w:val="00982326"/>
    <w:rsid w:val="00982804"/>
    <w:rsid w:val="00982D74"/>
    <w:rsid w:val="0098469E"/>
    <w:rsid w:val="0098474E"/>
    <w:rsid w:val="00984898"/>
    <w:rsid w:val="0098673D"/>
    <w:rsid w:val="00986CF0"/>
    <w:rsid w:val="00986EB2"/>
    <w:rsid w:val="00987222"/>
    <w:rsid w:val="00990EEC"/>
    <w:rsid w:val="00991376"/>
    <w:rsid w:val="00991A30"/>
    <w:rsid w:val="00991FB2"/>
    <w:rsid w:val="00992B75"/>
    <w:rsid w:val="00993635"/>
    <w:rsid w:val="00994596"/>
    <w:rsid w:val="00995689"/>
    <w:rsid w:val="00996676"/>
    <w:rsid w:val="009A030F"/>
    <w:rsid w:val="009A0827"/>
    <w:rsid w:val="009A09E3"/>
    <w:rsid w:val="009A119E"/>
    <w:rsid w:val="009A5E99"/>
    <w:rsid w:val="009A62C6"/>
    <w:rsid w:val="009B19B3"/>
    <w:rsid w:val="009B205D"/>
    <w:rsid w:val="009B3344"/>
    <w:rsid w:val="009B4018"/>
    <w:rsid w:val="009B50AF"/>
    <w:rsid w:val="009B533D"/>
    <w:rsid w:val="009B60C0"/>
    <w:rsid w:val="009B6895"/>
    <w:rsid w:val="009C0EDD"/>
    <w:rsid w:val="009C185F"/>
    <w:rsid w:val="009C1E45"/>
    <w:rsid w:val="009C42BE"/>
    <w:rsid w:val="009C55EF"/>
    <w:rsid w:val="009C6EFF"/>
    <w:rsid w:val="009C7136"/>
    <w:rsid w:val="009C7964"/>
    <w:rsid w:val="009D0360"/>
    <w:rsid w:val="009D042D"/>
    <w:rsid w:val="009D0BE5"/>
    <w:rsid w:val="009D1DE8"/>
    <w:rsid w:val="009D1F4A"/>
    <w:rsid w:val="009D2051"/>
    <w:rsid w:val="009D2140"/>
    <w:rsid w:val="009D4948"/>
    <w:rsid w:val="009D4977"/>
    <w:rsid w:val="009D6FFD"/>
    <w:rsid w:val="009E20A7"/>
    <w:rsid w:val="009E25AF"/>
    <w:rsid w:val="009E298D"/>
    <w:rsid w:val="009E344F"/>
    <w:rsid w:val="009E4005"/>
    <w:rsid w:val="009E450A"/>
    <w:rsid w:val="009E4D7E"/>
    <w:rsid w:val="009E55AC"/>
    <w:rsid w:val="009E617F"/>
    <w:rsid w:val="009E6AAA"/>
    <w:rsid w:val="009F12E7"/>
    <w:rsid w:val="009F18FF"/>
    <w:rsid w:val="009F3AEA"/>
    <w:rsid w:val="009F44F7"/>
    <w:rsid w:val="009F5DD9"/>
    <w:rsid w:val="009F6530"/>
    <w:rsid w:val="00A0127D"/>
    <w:rsid w:val="00A01728"/>
    <w:rsid w:val="00A022FB"/>
    <w:rsid w:val="00A024CB"/>
    <w:rsid w:val="00A029A3"/>
    <w:rsid w:val="00A039F9"/>
    <w:rsid w:val="00A03E48"/>
    <w:rsid w:val="00A04AE9"/>
    <w:rsid w:val="00A04D20"/>
    <w:rsid w:val="00A051ED"/>
    <w:rsid w:val="00A0523F"/>
    <w:rsid w:val="00A05629"/>
    <w:rsid w:val="00A05CCD"/>
    <w:rsid w:val="00A05D01"/>
    <w:rsid w:val="00A05ED0"/>
    <w:rsid w:val="00A070CD"/>
    <w:rsid w:val="00A072C6"/>
    <w:rsid w:val="00A07808"/>
    <w:rsid w:val="00A10A53"/>
    <w:rsid w:val="00A11020"/>
    <w:rsid w:val="00A11326"/>
    <w:rsid w:val="00A11469"/>
    <w:rsid w:val="00A1155A"/>
    <w:rsid w:val="00A11EAF"/>
    <w:rsid w:val="00A13208"/>
    <w:rsid w:val="00A13795"/>
    <w:rsid w:val="00A13C69"/>
    <w:rsid w:val="00A140E3"/>
    <w:rsid w:val="00A142F1"/>
    <w:rsid w:val="00A1431D"/>
    <w:rsid w:val="00A1442E"/>
    <w:rsid w:val="00A149A1"/>
    <w:rsid w:val="00A14D7E"/>
    <w:rsid w:val="00A159ED"/>
    <w:rsid w:val="00A15DD9"/>
    <w:rsid w:val="00A21113"/>
    <w:rsid w:val="00A211F6"/>
    <w:rsid w:val="00A22676"/>
    <w:rsid w:val="00A22767"/>
    <w:rsid w:val="00A25127"/>
    <w:rsid w:val="00A25D3C"/>
    <w:rsid w:val="00A25F4E"/>
    <w:rsid w:val="00A26D08"/>
    <w:rsid w:val="00A300F9"/>
    <w:rsid w:val="00A30D92"/>
    <w:rsid w:val="00A31327"/>
    <w:rsid w:val="00A31C03"/>
    <w:rsid w:val="00A32307"/>
    <w:rsid w:val="00A33149"/>
    <w:rsid w:val="00A33172"/>
    <w:rsid w:val="00A33DF7"/>
    <w:rsid w:val="00A352FA"/>
    <w:rsid w:val="00A354F8"/>
    <w:rsid w:val="00A35E07"/>
    <w:rsid w:val="00A36660"/>
    <w:rsid w:val="00A368FE"/>
    <w:rsid w:val="00A37FD0"/>
    <w:rsid w:val="00A420C0"/>
    <w:rsid w:val="00A42515"/>
    <w:rsid w:val="00A42907"/>
    <w:rsid w:val="00A429ED"/>
    <w:rsid w:val="00A42DC4"/>
    <w:rsid w:val="00A436A6"/>
    <w:rsid w:val="00A44037"/>
    <w:rsid w:val="00A501AA"/>
    <w:rsid w:val="00A504BC"/>
    <w:rsid w:val="00A50F8F"/>
    <w:rsid w:val="00A52074"/>
    <w:rsid w:val="00A52DC5"/>
    <w:rsid w:val="00A53E45"/>
    <w:rsid w:val="00A5590D"/>
    <w:rsid w:val="00A57B74"/>
    <w:rsid w:val="00A57CE9"/>
    <w:rsid w:val="00A57E22"/>
    <w:rsid w:val="00A62202"/>
    <w:rsid w:val="00A632A0"/>
    <w:rsid w:val="00A643B0"/>
    <w:rsid w:val="00A661D4"/>
    <w:rsid w:val="00A671D2"/>
    <w:rsid w:val="00A67BB6"/>
    <w:rsid w:val="00A70492"/>
    <w:rsid w:val="00A7134E"/>
    <w:rsid w:val="00A7172F"/>
    <w:rsid w:val="00A72008"/>
    <w:rsid w:val="00A72954"/>
    <w:rsid w:val="00A72CC9"/>
    <w:rsid w:val="00A73C9B"/>
    <w:rsid w:val="00A73D9D"/>
    <w:rsid w:val="00A742E1"/>
    <w:rsid w:val="00A767C1"/>
    <w:rsid w:val="00A77739"/>
    <w:rsid w:val="00A82B70"/>
    <w:rsid w:val="00A845DF"/>
    <w:rsid w:val="00A86C77"/>
    <w:rsid w:val="00A92870"/>
    <w:rsid w:val="00A95DA6"/>
    <w:rsid w:val="00A9619E"/>
    <w:rsid w:val="00A96530"/>
    <w:rsid w:val="00A97035"/>
    <w:rsid w:val="00A9726A"/>
    <w:rsid w:val="00A9750F"/>
    <w:rsid w:val="00AA04E9"/>
    <w:rsid w:val="00AA0CCD"/>
    <w:rsid w:val="00AA0F5A"/>
    <w:rsid w:val="00AA20D0"/>
    <w:rsid w:val="00AA22A8"/>
    <w:rsid w:val="00AA23AE"/>
    <w:rsid w:val="00AA3E40"/>
    <w:rsid w:val="00AA3E76"/>
    <w:rsid w:val="00AA4B09"/>
    <w:rsid w:val="00AA57AF"/>
    <w:rsid w:val="00AA627B"/>
    <w:rsid w:val="00AA66B7"/>
    <w:rsid w:val="00AA69AF"/>
    <w:rsid w:val="00AB040D"/>
    <w:rsid w:val="00AB1609"/>
    <w:rsid w:val="00AB1BB4"/>
    <w:rsid w:val="00AB31C8"/>
    <w:rsid w:val="00AB34F4"/>
    <w:rsid w:val="00AB3C04"/>
    <w:rsid w:val="00AC0D25"/>
    <w:rsid w:val="00AC157A"/>
    <w:rsid w:val="00AC285D"/>
    <w:rsid w:val="00AC2A33"/>
    <w:rsid w:val="00AC2C52"/>
    <w:rsid w:val="00AC3BE7"/>
    <w:rsid w:val="00AC3EB2"/>
    <w:rsid w:val="00AC442A"/>
    <w:rsid w:val="00AC4597"/>
    <w:rsid w:val="00AC4D31"/>
    <w:rsid w:val="00AC56D0"/>
    <w:rsid w:val="00AC5886"/>
    <w:rsid w:val="00AC5A46"/>
    <w:rsid w:val="00AC5AD1"/>
    <w:rsid w:val="00AC7AF3"/>
    <w:rsid w:val="00AD0AB1"/>
    <w:rsid w:val="00AD2505"/>
    <w:rsid w:val="00AD2752"/>
    <w:rsid w:val="00AD4139"/>
    <w:rsid w:val="00AD53CA"/>
    <w:rsid w:val="00AD5D08"/>
    <w:rsid w:val="00AD6222"/>
    <w:rsid w:val="00AD6C26"/>
    <w:rsid w:val="00AD74E8"/>
    <w:rsid w:val="00AD7ADF"/>
    <w:rsid w:val="00AE02FF"/>
    <w:rsid w:val="00AE0461"/>
    <w:rsid w:val="00AE1BCC"/>
    <w:rsid w:val="00AE2C19"/>
    <w:rsid w:val="00AE2D26"/>
    <w:rsid w:val="00AE3BDD"/>
    <w:rsid w:val="00AE4603"/>
    <w:rsid w:val="00AE4E6E"/>
    <w:rsid w:val="00AF0010"/>
    <w:rsid w:val="00AF0D08"/>
    <w:rsid w:val="00AF2F64"/>
    <w:rsid w:val="00AF318A"/>
    <w:rsid w:val="00AF46E4"/>
    <w:rsid w:val="00AF4B55"/>
    <w:rsid w:val="00AF6FC3"/>
    <w:rsid w:val="00AF728A"/>
    <w:rsid w:val="00B003E9"/>
    <w:rsid w:val="00B028A2"/>
    <w:rsid w:val="00B02C93"/>
    <w:rsid w:val="00B03631"/>
    <w:rsid w:val="00B04747"/>
    <w:rsid w:val="00B05A40"/>
    <w:rsid w:val="00B06A32"/>
    <w:rsid w:val="00B06D94"/>
    <w:rsid w:val="00B072C9"/>
    <w:rsid w:val="00B0771F"/>
    <w:rsid w:val="00B10AD2"/>
    <w:rsid w:val="00B129CA"/>
    <w:rsid w:val="00B15458"/>
    <w:rsid w:val="00B1625E"/>
    <w:rsid w:val="00B1684C"/>
    <w:rsid w:val="00B220A3"/>
    <w:rsid w:val="00B233A2"/>
    <w:rsid w:val="00B24B65"/>
    <w:rsid w:val="00B24CBC"/>
    <w:rsid w:val="00B2521A"/>
    <w:rsid w:val="00B2527A"/>
    <w:rsid w:val="00B25B4D"/>
    <w:rsid w:val="00B26048"/>
    <w:rsid w:val="00B27025"/>
    <w:rsid w:val="00B278F4"/>
    <w:rsid w:val="00B3378D"/>
    <w:rsid w:val="00B33FE9"/>
    <w:rsid w:val="00B34C49"/>
    <w:rsid w:val="00B34F07"/>
    <w:rsid w:val="00B35170"/>
    <w:rsid w:val="00B35757"/>
    <w:rsid w:val="00B36C17"/>
    <w:rsid w:val="00B40CA8"/>
    <w:rsid w:val="00B42134"/>
    <w:rsid w:val="00B424B5"/>
    <w:rsid w:val="00B42E41"/>
    <w:rsid w:val="00B436CB"/>
    <w:rsid w:val="00B46B0D"/>
    <w:rsid w:val="00B4759A"/>
    <w:rsid w:val="00B47770"/>
    <w:rsid w:val="00B51C43"/>
    <w:rsid w:val="00B52CFD"/>
    <w:rsid w:val="00B53631"/>
    <w:rsid w:val="00B539DC"/>
    <w:rsid w:val="00B53B5F"/>
    <w:rsid w:val="00B5482C"/>
    <w:rsid w:val="00B54B54"/>
    <w:rsid w:val="00B55821"/>
    <w:rsid w:val="00B5696F"/>
    <w:rsid w:val="00B57401"/>
    <w:rsid w:val="00B5755E"/>
    <w:rsid w:val="00B60C44"/>
    <w:rsid w:val="00B60D06"/>
    <w:rsid w:val="00B6152A"/>
    <w:rsid w:val="00B62CDA"/>
    <w:rsid w:val="00B639C0"/>
    <w:rsid w:val="00B645D1"/>
    <w:rsid w:val="00B64FB7"/>
    <w:rsid w:val="00B65136"/>
    <w:rsid w:val="00B67C6B"/>
    <w:rsid w:val="00B715ED"/>
    <w:rsid w:val="00B72124"/>
    <w:rsid w:val="00B72B64"/>
    <w:rsid w:val="00B74662"/>
    <w:rsid w:val="00B74E66"/>
    <w:rsid w:val="00B7506D"/>
    <w:rsid w:val="00B761A6"/>
    <w:rsid w:val="00B77783"/>
    <w:rsid w:val="00B81226"/>
    <w:rsid w:val="00B81B80"/>
    <w:rsid w:val="00B8262A"/>
    <w:rsid w:val="00B82D1C"/>
    <w:rsid w:val="00B82DCF"/>
    <w:rsid w:val="00B83273"/>
    <w:rsid w:val="00B8345A"/>
    <w:rsid w:val="00B8384E"/>
    <w:rsid w:val="00B84D41"/>
    <w:rsid w:val="00B907C8"/>
    <w:rsid w:val="00B90933"/>
    <w:rsid w:val="00B91257"/>
    <w:rsid w:val="00B9126B"/>
    <w:rsid w:val="00B9128A"/>
    <w:rsid w:val="00B924E6"/>
    <w:rsid w:val="00B92FCF"/>
    <w:rsid w:val="00B93AB1"/>
    <w:rsid w:val="00B94C17"/>
    <w:rsid w:val="00BA0508"/>
    <w:rsid w:val="00BA19AC"/>
    <w:rsid w:val="00BA5AB3"/>
    <w:rsid w:val="00BA795B"/>
    <w:rsid w:val="00BB1A0B"/>
    <w:rsid w:val="00BB1B2C"/>
    <w:rsid w:val="00BB3F01"/>
    <w:rsid w:val="00BB45DA"/>
    <w:rsid w:val="00BB4ACB"/>
    <w:rsid w:val="00BB5759"/>
    <w:rsid w:val="00BB76A0"/>
    <w:rsid w:val="00BC1988"/>
    <w:rsid w:val="00BC3DF6"/>
    <w:rsid w:val="00BC70AE"/>
    <w:rsid w:val="00BC71B5"/>
    <w:rsid w:val="00BC730F"/>
    <w:rsid w:val="00BC748E"/>
    <w:rsid w:val="00BC7976"/>
    <w:rsid w:val="00BD02DF"/>
    <w:rsid w:val="00BD0C6D"/>
    <w:rsid w:val="00BD1486"/>
    <w:rsid w:val="00BD27DA"/>
    <w:rsid w:val="00BD2C99"/>
    <w:rsid w:val="00BD360A"/>
    <w:rsid w:val="00BD3D99"/>
    <w:rsid w:val="00BD5903"/>
    <w:rsid w:val="00BD6958"/>
    <w:rsid w:val="00BD6B9C"/>
    <w:rsid w:val="00BD7AE1"/>
    <w:rsid w:val="00BD7B5F"/>
    <w:rsid w:val="00BD7BF9"/>
    <w:rsid w:val="00BE008B"/>
    <w:rsid w:val="00BE06B3"/>
    <w:rsid w:val="00BE0B7B"/>
    <w:rsid w:val="00BE21F6"/>
    <w:rsid w:val="00BE321E"/>
    <w:rsid w:val="00BE4CDE"/>
    <w:rsid w:val="00BE5B49"/>
    <w:rsid w:val="00BE6341"/>
    <w:rsid w:val="00BE6A2A"/>
    <w:rsid w:val="00BE7304"/>
    <w:rsid w:val="00BF0035"/>
    <w:rsid w:val="00BF0FEF"/>
    <w:rsid w:val="00BF1BB2"/>
    <w:rsid w:val="00BF2217"/>
    <w:rsid w:val="00BF28B0"/>
    <w:rsid w:val="00BF523F"/>
    <w:rsid w:val="00BF5365"/>
    <w:rsid w:val="00BF563A"/>
    <w:rsid w:val="00BF787D"/>
    <w:rsid w:val="00C0079A"/>
    <w:rsid w:val="00C00CED"/>
    <w:rsid w:val="00C01464"/>
    <w:rsid w:val="00C0234C"/>
    <w:rsid w:val="00C02851"/>
    <w:rsid w:val="00C028FE"/>
    <w:rsid w:val="00C03695"/>
    <w:rsid w:val="00C04685"/>
    <w:rsid w:val="00C049FC"/>
    <w:rsid w:val="00C05521"/>
    <w:rsid w:val="00C07B5E"/>
    <w:rsid w:val="00C07EE0"/>
    <w:rsid w:val="00C100FE"/>
    <w:rsid w:val="00C10321"/>
    <w:rsid w:val="00C1120D"/>
    <w:rsid w:val="00C11822"/>
    <w:rsid w:val="00C11ADB"/>
    <w:rsid w:val="00C12604"/>
    <w:rsid w:val="00C13775"/>
    <w:rsid w:val="00C143E1"/>
    <w:rsid w:val="00C145C4"/>
    <w:rsid w:val="00C14611"/>
    <w:rsid w:val="00C14F9E"/>
    <w:rsid w:val="00C214AA"/>
    <w:rsid w:val="00C23078"/>
    <w:rsid w:val="00C232B3"/>
    <w:rsid w:val="00C233A3"/>
    <w:rsid w:val="00C25E30"/>
    <w:rsid w:val="00C26D81"/>
    <w:rsid w:val="00C27BDA"/>
    <w:rsid w:val="00C30BBD"/>
    <w:rsid w:val="00C31A9F"/>
    <w:rsid w:val="00C32448"/>
    <w:rsid w:val="00C329CC"/>
    <w:rsid w:val="00C32CE5"/>
    <w:rsid w:val="00C35F96"/>
    <w:rsid w:val="00C36A17"/>
    <w:rsid w:val="00C37200"/>
    <w:rsid w:val="00C37C89"/>
    <w:rsid w:val="00C37D9A"/>
    <w:rsid w:val="00C40852"/>
    <w:rsid w:val="00C4185D"/>
    <w:rsid w:val="00C4235D"/>
    <w:rsid w:val="00C42DF2"/>
    <w:rsid w:val="00C430A1"/>
    <w:rsid w:val="00C43F67"/>
    <w:rsid w:val="00C4474D"/>
    <w:rsid w:val="00C4509A"/>
    <w:rsid w:val="00C463C5"/>
    <w:rsid w:val="00C472AC"/>
    <w:rsid w:val="00C47803"/>
    <w:rsid w:val="00C47BF8"/>
    <w:rsid w:val="00C47CC7"/>
    <w:rsid w:val="00C5039C"/>
    <w:rsid w:val="00C50F1B"/>
    <w:rsid w:val="00C51408"/>
    <w:rsid w:val="00C5220C"/>
    <w:rsid w:val="00C537A1"/>
    <w:rsid w:val="00C53A53"/>
    <w:rsid w:val="00C53C04"/>
    <w:rsid w:val="00C53FE9"/>
    <w:rsid w:val="00C55A49"/>
    <w:rsid w:val="00C55B5C"/>
    <w:rsid w:val="00C60291"/>
    <w:rsid w:val="00C60602"/>
    <w:rsid w:val="00C62728"/>
    <w:rsid w:val="00C63145"/>
    <w:rsid w:val="00C65DBD"/>
    <w:rsid w:val="00C65DEF"/>
    <w:rsid w:val="00C6662C"/>
    <w:rsid w:val="00C6668A"/>
    <w:rsid w:val="00C67410"/>
    <w:rsid w:val="00C674A0"/>
    <w:rsid w:val="00C67E7E"/>
    <w:rsid w:val="00C70A98"/>
    <w:rsid w:val="00C73B28"/>
    <w:rsid w:val="00C73BC6"/>
    <w:rsid w:val="00C7644F"/>
    <w:rsid w:val="00C773F6"/>
    <w:rsid w:val="00C77913"/>
    <w:rsid w:val="00C80B2F"/>
    <w:rsid w:val="00C82AFB"/>
    <w:rsid w:val="00C834D2"/>
    <w:rsid w:val="00C83CD4"/>
    <w:rsid w:val="00C83EA5"/>
    <w:rsid w:val="00C84FE5"/>
    <w:rsid w:val="00C86B6B"/>
    <w:rsid w:val="00C90A80"/>
    <w:rsid w:val="00C90F68"/>
    <w:rsid w:val="00C93DE7"/>
    <w:rsid w:val="00C954B7"/>
    <w:rsid w:val="00C95FCA"/>
    <w:rsid w:val="00C96DE2"/>
    <w:rsid w:val="00C9768A"/>
    <w:rsid w:val="00CA0971"/>
    <w:rsid w:val="00CA2651"/>
    <w:rsid w:val="00CA3024"/>
    <w:rsid w:val="00CA35F4"/>
    <w:rsid w:val="00CA445D"/>
    <w:rsid w:val="00CA5C0A"/>
    <w:rsid w:val="00CA67A4"/>
    <w:rsid w:val="00CA72BD"/>
    <w:rsid w:val="00CA7B5A"/>
    <w:rsid w:val="00CB2E4E"/>
    <w:rsid w:val="00CB3251"/>
    <w:rsid w:val="00CB3398"/>
    <w:rsid w:val="00CB39A2"/>
    <w:rsid w:val="00CB5C41"/>
    <w:rsid w:val="00CB6A6D"/>
    <w:rsid w:val="00CB798D"/>
    <w:rsid w:val="00CC0FEF"/>
    <w:rsid w:val="00CC18C3"/>
    <w:rsid w:val="00CC1C87"/>
    <w:rsid w:val="00CC3C65"/>
    <w:rsid w:val="00CC7C13"/>
    <w:rsid w:val="00CD065C"/>
    <w:rsid w:val="00CD22C3"/>
    <w:rsid w:val="00CD2EA9"/>
    <w:rsid w:val="00CD389B"/>
    <w:rsid w:val="00CD3BBE"/>
    <w:rsid w:val="00CD5163"/>
    <w:rsid w:val="00CD690F"/>
    <w:rsid w:val="00CD6BAE"/>
    <w:rsid w:val="00CD7BF8"/>
    <w:rsid w:val="00CE0BF5"/>
    <w:rsid w:val="00CE30F8"/>
    <w:rsid w:val="00CE517D"/>
    <w:rsid w:val="00CE667A"/>
    <w:rsid w:val="00CE7062"/>
    <w:rsid w:val="00CE74DA"/>
    <w:rsid w:val="00CE771D"/>
    <w:rsid w:val="00CE7CDE"/>
    <w:rsid w:val="00CF0171"/>
    <w:rsid w:val="00CF177A"/>
    <w:rsid w:val="00CF25C9"/>
    <w:rsid w:val="00CF3C1D"/>
    <w:rsid w:val="00CF5613"/>
    <w:rsid w:val="00CF6B4D"/>
    <w:rsid w:val="00CF7662"/>
    <w:rsid w:val="00CF7B82"/>
    <w:rsid w:val="00D0014C"/>
    <w:rsid w:val="00D004EC"/>
    <w:rsid w:val="00D00770"/>
    <w:rsid w:val="00D03F35"/>
    <w:rsid w:val="00D04B57"/>
    <w:rsid w:val="00D07E53"/>
    <w:rsid w:val="00D10095"/>
    <w:rsid w:val="00D116EE"/>
    <w:rsid w:val="00D11B88"/>
    <w:rsid w:val="00D14ECB"/>
    <w:rsid w:val="00D15120"/>
    <w:rsid w:val="00D154DA"/>
    <w:rsid w:val="00D1743B"/>
    <w:rsid w:val="00D20038"/>
    <w:rsid w:val="00D20B7F"/>
    <w:rsid w:val="00D25B86"/>
    <w:rsid w:val="00D25B8D"/>
    <w:rsid w:val="00D30931"/>
    <w:rsid w:val="00D30FA2"/>
    <w:rsid w:val="00D318BE"/>
    <w:rsid w:val="00D32C4F"/>
    <w:rsid w:val="00D33BC6"/>
    <w:rsid w:val="00D33EA7"/>
    <w:rsid w:val="00D34009"/>
    <w:rsid w:val="00D340E0"/>
    <w:rsid w:val="00D349CA"/>
    <w:rsid w:val="00D35549"/>
    <w:rsid w:val="00D36167"/>
    <w:rsid w:val="00D37801"/>
    <w:rsid w:val="00D41F60"/>
    <w:rsid w:val="00D42DC5"/>
    <w:rsid w:val="00D4348B"/>
    <w:rsid w:val="00D43C80"/>
    <w:rsid w:val="00D44C80"/>
    <w:rsid w:val="00D45C40"/>
    <w:rsid w:val="00D45C51"/>
    <w:rsid w:val="00D45EDE"/>
    <w:rsid w:val="00D4693C"/>
    <w:rsid w:val="00D47F6A"/>
    <w:rsid w:val="00D5159C"/>
    <w:rsid w:val="00D52147"/>
    <w:rsid w:val="00D54AB2"/>
    <w:rsid w:val="00D54EB0"/>
    <w:rsid w:val="00D552DB"/>
    <w:rsid w:val="00D5675A"/>
    <w:rsid w:val="00D61039"/>
    <w:rsid w:val="00D62113"/>
    <w:rsid w:val="00D62E31"/>
    <w:rsid w:val="00D63C86"/>
    <w:rsid w:val="00D63DB5"/>
    <w:rsid w:val="00D64F9E"/>
    <w:rsid w:val="00D70339"/>
    <w:rsid w:val="00D70B1B"/>
    <w:rsid w:val="00D72868"/>
    <w:rsid w:val="00D73C12"/>
    <w:rsid w:val="00D75402"/>
    <w:rsid w:val="00D800C5"/>
    <w:rsid w:val="00D802FC"/>
    <w:rsid w:val="00D805FD"/>
    <w:rsid w:val="00D80608"/>
    <w:rsid w:val="00D81067"/>
    <w:rsid w:val="00D81EFB"/>
    <w:rsid w:val="00D83A74"/>
    <w:rsid w:val="00D83B10"/>
    <w:rsid w:val="00D841DB"/>
    <w:rsid w:val="00D84C71"/>
    <w:rsid w:val="00D85A39"/>
    <w:rsid w:val="00D861EC"/>
    <w:rsid w:val="00D86ED8"/>
    <w:rsid w:val="00D87A03"/>
    <w:rsid w:val="00D87EF7"/>
    <w:rsid w:val="00D90358"/>
    <w:rsid w:val="00D90D21"/>
    <w:rsid w:val="00D9130C"/>
    <w:rsid w:val="00D92117"/>
    <w:rsid w:val="00D93A9D"/>
    <w:rsid w:val="00D93CFC"/>
    <w:rsid w:val="00D94B3E"/>
    <w:rsid w:val="00D95852"/>
    <w:rsid w:val="00D95EDF"/>
    <w:rsid w:val="00D96065"/>
    <w:rsid w:val="00D965BB"/>
    <w:rsid w:val="00D9754B"/>
    <w:rsid w:val="00D979CF"/>
    <w:rsid w:val="00DA2C37"/>
    <w:rsid w:val="00DA3EDA"/>
    <w:rsid w:val="00DA431C"/>
    <w:rsid w:val="00DA5733"/>
    <w:rsid w:val="00DA5CFC"/>
    <w:rsid w:val="00DB019E"/>
    <w:rsid w:val="00DB0A35"/>
    <w:rsid w:val="00DB0DF2"/>
    <w:rsid w:val="00DB1C28"/>
    <w:rsid w:val="00DB2920"/>
    <w:rsid w:val="00DB31EF"/>
    <w:rsid w:val="00DB52BF"/>
    <w:rsid w:val="00DB620C"/>
    <w:rsid w:val="00DC19B8"/>
    <w:rsid w:val="00DC1DD5"/>
    <w:rsid w:val="00DC38E2"/>
    <w:rsid w:val="00DC46D5"/>
    <w:rsid w:val="00DC6151"/>
    <w:rsid w:val="00DC64F6"/>
    <w:rsid w:val="00DC6B64"/>
    <w:rsid w:val="00DC6E51"/>
    <w:rsid w:val="00DD1230"/>
    <w:rsid w:val="00DD1A8D"/>
    <w:rsid w:val="00DD2944"/>
    <w:rsid w:val="00DD29F3"/>
    <w:rsid w:val="00DD44F6"/>
    <w:rsid w:val="00DD462C"/>
    <w:rsid w:val="00DD591E"/>
    <w:rsid w:val="00DD59C5"/>
    <w:rsid w:val="00DD5DE3"/>
    <w:rsid w:val="00DD67DB"/>
    <w:rsid w:val="00DD72EA"/>
    <w:rsid w:val="00DE0389"/>
    <w:rsid w:val="00DE0952"/>
    <w:rsid w:val="00DE22AF"/>
    <w:rsid w:val="00DE3D44"/>
    <w:rsid w:val="00DE5064"/>
    <w:rsid w:val="00DE63C7"/>
    <w:rsid w:val="00DE6A1E"/>
    <w:rsid w:val="00DE74E8"/>
    <w:rsid w:val="00DE79FE"/>
    <w:rsid w:val="00DE7ACB"/>
    <w:rsid w:val="00DF03BD"/>
    <w:rsid w:val="00DF0F8F"/>
    <w:rsid w:val="00DF112C"/>
    <w:rsid w:val="00DF1580"/>
    <w:rsid w:val="00DF1E9F"/>
    <w:rsid w:val="00DF330B"/>
    <w:rsid w:val="00E004D2"/>
    <w:rsid w:val="00E00533"/>
    <w:rsid w:val="00E005B2"/>
    <w:rsid w:val="00E00719"/>
    <w:rsid w:val="00E00EBB"/>
    <w:rsid w:val="00E02330"/>
    <w:rsid w:val="00E03CB2"/>
    <w:rsid w:val="00E03D39"/>
    <w:rsid w:val="00E052B9"/>
    <w:rsid w:val="00E052D4"/>
    <w:rsid w:val="00E064A8"/>
    <w:rsid w:val="00E10ACF"/>
    <w:rsid w:val="00E10E69"/>
    <w:rsid w:val="00E1116A"/>
    <w:rsid w:val="00E111A5"/>
    <w:rsid w:val="00E1167B"/>
    <w:rsid w:val="00E11CDE"/>
    <w:rsid w:val="00E12417"/>
    <w:rsid w:val="00E13C8A"/>
    <w:rsid w:val="00E14C64"/>
    <w:rsid w:val="00E1500E"/>
    <w:rsid w:val="00E16582"/>
    <w:rsid w:val="00E1713F"/>
    <w:rsid w:val="00E179B7"/>
    <w:rsid w:val="00E17C5E"/>
    <w:rsid w:val="00E22269"/>
    <w:rsid w:val="00E225C5"/>
    <w:rsid w:val="00E22996"/>
    <w:rsid w:val="00E23E41"/>
    <w:rsid w:val="00E25056"/>
    <w:rsid w:val="00E26E04"/>
    <w:rsid w:val="00E27762"/>
    <w:rsid w:val="00E31E42"/>
    <w:rsid w:val="00E324FD"/>
    <w:rsid w:val="00E33563"/>
    <w:rsid w:val="00E35053"/>
    <w:rsid w:val="00E350EE"/>
    <w:rsid w:val="00E3566E"/>
    <w:rsid w:val="00E356FE"/>
    <w:rsid w:val="00E359AF"/>
    <w:rsid w:val="00E36648"/>
    <w:rsid w:val="00E37124"/>
    <w:rsid w:val="00E3785B"/>
    <w:rsid w:val="00E4068C"/>
    <w:rsid w:val="00E411AD"/>
    <w:rsid w:val="00E41C50"/>
    <w:rsid w:val="00E41FEC"/>
    <w:rsid w:val="00E4276B"/>
    <w:rsid w:val="00E43360"/>
    <w:rsid w:val="00E43962"/>
    <w:rsid w:val="00E45C06"/>
    <w:rsid w:val="00E51625"/>
    <w:rsid w:val="00E51992"/>
    <w:rsid w:val="00E52680"/>
    <w:rsid w:val="00E5372C"/>
    <w:rsid w:val="00E54EC2"/>
    <w:rsid w:val="00E55DB2"/>
    <w:rsid w:val="00E55E15"/>
    <w:rsid w:val="00E560AF"/>
    <w:rsid w:val="00E5687D"/>
    <w:rsid w:val="00E56EB5"/>
    <w:rsid w:val="00E5775F"/>
    <w:rsid w:val="00E57ACE"/>
    <w:rsid w:val="00E60E85"/>
    <w:rsid w:val="00E60F03"/>
    <w:rsid w:val="00E61518"/>
    <w:rsid w:val="00E61686"/>
    <w:rsid w:val="00E6187B"/>
    <w:rsid w:val="00E63A1A"/>
    <w:rsid w:val="00E64554"/>
    <w:rsid w:val="00E654FF"/>
    <w:rsid w:val="00E668FB"/>
    <w:rsid w:val="00E669AF"/>
    <w:rsid w:val="00E671D7"/>
    <w:rsid w:val="00E676DE"/>
    <w:rsid w:val="00E67EA5"/>
    <w:rsid w:val="00E70F90"/>
    <w:rsid w:val="00E7173E"/>
    <w:rsid w:val="00E7209A"/>
    <w:rsid w:val="00E725AB"/>
    <w:rsid w:val="00E72A87"/>
    <w:rsid w:val="00E73647"/>
    <w:rsid w:val="00E74156"/>
    <w:rsid w:val="00E741CB"/>
    <w:rsid w:val="00E75770"/>
    <w:rsid w:val="00E76424"/>
    <w:rsid w:val="00E7683F"/>
    <w:rsid w:val="00E77704"/>
    <w:rsid w:val="00E77CB9"/>
    <w:rsid w:val="00E77ECE"/>
    <w:rsid w:val="00E80713"/>
    <w:rsid w:val="00E8211E"/>
    <w:rsid w:val="00E83C46"/>
    <w:rsid w:val="00E84CB8"/>
    <w:rsid w:val="00E871A1"/>
    <w:rsid w:val="00E910A8"/>
    <w:rsid w:val="00E91A2D"/>
    <w:rsid w:val="00E92446"/>
    <w:rsid w:val="00E92B95"/>
    <w:rsid w:val="00E9411C"/>
    <w:rsid w:val="00E9685F"/>
    <w:rsid w:val="00E97291"/>
    <w:rsid w:val="00E977D4"/>
    <w:rsid w:val="00EA176E"/>
    <w:rsid w:val="00EA18C7"/>
    <w:rsid w:val="00EA2C0F"/>
    <w:rsid w:val="00EA329E"/>
    <w:rsid w:val="00EA4562"/>
    <w:rsid w:val="00EA4A3A"/>
    <w:rsid w:val="00EA4A98"/>
    <w:rsid w:val="00EA5509"/>
    <w:rsid w:val="00EA686D"/>
    <w:rsid w:val="00EB0FDF"/>
    <w:rsid w:val="00EB22AA"/>
    <w:rsid w:val="00EB23EB"/>
    <w:rsid w:val="00EB2AE3"/>
    <w:rsid w:val="00EB40F1"/>
    <w:rsid w:val="00EB69A4"/>
    <w:rsid w:val="00EB7871"/>
    <w:rsid w:val="00EB7885"/>
    <w:rsid w:val="00EC0A8C"/>
    <w:rsid w:val="00EC27F0"/>
    <w:rsid w:val="00EC3DB9"/>
    <w:rsid w:val="00EC437E"/>
    <w:rsid w:val="00EC4C98"/>
    <w:rsid w:val="00EC60CC"/>
    <w:rsid w:val="00EC7AF2"/>
    <w:rsid w:val="00ED0784"/>
    <w:rsid w:val="00ED0CA3"/>
    <w:rsid w:val="00ED14AA"/>
    <w:rsid w:val="00ED2448"/>
    <w:rsid w:val="00ED26A8"/>
    <w:rsid w:val="00ED3B7A"/>
    <w:rsid w:val="00ED4177"/>
    <w:rsid w:val="00ED4B49"/>
    <w:rsid w:val="00ED5558"/>
    <w:rsid w:val="00ED5981"/>
    <w:rsid w:val="00ED6029"/>
    <w:rsid w:val="00ED7B76"/>
    <w:rsid w:val="00ED7C83"/>
    <w:rsid w:val="00ED7EF7"/>
    <w:rsid w:val="00EE3A83"/>
    <w:rsid w:val="00EE589E"/>
    <w:rsid w:val="00EE6545"/>
    <w:rsid w:val="00EE7216"/>
    <w:rsid w:val="00EF0504"/>
    <w:rsid w:val="00EF248A"/>
    <w:rsid w:val="00EF2B1F"/>
    <w:rsid w:val="00EF3517"/>
    <w:rsid w:val="00EF5582"/>
    <w:rsid w:val="00EF7C3D"/>
    <w:rsid w:val="00EF7FEE"/>
    <w:rsid w:val="00F01C3E"/>
    <w:rsid w:val="00F02011"/>
    <w:rsid w:val="00F02B99"/>
    <w:rsid w:val="00F05DF7"/>
    <w:rsid w:val="00F062C7"/>
    <w:rsid w:val="00F109C0"/>
    <w:rsid w:val="00F111CF"/>
    <w:rsid w:val="00F112C9"/>
    <w:rsid w:val="00F11C0E"/>
    <w:rsid w:val="00F13628"/>
    <w:rsid w:val="00F13D5D"/>
    <w:rsid w:val="00F13FA3"/>
    <w:rsid w:val="00F158F8"/>
    <w:rsid w:val="00F15C5F"/>
    <w:rsid w:val="00F1604D"/>
    <w:rsid w:val="00F16878"/>
    <w:rsid w:val="00F20956"/>
    <w:rsid w:val="00F20B4F"/>
    <w:rsid w:val="00F20EBD"/>
    <w:rsid w:val="00F21650"/>
    <w:rsid w:val="00F243B5"/>
    <w:rsid w:val="00F25324"/>
    <w:rsid w:val="00F2647F"/>
    <w:rsid w:val="00F269C0"/>
    <w:rsid w:val="00F27A39"/>
    <w:rsid w:val="00F27D46"/>
    <w:rsid w:val="00F3044B"/>
    <w:rsid w:val="00F32555"/>
    <w:rsid w:val="00F3272B"/>
    <w:rsid w:val="00F33011"/>
    <w:rsid w:val="00F33686"/>
    <w:rsid w:val="00F33EB7"/>
    <w:rsid w:val="00F34386"/>
    <w:rsid w:val="00F35571"/>
    <w:rsid w:val="00F3675B"/>
    <w:rsid w:val="00F37949"/>
    <w:rsid w:val="00F4014B"/>
    <w:rsid w:val="00F42139"/>
    <w:rsid w:val="00F44EFB"/>
    <w:rsid w:val="00F5019C"/>
    <w:rsid w:val="00F5155B"/>
    <w:rsid w:val="00F530D6"/>
    <w:rsid w:val="00F534D2"/>
    <w:rsid w:val="00F53672"/>
    <w:rsid w:val="00F5402B"/>
    <w:rsid w:val="00F54586"/>
    <w:rsid w:val="00F54778"/>
    <w:rsid w:val="00F547DB"/>
    <w:rsid w:val="00F56001"/>
    <w:rsid w:val="00F5617A"/>
    <w:rsid w:val="00F60E5F"/>
    <w:rsid w:val="00F61DF2"/>
    <w:rsid w:val="00F62251"/>
    <w:rsid w:val="00F63F84"/>
    <w:rsid w:val="00F660EE"/>
    <w:rsid w:val="00F661FA"/>
    <w:rsid w:val="00F67371"/>
    <w:rsid w:val="00F67F0C"/>
    <w:rsid w:val="00F7095C"/>
    <w:rsid w:val="00F71481"/>
    <w:rsid w:val="00F71943"/>
    <w:rsid w:val="00F71B83"/>
    <w:rsid w:val="00F72980"/>
    <w:rsid w:val="00F74338"/>
    <w:rsid w:val="00F7451E"/>
    <w:rsid w:val="00F749FB"/>
    <w:rsid w:val="00F74FB7"/>
    <w:rsid w:val="00F7510D"/>
    <w:rsid w:val="00F755B3"/>
    <w:rsid w:val="00F77BB6"/>
    <w:rsid w:val="00F80866"/>
    <w:rsid w:val="00F81ADC"/>
    <w:rsid w:val="00F83B1A"/>
    <w:rsid w:val="00F8457D"/>
    <w:rsid w:val="00F86ADC"/>
    <w:rsid w:val="00F86C6C"/>
    <w:rsid w:val="00F90FDB"/>
    <w:rsid w:val="00F925B4"/>
    <w:rsid w:val="00F92E5D"/>
    <w:rsid w:val="00F9636A"/>
    <w:rsid w:val="00F9678C"/>
    <w:rsid w:val="00F97456"/>
    <w:rsid w:val="00F979FF"/>
    <w:rsid w:val="00FA0795"/>
    <w:rsid w:val="00FA2AC4"/>
    <w:rsid w:val="00FA3545"/>
    <w:rsid w:val="00FA5DA3"/>
    <w:rsid w:val="00FA6BCB"/>
    <w:rsid w:val="00FA71F6"/>
    <w:rsid w:val="00FA7648"/>
    <w:rsid w:val="00FB11BF"/>
    <w:rsid w:val="00FB2543"/>
    <w:rsid w:val="00FB2B03"/>
    <w:rsid w:val="00FB5589"/>
    <w:rsid w:val="00FB6395"/>
    <w:rsid w:val="00FB71FA"/>
    <w:rsid w:val="00FB765B"/>
    <w:rsid w:val="00FC0D1A"/>
    <w:rsid w:val="00FC0FA3"/>
    <w:rsid w:val="00FC1107"/>
    <w:rsid w:val="00FC1FE5"/>
    <w:rsid w:val="00FC36D2"/>
    <w:rsid w:val="00FC5F3B"/>
    <w:rsid w:val="00FC6152"/>
    <w:rsid w:val="00FC7F33"/>
    <w:rsid w:val="00FD0582"/>
    <w:rsid w:val="00FD1611"/>
    <w:rsid w:val="00FD1E38"/>
    <w:rsid w:val="00FD26A3"/>
    <w:rsid w:val="00FD2B5E"/>
    <w:rsid w:val="00FD4944"/>
    <w:rsid w:val="00FD5212"/>
    <w:rsid w:val="00FD60CF"/>
    <w:rsid w:val="00FD6651"/>
    <w:rsid w:val="00FD6A38"/>
    <w:rsid w:val="00FD735C"/>
    <w:rsid w:val="00FD7E8D"/>
    <w:rsid w:val="00FE1E5D"/>
    <w:rsid w:val="00FE2167"/>
    <w:rsid w:val="00FE3220"/>
    <w:rsid w:val="00FE3CB3"/>
    <w:rsid w:val="00FE43B6"/>
    <w:rsid w:val="00FE4DA5"/>
    <w:rsid w:val="00FE60D2"/>
    <w:rsid w:val="00FE63B2"/>
    <w:rsid w:val="00FE6605"/>
    <w:rsid w:val="00FE7234"/>
    <w:rsid w:val="00FF06DB"/>
    <w:rsid w:val="00FF216B"/>
    <w:rsid w:val="00FF2667"/>
    <w:rsid w:val="00FF2F05"/>
    <w:rsid w:val="00FF32B5"/>
    <w:rsid w:val="00FF527F"/>
    <w:rsid w:val="00FF5CE2"/>
    <w:rsid w:val="00FF5E7E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1A5C56"/>
  <w15:docId w15:val="{7DC909EE-1A79-4129-A7CD-89761553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7AF"/>
    <w:rPr>
      <w:bCs/>
      <w:iCs/>
      <w:sz w:val="24"/>
      <w:szCs w:val="24"/>
      <w:lang w:val="es-ES_tradnl" w:eastAsia="nl-NL"/>
    </w:rPr>
  </w:style>
  <w:style w:type="paragraph" w:styleId="Heading1">
    <w:name w:val="heading 1"/>
    <w:basedOn w:val="Normal"/>
    <w:next w:val="Normal"/>
    <w:qFormat/>
    <w:rsid w:val="001B22E6"/>
    <w:pPr>
      <w:keepNext/>
      <w:outlineLvl w:val="0"/>
    </w:pPr>
    <w:rPr>
      <w:bCs w:val="0"/>
      <w:sz w:val="32"/>
      <w:szCs w:val="25"/>
      <w:bdr w:val="single" w:sz="4" w:space="0" w:color="auto"/>
    </w:rPr>
  </w:style>
  <w:style w:type="paragraph" w:styleId="Heading2">
    <w:name w:val="heading 2"/>
    <w:basedOn w:val="Normal"/>
    <w:next w:val="Normal"/>
    <w:qFormat/>
    <w:rsid w:val="001B22E6"/>
    <w:pPr>
      <w:keepNext/>
      <w:jc w:val="center"/>
      <w:outlineLvl w:val="1"/>
    </w:pPr>
    <w:rPr>
      <w:b/>
      <w:sz w:val="43"/>
      <w:szCs w:val="43"/>
    </w:rPr>
  </w:style>
  <w:style w:type="paragraph" w:styleId="Heading3">
    <w:name w:val="heading 3"/>
    <w:basedOn w:val="Normal"/>
    <w:next w:val="Normal"/>
    <w:qFormat/>
    <w:rsid w:val="001B22E6"/>
    <w:pPr>
      <w:keepNext/>
      <w:jc w:val="center"/>
      <w:outlineLvl w:val="2"/>
    </w:pPr>
    <w:rPr>
      <w:b/>
      <w:sz w:val="35"/>
      <w:szCs w:val="35"/>
      <w:bdr w:val="single" w:sz="4" w:space="0" w:color="auto"/>
    </w:rPr>
  </w:style>
  <w:style w:type="paragraph" w:styleId="Heading4">
    <w:name w:val="heading 4"/>
    <w:basedOn w:val="Normal"/>
    <w:next w:val="Normal"/>
    <w:qFormat/>
    <w:rsid w:val="00095BF8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095BF8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095BF8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22E6"/>
    <w:rPr>
      <w:bCs w:val="0"/>
      <w:sz w:val="28"/>
    </w:rPr>
  </w:style>
  <w:style w:type="paragraph" w:styleId="BodyText2">
    <w:name w:val="Body Text 2"/>
    <w:basedOn w:val="Normal"/>
    <w:rsid w:val="001B22E6"/>
    <w:rPr>
      <w:b/>
      <w:sz w:val="32"/>
      <w:szCs w:val="25"/>
      <w:bdr w:val="single" w:sz="4" w:space="0" w:color="auto"/>
    </w:rPr>
  </w:style>
  <w:style w:type="paragraph" w:styleId="BodyText3">
    <w:name w:val="Body Text 3"/>
    <w:basedOn w:val="Normal"/>
    <w:rsid w:val="001B22E6"/>
    <w:rPr>
      <w:b/>
      <w:szCs w:val="25"/>
    </w:rPr>
  </w:style>
  <w:style w:type="paragraph" w:styleId="BalloonText">
    <w:name w:val="Balloon Text"/>
    <w:basedOn w:val="Normal"/>
    <w:semiHidden/>
    <w:rsid w:val="00DC615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32177"/>
    <w:rPr>
      <w:rFonts w:ascii="Courier New" w:hAnsi="Courier New" w:cs="Courier New"/>
      <w:bCs w:val="0"/>
      <w:iCs w:val="0"/>
      <w:sz w:val="20"/>
      <w:szCs w:val="20"/>
    </w:rPr>
  </w:style>
  <w:style w:type="table" w:styleId="TableGrid">
    <w:name w:val="Table Grid"/>
    <w:basedOn w:val="TableNormal"/>
    <w:rsid w:val="000A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095BF8"/>
    <w:pPr>
      <w:ind w:left="283" w:hanging="283"/>
    </w:pPr>
  </w:style>
  <w:style w:type="paragraph" w:styleId="ListBullet2">
    <w:name w:val="List Bullet 2"/>
    <w:basedOn w:val="Normal"/>
    <w:rsid w:val="00095BF8"/>
    <w:pPr>
      <w:numPr>
        <w:numId w:val="1"/>
      </w:numPr>
    </w:pPr>
  </w:style>
  <w:style w:type="paragraph" w:styleId="BodyTextFirstIndent">
    <w:name w:val="Body Text First Indent"/>
    <w:basedOn w:val="BodyText"/>
    <w:rsid w:val="00095BF8"/>
    <w:pPr>
      <w:spacing w:after="120"/>
      <w:ind w:firstLine="210"/>
    </w:pPr>
    <w:rPr>
      <w:bCs/>
      <w:sz w:val="24"/>
    </w:rPr>
  </w:style>
  <w:style w:type="paragraph" w:styleId="Header">
    <w:name w:val="header"/>
    <w:basedOn w:val="Normal"/>
    <w:rsid w:val="002215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215FC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9867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A7C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val="nl-BE" w:eastAsia="en-US"/>
    </w:rPr>
  </w:style>
  <w:style w:type="paragraph" w:styleId="NoSpacing">
    <w:name w:val="No Spacing"/>
    <w:uiPriority w:val="1"/>
    <w:qFormat/>
    <w:rsid w:val="008E0C8A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C463C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B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google.be/imgres?q=bowlen&amp;um=1&amp;hl=nl&amp;sa=N&amp;biw=2133&amp;bih=1033&amp;tbm=isch&amp;tbnid=ovN_dqn_yJO96M:&amp;imgrefurl=http://nl.wikipedia.org/wiki/Bowlen&amp;docid=Yj6HN4w8ynmiTM&amp;imgurl=http://upload.wikimedia.org/wikipedia/commons/thumb/b/b9/Bowlingbahn.jpg/250px-Bowlingbahn.jpg&amp;w=250&amp;h=186&amp;ei=GXyJUI2lAYO4hAeOk4HgDA&amp;zoom=1&amp;iact=hc&amp;vpx=216&amp;vpy=211&amp;dur=7737&amp;hovh=148&amp;hovw=200&amp;tx=99&amp;ty=70&amp;sig=107463798090334814579&amp;page=1&amp;tbnh=146&amp;tbnw=195&amp;start=0&amp;ndsp=60&amp;ved=1t:429,r:0,s:0,i:1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ievedevleeshouwer.ldv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lien.decatelle@telenet.b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erdamartens0@gmail.com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denabeele\Application%20Data\Microsoft\Sjablonen\Info-KBG%20sjabloon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CADE-EFD8-4B44-984F-F28AA785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Info-KBG sjabloon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 B G – INFO      N U K E R K E</vt:lpstr>
      <vt:lpstr>K B G – INFO      N U K E R K E</vt:lpstr>
    </vt:vector>
  </TitlesOfParts>
  <Company>Hewlett-Packard</Company>
  <LinksUpToDate>false</LinksUpToDate>
  <CharactersWithSpaces>2576</CharactersWithSpaces>
  <SharedDoc>false</SharedDoc>
  <HLinks>
    <vt:vector size="6" baseType="variant">
      <vt:variant>
        <vt:i4>589940</vt:i4>
      </vt:variant>
      <vt:variant>
        <vt:i4>-1</vt:i4>
      </vt:variant>
      <vt:variant>
        <vt:i4>1030</vt:i4>
      </vt:variant>
      <vt:variant>
        <vt:i4>1</vt:i4>
      </vt:variant>
      <vt:variant>
        <vt:lpwstr>http://farm4.static.flickr.com/3467/3295601256_738893e505.jpg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B G – INFO      N U K E R K E</dc:title>
  <dc:subject/>
  <dc:creator>decatelle elien</dc:creator>
  <cp:keywords/>
  <cp:lastModifiedBy>VANDERKIMPEN Hendrik</cp:lastModifiedBy>
  <cp:revision>2</cp:revision>
  <cp:lastPrinted>2018-10-16T06:41:00Z</cp:lastPrinted>
  <dcterms:created xsi:type="dcterms:W3CDTF">2024-01-17T18:36:00Z</dcterms:created>
  <dcterms:modified xsi:type="dcterms:W3CDTF">2024-01-17T18:36:00Z</dcterms:modified>
</cp:coreProperties>
</file>