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67E9000" w14:textId="532D144B" w:rsidR="001E4FA7" w:rsidRDefault="008F5B11" w:rsidP="008C6741">
      <w:pPr>
        <w:rPr>
          <w:rFonts w:ascii="Calibri" w:hAnsi="Calibri"/>
          <w:b/>
          <w:sz w:val="40"/>
          <w:szCs w:val="40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nl-BE" w:eastAsia="nl-BE"/>
        </w:rPr>
        <w:drawing>
          <wp:anchor distT="0" distB="0" distL="114300" distR="114300" simplePos="0" relativeHeight="251683840" behindDoc="0" locked="0" layoutInCell="1" allowOverlap="1" wp14:anchorId="6F73CC0D" wp14:editId="27CA4CCE">
            <wp:simplePos x="0" y="0"/>
            <wp:positionH relativeFrom="margin">
              <wp:posOffset>4142105</wp:posOffset>
            </wp:positionH>
            <wp:positionV relativeFrom="paragraph">
              <wp:posOffset>276225</wp:posOffset>
            </wp:positionV>
            <wp:extent cx="1866900" cy="1623060"/>
            <wp:effectExtent l="0" t="0" r="0" b="0"/>
            <wp:wrapSquare wrapText="bothSides"/>
            <wp:docPr id="6" name="Afbeelding 6" descr="C:\Users\beheerder\Documents\logos's OKRA\okra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heerder\Documents\logos's OKRA\okra 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705CC" w14:textId="10BC3019" w:rsidR="001E4FA7" w:rsidRPr="00875F3E" w:rsidRDefault="00F14C58" w:rsidP="001E4FA7">
      <w:pPr>
        <w:tabs>
          <w:tab w:val="left" w:pos="2310"/>
        </w:tabs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 </w:t>
      </w:r>
      <w:r w:rsidR="001E4FA7" w:rsidRPr="00875F3E">
        <w:rPr>
          <w:rFonts w:ascii="Calibri" w:hAnsi="Calibri"/>
          <w:b/>
          <w:sz w:val="44"/>
          <w:szCs w:val="44"/>
        </w:rPr>
        <w:t>INFO</w:t>
      </w:r>
      <w:r w:rsidR="00C32E60">
        <w:rPr>
          <w:rFonts w:ascii="Calibri" w:hAnsi="Calibri"/>
          <w:b/>
          <w:sz w:val="44"/>
          <w:szCs w:val="44"/>
        </w:rPr>
        <w:t xml:space="preserve"> </w:t>
      </w:r>
      <w:r w:rsidR="001E4FA7" w:rsidRPr="00875F3E">
        <w:rPr>
          <w:rFonts w:ascii="Calibri" w:hAnsi="Calibri"/>
          <w:b/>
          <w:sz w:val="44"/>
          <w:szCs w:val="44"/>
        </w:rPr>
        <w:t>OKRA-Nukerke</w:t>
      </w:r>
    </w:p>
    <w:p w14:paraId="4B564CFC" w14:textId="446197D0" w:rsidR="001E4FA7" w:rsidRDefault="00F14C58" w:rsidP="001E4FA7">
      <w:pPr>
        <w:tabs>
          <w:tab w:val="left" w:pos="2310"/>
        </w:tabs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 </w:t>
      </w:r>
      <w:r w:rsidR="0030656E">
        <w:rPr>
          <w:rFonts w:ascii="Calibri" w:hAnsi="Calibri"/>
          <w:b/>
          <w:sz w:val="44"/>
          <w:szCs w:val="44"/>
        </w:rPr>
        <w:t>Maart</w:t>
      </w:r>
      <w:r w:rsidR="00A54448">
        <w:rPr>
          <w:rFonts w:ascii="Calibri" w:hAnsi="Calibri"/>
          <w:b/>
          <w:sz w:val="44"/>
          <w:szCs w:val="44"/>
        </w:rPr>
        <w:t xml:space="preserve"> 202</w:t>
      </w:r>
      <w:r w:rsidR="0030656E">
        <w:rPr>
          <w:rFonts w:ascii="Calibri" w:hAnsi="Calibri"/>
          <w:b/>
          <w:sz w:val="44"/>
          <w:szCs w:val="44"/>
        </w:rPr>
        <w:t>4</w:t>
      </w:r>
    </w:p>
    <w:p w14:paraId="48D42C46" w14:textId="77777777" w:rsidR="0030656E" w:rsidRDefault="0030656E" w:rsidP="001E4FA7">
      <w:pPr>
        <w:tabs>
          <w:tab w:val="left" w:pos="2310"/>
        </w:tabs>
        <w:rPr>
          <w:rFonts w:ascii="Calibri" w:hAnsi="Calibri"/>
          <w:b/>
          <w:sz w:val="44"/>
          <w:szCs w:val="44"/>
        </w:rPr>
      </w:pPr>
    </w:p>
    <w:p w14:paraId="0EB35346" w14:textId="77777777" w:rsidR="00D73BBD" w:rsidRDefault="009C427A" w:rsidP="000A1CFC">
      <w:pPr>
        <w:rPr>
          <w:b/>
          <w:sz w:val="36"/>
          <w:szCs w:val="36"/>
          <w:lang w:val="nl-BE"/>
        </w:rPr>
      </w:pPr>
      <w:r>
        <w:rPr>
          <w:b/>
          <w:sz w:val="36"/>
          <w:szCs w:val="36"/>
          <w:lang w:val="nl-BE"/>
        </w:rPr>
        <w:t>Beste OKRA-leden,</w:t>
      </w:r>
    </w:p>
    <w:p w14:paraId="108E4FBE" w14:textId="77777777" w:rsidR="000B082B" w:rsidRDefault="000B082B" w:rsidP="000A1CFC">
      <w:pPr>
        <w:rPr>
          <w:b/>
          <w:sz w:val="36"/>
          <w:szCs w:val="36"/>
          <w:lang w:val="nl-BE"/>
        </w:rPr>
      </w:pPr>
    </w:p>
    <w:p w14:paraId="6B076819" w14:textId="77777777" w:rsidR="00657760" w:rsidRDefault="00657760" w:rsidP="000A1CFC">
      <w:pPr>
        <w:rPr>
          <w:b/>
          <w:sz w:val="36"/>
          <w:szCs w:val="36"/>
          <w:lang w:val="nl-BE"/>
        </w:rPr>
      </w:pPr>
    </w:p>
    <w:p w14:paraId="169AC3F3" w14:textId="66737D31" w:rsidR="0030656E" w:rsidRDefault="009C00F2" w:rsidP="00EE2105">
      <w:pPr>
        <w:jc w:val="both"/>
        <w:rPr>
          <w:b/>
          <w:sz w:val="36"/>
          <w:szCs w:val="36"/>
          <w:lang w:val="nl-BE"/>
        </w:rPr>
      </w:pPr>
      <w:r>
        <w:rPr>
          <w:b/>
          <w:sz w:val="36"/>
          <w:szCs w:val="36"/>
          <w:lang w:val="nl-BE"/>
        </w:rPr>
        <w:t xml:space="preserve">Paasfeest </w:t>
      </w:r>
      <w:r w:rsidR="00142440">
        <w:rPr>
          <w:b/>
          <w:sz w:val="36"/>
          <w:szCs w:val="36"/>
          <w:lang w:val="nl-BE"/>
        </w:rPr>
        <w:t>2024:</w:t>
      </w:r>
      <w:r>
        <w:rPr>
          <w:b/>
          <w:sz w:val="36"/>
          <w:szCs w:val="36"/>
          <w:lang w:val="nl-BE"/>
        </w:rPr>
        <w:t xml:space="preserve"> dinsda</w:t>
      </w:r>
      <w:r w:rsidR="00657760">
        <w:rPr>
          <w:b/>
          <w:sz w:val="36"/>
          <w:szCs w:val="36"/>
          <w:lang w:val="nl-BE"/>
        </w:rPr>
        <w:t>g 2</w:t>
      </w:r>
      <w:r>
        <w:rPr>
          <w:b/>
          <w:sz w:val="36"/>
          <w:szCs w:val="36"/>
          <w:lang w:val="nl-BE"/>
        </w:rPr>
        <w:t xml:space="preserve"> april </w:t>
      </w:r>
      <w:r w:rsidR="008F5B11">
        <w:rPr>
          <w:b/>
          <w:sz w:val="36"/>
          <w:szCs w:val="36"/>
          <w:lang w:val="nl-BE"/>
        </w:rPr>
        <w:t xml:space="preserve">om </w:t>
      </w:r>
      <w:r>
        <w:rPr>
          <w:b/>
          <w:sz w:val="36"/>
          <w:szCs w:val="36"/>
          <w:lang w:val="nl-BE"/>
        </w:rPr>
        <w:t>om1</w:t>
      </w:r>
      <w:r w:rsidR="0030656E">
        <w:rPr>
          <w:b/>
          <w:sz w:val="36"/>
          <w:szCs w:val="36"/>
          <w:lang w:val="nl-BE"/>
        </w:rPr>
        <w:t>1</w:t>
      </w:r>
      <w:r>
        <w:rPr>
          <w:b/>
          <w:sz w:val="36"/>
          <w:szCs w:val="36"/>
          <w:lang w:val="nl-BE"/>
        </w:rPr>
        <w:t>u</w:t>
      </w:r>
      <w:r w:rsidR="0030656E">
        <w:rPr>
          <w:b/>
          <w:sz w:val="36"/>
          <w:szCs w:val="36"/>
          <w:lang w:val="nl-BE"/>
        </w:rPr>
        <w:t>3</w:t>
      </w:r>
      <w:r>
        <w:rPr>
          <w:b/>
          <w:sz w:val="36"/>
          <w:szCs w:val="36"/>
          <w:lang w:val="nl-BE"/>
        </w:rPr>
        <w:t>0</w:t>
      </w:r>
    </w:p>
    <w:p w14:paraId="49115AD2" w14:textId="6DFC3869" w:rsidR="00175243" w:rsidRPr="002642F3" w:rsidRDefault="009C00F2" w:rsidP="00EE2105">
      <w:pPr>
        <w:jc w:val="both"/>
        <w:rPr>
          <w:b/>
          <w:sz w:val="28"/>
          <w:szCs w:val="28"/>
          <w:lang w:val="nl-BE"/>
        </w:rPr>
      </w:pPr>
      <w:r w:rsidRPr="004A1580">
        <w:rPr>
          <w:sz w:val="32"/>
          <w:szCs w:val="32"/>
          <w:lang w:val="nl-BE"/>
        </w:rPr>
        <w:t xml:space="preserve">Zoals gewoonlijk organiseren wij een vrolijk </w:t>
      </w:r>
      <w:r w:rsidR="0030656E" w:rsidRPr="004A1580">
        <w:rPr>
          <w:sz w:val="32"/>
          <w:szCs w:val="32"/>
          <w:lang w:val="nl-BE"/>
        </w:rPr>
        <w:t xml:space="preserve">en gezellig </w:t>
      </w:r>
      <w:r w:rsidRPr="004A1580">
        <w:rPr>
          <w:sz w:val="32"/>
          <w:szCs w:val="32"/>
          <w:lang w:val="nl-BE"/>
        </w:rPr>
        <w:t xml:space="preserve">Paasfeest. Dit jaar gaat dit door op dinsdag </w:t>
      </w:r>
      <w:r w:rsidR="0030656E" w:rsidRPr="004A1580">
        <w:rPr>
          <w:sz w:val="32"/>
          <w:szCs w:val="32"/>
          <w:lang w:val="nl-BE"/>
        </w:rPr>
        <w:t xml:space="preserve">2 </w:t>
      </w:r>
      <w:r w:rsidRPr="004A1580">
        <w:rPr>
          <w:sz w:val="32"/>
          <w:szCs w:val="32"/>
          <w:lang w:val="nl-BE"/>
        </w:rPr>
        <w:t xml:space="preserve">april om </w:t>
      </w:r>
      <w:r w:rsidR="0030656E" w:rsidRPr="004A1580">
        <w:rPr>
          <w:sz w:val="32"/>
          <w:szCs w:val="32"/>
          <w:lang w:val="nl-BE"/>
        </w:rPr>
        <w:t xml:space="preserve">11u30. </w:t>
      </w:r>
      <w:r w:rsidR="0030656E" w:rsidRPr="004A1580">
        <w:rPr>
          <w:b/>
          <w:sz w:val="32"/>
          <w:szCs w:val="32"/>
          <w:lang w:val="nl-BE"/>
        </w:rPr>
        <w:t>Uitzonderlijk niet in</w:t>
      </w:r>
      <w:r w:rsidR="00F14C58">
        <w:rPr>
          <w:b/>
          <w:sz w:val="32"/>
          <w:szCs w:val="32"/>
          <w:lang w:val="nl-BE"/>
        </w:rPr>
        <w:t xml:space="preserve"> </w:t>
      </w:r>
      <w:r w:rsidRPr="004A1580">
        <w:rPr>
          <w:b/>
          <w:sz w:val="32"/>
          <w:szCs w:val="32"/>
          <w:lang w:val="nl-BE"/>
        </w:rPr>
        <w:t>het parochiaal centrum van Nukerke.</w:t>
      </w:r>
      <w:r w:rsidR="0030656E" w:rsidRPr="004A1580">
        <w:rPr>
          <w:sz w:val="32"/>
          <w:szCs w:val="32"/>
          <w:lang w:val="nl-BE"/>
        </w:rPr>
        <w:t xml:space="preserve"> </w:t>
      </w:r>
      <w:r w:rsidR="00C24345">
        <w:rPr>
          <w:sz w:val="32"/>
          <w:szCs w:val="32"/>
          <w:lang w:val="nl-BE"/>
        </w:rPr>
        <w:t>Naast het feit dat</w:t>
      </w:r>
      <w:r w:rsidR="00BE59FD">
        <w:rPr>
          <w:sz w:val="32"/>
          <w:szCs w:val="32"/>
          <w:lang w:val="nl-BE"/>
        </w:rPr>
        <w:t xml:space="preserve"> h</w:t>
      </w:r>
      <w:r w:rsidR="0030656E" w:rsidRPr="004A1580">
        <w:rPr>
          <w:sz w:val="32"/>
          <w:szCs w:val="32"/>
          <w:lang w:val="nl-BE"/>
        </w:rPr>
        <w:t xml:space="preserve">et dorp van Nukerke door werken moeilijk bereikbaar </w:t>
      </w:r>
      <w:r w:rsidR="00BE59FD">
        <w:rPr>
          <w:sz w:val="32"/>
          <w:szCs w:val="32"/>
          <w:lang w:val="nl-BE"/>
        </w:rPr>
        <w:t>is</w:t>
      </w:r>
      <w:r w:rsidR="0030656E" w:rsidRPr="004A1580">
        <w:rPr>
          <w:sz w:val="32"/>
          <w:szCs w:val="32"/>
          <w:lang w:val="nl-BE"/>
        </w:rPr>
        <w:t xml:space="preserve"> voor onze minder mobiele senioren</w:t>
      </w:r>
      <w:r w:rsidR="00B80B37">
        <w:rPr>
          <w:sz w:val="32"/>
          <w:szCs w:val="32"/>
          <w:lang w:val="nl-BE"/>
        </w:rPr>
        <w:t xml:space="preserve"> moet</w:t>
      </w:r>
      <w:r w:rsidR="00DA669E">
        <w:rPr>
          <w:sz w:val="32"/>
          <w:szCs w:val="32"/>
          <w:lang w:val="nl-BE"/>
        </w:rPr>
        <w:t>en</w:t>
      </w:r>
      <w:r w:rsidR="00B80B37">
        <w:rPr>
          <w:sz w:val="32"/>
          <w:szCs w:val="32"/>
          <w:lang w:val="nl-BE"/>
        </w:rPr>
        <w:t xml:space="preserve"> we ook onze vrijwilligers de kans geven om ook eens volop te genieten van het Paasfeest</w:t>
      </w:r>
      <w:r w:rsidR="00EE2105">
        <w:rPr>
          <w:sz w:val="32"/>
          <w:szCs w:val="32"/>
          <w:lang w:val="nl-BE"/>
        </w:rPr>
        <w:t xml:space="preserve"> en mee aan te schuiven aan de </w:t>
      </w:r>
      <w:r w:rsidR="00142440">
        <w:rPr>
          <w:sz w:val="32"/>
          <w:szCs w:val="32"/>
          <w:lang w:val="nl-BE"/>
        </w:rPr>
        <w:t xml:space="preserve">feest </w:t>
      </w:r>
      <w:r w:rsidR="00DC3C01">
        <w:rPr>
          <w:sz w:val="32"/>
          <w:szCs w:val="32"/>
          <w:lang w:val="nl-BE"/>
        </w:rPr>
        <w:t>tafel.</w:t>
      </w:r>
      <w:r w:rsidR="0030656E" w:rsidRPr="004A1580">
        <w:rPr>
          <w:sz w:val="32"/>
          <w:szCs w:val="32"/>
          <w:lang w:val="nl-BE"/>
        </w:rPr>
        <w:t xml:space="preserve"> Daarom heeft het bestuur gekozen om ons</w:t>
      </w:r>
      <w:r w:rsidR="003501C8">
        <w:rPr>
          <w:sz w:val="32"/>
          <w:szCs w:val="32"/>
          <w:lang w:val="nl-BE"/>
        </w:rPr>
        <w:t xml:space="preserve"> het</w:t>
      </w:r>
      <w:r w:rsidR="0030656E" w:rsidRPr="004A1580">
        <w:rPr>
          <w:sz w:val="32"/>
          <w:szCs w:val="32"/>
          <w:lang w:val="nl-BE"/>
        </w:rPr>
        <w:t xml:space="preserve"> paasfeest te organiseren in feestzaal de </w:t>
      </w:r>
      <w:proofErr w:type="spellStart"/>
      <w:r w:rsidR="0030656E" w:rsidRPr="004A1580">
        <w:rPr>
          <w:sz w:val="32"/>
          <w:szCs w:val="32"/>
          <w:lang w:val="nl-BE"/>
        </w:rPr>
        <w:t>Koetse</w:t>
      </w:r>
      <w:proofErr w:type="spellEnd"/>
      <w:r w:rsidR="0030656E" w:rsidRPr="004A1580">
        <w:rPr>
          <w:sz w:val="32"/>
          <w:szCs w:val="32"/>
          <w:lang w:val="nl-BE"/>
        </w:rPr>
        <w:t xml:space="preserve"> in </w:t>
      </w:r>
      <w:r w:rsidR="0030656E" w:rsidRPr="004A1580">
        <w:rPr>
          <w:b/>
          <w:sz w:val="32"/>
          <w:szCs w:val="32"/>
          <w:lang w:val="nl-BE"/>
        </w:rPr>
        <w:t>Kluisbergen.</w:t>
      </w:r>
      <w:r w:rsidR="0030656E" w:rsidRPr="004A1580">
        <w:rPr>
          <w:sz w:val="32"/>
          <w:szCs w:val="32"/>
          <w:lang w:val="nl-BE"/>
        </w:rPr>
        <w:t xml:space="preserve"> </w:t>
      </w:r>
      <w:r w:rsidRPr="004A1580">
        <w:rPr>
          <w:sz w:val="32"/>
          <w:szCs w:val="32"/>
          <w:lang w:val="nl-BE"/>
        </w:rPr>
        <w:t>Wij voorzien een democratisch paasmenu</w:t>
      </w:r>
      <w:r w:rsidR="00F0149C">
        <w:rPr>
          <w:sz w:val="32"/>
          <w:szCs w:val="32"/>
          <w:lang w:val="nl-BE"/>
        </w:rPr>
        <w:t>,</w:t>
      </w:r>
      <w:r w:rsidRPr="004A1580">
        <w:rPr>
          <w:sz w:val="32"/>
          <w:szCs w:val="32"/>
          <w:lang w:val="nl-BE"/>
        </w:rPr>
        <w:t xml:space="preserve"> gezellighei</w:t>
      </w:r>
      <w:r w:rsidR="002642F3">
        <w:rPr>
          <w:sz w:val="32"/>
          <w:szCs w:val="32"/>
          <w:lang w:val="nl-BE"/>
        </w:rPr>
        <w:t>d</w:t>
      </w:r>
      <w:r w:rsidR="00394A9D">
        <w:rPr>
          <w:sz w:val="32"/>
          <w:szCs w:val="32"/>
          <w:lang w:val="nl-BE"/>
        </w:rPr>
        <w:t xml:space="preserve"> </w:t>
      </w:r>
      <w:r w:rsidR="00F0149C">
        <w:rPr>
          <w:sz w:val="32"/>
          <w:szCs w:val="32"/>
          <w:lang w:val="nl-BE"/>
        </w:rPr>
        <w:t>en dans</w:t>
      </w:r>
      <w:r w:rsidR="00373E5E">
        <w:rPr>
          <w:sz w:val="32"/>
          <w:szCs w:val="32"/>
          <w:lang w:val="nl-BE"/>
        </w:rPr>
        <w:t>muziek</w:t>
      </w:r>
      <w:r w:rsidR="00F0149C">
        <w:rPr>
          <w:sz w:val="32"/>
          <w:szCs w:val="32"/>
          <w:lang w:val="nl-BE"/>
        </w:rPr>
        <w:t xml:space="preserve"> </w:t>
      </w:r>
      <w:r w:rsidR="00394A9D">
        <w:rPr>
          <w:sz w:val="32"/>
          <w:szCs w:val="32"/>
          <w:lang w:val="nl-BE"/>
        </w:rPr>
        <w:t>met DJ</w:t>
      </w:r>
      <w:r w:rsidR="0080677C">
        <w:rPr>
          <w:sz w:val="32"/>
          <w:szCs w:val="32"/>
          <w:lang w:val="nl-BE"/>
        </w:rPr>
        <w:t>.</w:t>
      </w:r>
    </w:p>
    <w:p w14:paraId="39D5F55E" w14:textId="61816EB5" w:rsidR="00175243" w:rsidRDefault="002642F3" w:rsidP="001C3C3F">
      <w:pPr>
        <w:rPr>
          <w:b/>
          <w:sz w:val="40"/>
          <w:szCs w:val="4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EECF922" wp14:editId="34C23969">
                <wp:simplePos x="0" y="0"/>
                <wp:positionH relativeFrom="column">
                  <wp:posOffset>4445</wp:posOffset>
                </wp:positionH>
                <wp:positionV relativeFrom="paragraph">
                  <wp:posOffset>167640</wp:posOffset>
                </wp:positionV>
                <wp:extent cx="3837305" cy="2409825"/>
                <wp:effectExtent l="0" t="0" r="0" b="9525"/>
                <wp:wrapNone/>
                <wp:docPr id="13581424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7305" cy="2409825"/>
                          <a:chOff x="1101436" y="1052973"/>
                          <a:chExt cx="38375" cy="23771"/>
                        </a:xfrm>
                      </wpg:grpSpPr>
                      <pic:pic xmlns:pic="http://schemas.openxmlformats.org/drawingml/2006/picture">
                        <pic:nvPicPr>
                          <pic:cNvPr id="71251799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148" y="1053399"/>
                            <a:ext cx="6686" cy="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74504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692" y="1052973"/>
                            <a:ext cx="36992" cy="2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93007594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2026" y="1069839"/>
                            <a:ext cx="9986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437907" w14:textId="44304396" w:rsidR="005E69F9" w:rsidRDefault="00142440" w:rsidP="005E69F9">
                              <w:pPr>
                                <w:rPr>
                                  <w:color w:val="FF3399"/>
                                  <w:lang w:val="nl-BE"/>
                                </w:rPr>
                              </w:pPr>
                              <w:r>
                                <w:rPr>
                                  <w:b/>
                                  <w:color w:val="FF6600"/>
                                  <w:lang w:val="nl-BE"/>
                                </w:rPr>
                                <w:t>PRIJS: 35</w:t>
                              </w:r>
                              <w:r w:rsidR="005E69F9">
                                <w:rPr>
                                  <w:b/>
                                  <w:color w:val="FF3399"/>
                                  <w:lang w:val="nl-BE"/>
                                </w:rPr>
                                <w:t xml:space="preserve"> Euro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050375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428" y="1069547"/>
                            <a:ext cx="4406" cy="2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7947019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01436" y="1057222"/>
                            <a:ext cx="35398" cy="9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6A5DFC" w14:textId="77777777" w:rsidR="005E69F9" w:rsidRDefault="005E69F9" w:rsidP="005E69F9">
                              <w:pPr>
                                <w:widowControl w:val="0"/>
                                <w:jc w:val="center"/>
                                <w:rPr>
                                  <w:b/>
                                  <w:bCs w:val="0"/>
                                  <w:color w:val="FF3399"/>
                                  <w:lang w:val="nl-BE"/>
                                </w:rPr>
                              </w:pPr>
                              <w:r>
                                <w:rPr>
                                  <w:b/>
                                  <w:color w:val="FF3399"/>
                                  <w:lang w:val="nl-BE"/>
                                </w:rPr>
                                <w:t>PAASFEEST TREFPUNT NUKERKE</w:t>
                              </w:r>
                              <w:r>
                                <w:rPr>
                                  <w:b/>
                                  <w:color w:val="FF3399"/>
                                  <w:lang w:val="nl-BE"/>
                                </w:rPr>
                                <w:br/>
                                <w:t>FEESTZAAL ‘DE KOETSE’ KLUISBERGEN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102878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03063" y="1061589"/>
                            <a:ext cx="36748" cy="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60DF06" w14:textId="77777777" w:rsidR="005E69F9" w:rsidRDefault="005E69F9" w:rsidP="005E69F9">
                              <w:pPr>
                                <w:widowControl w:val="0"/>
                                <w:rPr>
                                  <w:b/>
                                  <w:bCs w:val="0"/>
                                  <w:color w:val="FF6600"/>
                                  <w:u w:val="single"/>
                                  <w:lang w:val="nl-BE"/>
                                </w:rPr>
                              </w:pPr>
                              <w:r>
                                <w:rPr>
                                  <w:b/>
                                  <w:color w:val="FF6600"/>
                                  <w:u w:val="single"/>
                                  <w:lang w:val="nl-BE"/>
                                </w:rPr>
                                <w:t>MENU</w:t>
                              </w:r>
                            </w:p>
                            <w:p w14:paraId="6058AA97" w14:textId="52A4853A" w:rsidR="005E69F9" w:rsidRDefault="005E69F9" w:rsidP="005E69F9">
                              <w:pPr>
                                <w:widowControl w:val="0"/>
                                <w:rPr>
                                  <w:color w:val="008000"/>
                                  <w:lang w:val="nl-BE"/>
                                </w:rPr>
                              </w:pPr>
                              <w:r>
                                <w:rPr>
                                  <w:color w:val="008000"/>
                                  <w:lang w:val="nl-BE"/>
                                </w:rPr>
                                <w:t>Cava</w:t>
                              </w:r>
                              <w:r>
                                <w:rPr>
                                  <w:color w:val="008000"/>
                                  <w:lang w:val="nl-BE"/>
                                </w:rPr>
                                <w:br/>
                              </w:r>
                              <w:r w:rsidR="00805479">
                                <w:rPr>
                                  <w:color w:val="008000"/>
                                  <w:lang w:val="nl-BE"/>
                                </w:rPr>
                                <w:t>Ardens</w:t>
                              </w:r>
                              <w:r>
                                <w:rPr>
                                  <w:color w:val="008000"/>
                                  <w:lang w:val="nl-BE"/>
                                </w:rPr>
                                <w:t xml:space="preserve"> varkenshaasje/groentenkrans/kroketten</w:t>
                              </w:r>
                              <w:r>
                                <w:rPr>
                                  <w:color w:val="008000"/>
                                  <w:lang w:val="nl-BE"/>
                                </w:rPr>
                                <w:br/>
                                <w:t>Koffie met gebak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338460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11419" y="1061016"/>
                            <a:ext cx="19111" cy="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908472" w14:textId="5F101E8C" w:rsidR="005E69F9" w:rsidRDefault="00142440" w:rsidP="005E69F9">
                              <w:pPr>
                                <w:rPr>
                                  <w:b/>
                                  <w:bCs w:val="0"/>
                                  <w:color w:val="FF3399"/>
                                  <w:lang w:val="nl-BE"/>
                                </w:rPr>
                              </w:pPr>
                              <w:r>
                                <w:rPr>
                                  <w:b/>
                                  <w:color w:val="FF3399"/>
                                  <w:lang w:val="nl-BE"/>
                                </w:rPr>
                                <w:t>2 april</w:t>
                              </w:r>
                              <w:r w:rsidR="005E69F9">
                                <w:rPr>
                                  <w:b/>
                                  <w:color w:val="FF3399"/>
                                  <w:lang w:val="nl-BE"/>
                                </w:rPr>
                                <w:t xml:space="preserve"> 2024 om 11.30 uur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CF922" id="Group 2" o:spid="_x0000_s1026" style="position:absolute;margin-left:.35pt;margin-top:13.2pt;width:302.15pt;height:189.75pt;z-index:251693056" coordorigin="11014,10529" coordsize="383,23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301;top:10533;width:67;height: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" fillcolor="#5b9bd5" strokecolor="black [0]" strokeweight="2pt">
                  <v:imagedata r:id="rId12" o:title=""/>
                  <v:shadow color="black [0]"/>
                </v:shape>
                <v:shape id="Picture 4" o:spid="_x0000_s1028" type="#_x0000_t75" style="position:absolute;left:11016;top:10529;width:370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" fillcolor="#5b9bd5" strokecolor="black [0]" strokeweight="2pt">
                  <v:imagedata r:id="rId13" o:title="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1220;top:10698;width:100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" filled="f" stroked="f" strokecolor="white" strokeweight="2pt">
                  <v:textbox inset="2.88pt,2.88pt,2.88pt,2.88pt">
                    <w:txbxContent>
                      <w:p w14:paraId="42437907" w14:textId="44304396" w:rsidR="005E69F9" w:rsidRDefault="00142440" w:rsidP="005E69F9">
                        <w:pPr>
                          <w:rPr>
                            <w:color w:val="FF3399"/>
                            <w:lang w:val="nl-BE"/>
                          </w:rPr>
                        </w:pPr>
                        <w:r>
                          <w:rPr>
                            <w:b/>
                            <w:color w:val="FF6600"/>
                            <w:lang w:val="nl-BE"/>
                          </w:rPr>
                          <w:t>PRIJS: 35</w:t>
                        </w:r>
                        <w:r w:rsidR="005E69F9">
                          <w:rPr>
                            <w:b/>
                            <w:color w:val="FF3399"/>
                            <w:lang w:val="nl-BE"/>
                          </w:rPr>
                          <w:t xml:space="preserve"> Euro</w:t>
                        </w:r>
                      </w:p>
                    </w:txbxContent>
                  </v:textbox>
                </v:shape>
                <v:shape id="Picture 6" o:spid="_x0000_s1030" type="#_x0000_t75" style="position:absolute;left:11324;top:10695;width:44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" strokecolor="black [0]" insetpen="t">
                  <v:imagedata r:id="rId14" o:title=""/>
                  <v:shadow color="#ffc000"/>
                </v:shape>
                <v:shape id="Text Box 7" o:spid="_x0000_s1031" type="#_x0000_t202" style="position:absolute;left:11014;top:10572;width:354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" filled="f" fillcolor="#5b9bd5" stroked="f" strokecolor="black [0]" strokeweight="2pt">
                  <v:textbox inset="2.88pt,2.88pt,2.88pt,2.88pt">
                    <w:txbxContent>
                      <w:p w14:paraId="1C6A5DFC" w14:textId="77777777" w:rsidR="005E69F9" w:rsidRDefault="005E69F9" w:rsidP="005E69F9">
                        <w:pPr>
                          <w:widowControl w:val="0"/>
                          <w:jc w:val="center"/>
                          <w:rPr>
                            <w:b/>
                            <w:bCs w:val="0"/>
                            <w:color w:val="FF3399"/>
                            <w:lang w:val="nl-BE"/>
                          </w:rPr>
                        </w:pPr>
                        <w:r>
                          <w:rPr>
                            <w:b/>
                            <w:color w:val="FF3399"/>
                            <w:lang w:val="nl-BE"/>
                          </w:rPr>
                          <w:t>PAASFEEST TREFPUNT NUKERKE</w:t>
                        </w:r>
                        <w:r>
                          <w:rPr>
                            <w:b/>
                            <w:color w:val="FF3399"/>
                            <w:lang w:val="nl-BE"/>
                          </w:rPr>
                          <w:br/>
                          <w:t>FEESTZAAL ‘DE KOETSE’ KLUISBERGEN</w:t>
                        </w:r>
                      </w:p>
                    </w:txbxContent>
                  </v:textbox>
                </v:shape>
                <v:shape id="Text Box 8" o:spid="_x0000_s1032" type="#_x0000_t202" style="position:absolute;left:11030;top:10615;width:368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" filled="f" fillcolor="#5b9bd5" stroked="f" strokecolor="black [0]" strokeweight="2pt">
                  <v:textbox inset="2.88pt,2.88pt,2.88pt,2.88pt">
                    <w:txbxContent>
                      <w:p w14:paraId="3560DF06" w14:textId="77777777" w:rsidR="005E69F9" w:rsidRDefault="005E69F9" w:rsidP="005E69F9">
                        <w:pPr>
                          <w:widowControl w:val="0"/>
                          <w:rPr>
                            <w:b/>
                            <w:bCs w:val="0"/>
                            <w:color w:val="FF6600"/>
                            <w:u w:val="single"/>
                            <w:lang w:val="nl-BE"/>
                          </w:rPr>
                        </w:pPr>
                        <w:r>
                          <w:rPr>
                            <w:b/>
                            <w:color w:val="FF6600"/>
                            <w:u w:val="single"/>
                            <w:lang w:val="nl-BE"/>
                          </w:rPr>
                          <w:t>MENU</w:t>
                        </w:r>
                      </w:p>
                      <w:p w14:paraId="6058AA97" w14:textId="52A4853A" w:rsidR="005E69F9" w:rsidRDefault="005E69F9" w:rsidP="005E69F9">
                        <w:pPr>
                          <w:widowControl w:val="0"/>
                          <w:rPr>
                            <w:color w:val="008000"/>
                            <w:lang w:val="nl-BE"/>
                          </w:rPr>
                        </w:pPr>
                        <w:r>
                          <w:rPr>
                            <w:color w:val="008000"/>
                            <w:lang w:val="nl-BE"/>
                          </w:rPr>
                          <w:t>Cava</w:t>
                        </w:r>
                        <w:r>
                          <w:rPr>
                            <w:color w:val="008000"/>
                            <w:lang w:val="nl-BE"/>
                          </w:rPr>
                          <w:br/>
                        </w:r>
                        <w:r w:rsidR="00805479">
                          <w:rPr>
                            <w:color w:val="008000"/>
                            <w:lang w:val="nl-BE"/>
                          </w:rPr>
                          <w:t>Ardens</w:t>
                        </w:r>
                        <w:r>
                          <w:rPr>
                            <w:color w:val="008000"/>
                            <w:lang w:val="nl-BE"/>
                          </w:rPr>
                          <w:t xml:space="preserve"> varkenshaasje/groentenkrans/kroketten</w:t>
                        </w:r>
                        <w:r>
                          <w:rPr>
                            <w:color w:val="008000"/>
                            <w:lang w:val="nl-BE"/>
                          </w:rPr>
                          <w:br/>
                          <w:t>Koffie met gebak</w:t>
                        </w:r>
                      </w:p>
                    </w:txbxContent>
                  </v:textbox>
                </v:shape>
                <v:shape id="Text Box 9" o:spid="_x0000_s1033" type="#_x0000_t202" style="position:absolute;left:11114;top:10610;width:191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" filled="f" fillcolor="#5b9bd5" stroked="f" strokecolor="black [0]" strokeweight="2pt">
                  <v:textbox inset="2.88pt,2.88pt,2.88pt,2.88pt">
                    <w:txbxContent>
                      <w:p w14:paraId="2F908472" w14:textId="5F101E8C" w:rsidR="005E69F9" w:rsidRDefault="00142440" w:rsidP="005E69F9">
                        <w:pPr>
                          <w:rPr>
                            <w:b/>
                            <w:bCs w:val="0"/>
                            <w:color w:val="FF3399"/>
                            <w:lang w:val="nl-BE"/>
                          </w:rPr>
                        </w:pPr>
                        <w:r>
                          <w:rPr>
                            <w:b/>
                            <w:color w:val="FF3399"/>
                            <w:lang w:val="nl-BE"/>
                          </w:rPr>
                          <w:t>2 april</w:t>
                        </w:r>
                        <w:r w:rsidR="005E69F9">
                          <w:rPr>
                            <w:b/>
                            <w:color w:val="FF3399"/>
                            <w:lang w:val="nl-BE"/>
                          </w:rPr>
                          <w:t xml:space="preserve"> 2024 om 11.30 uur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32F123" w14:textId="3773689F" w:rsidR="0030656E" w:rsidRDefault="0030656E" w:rsidP="001C3C3F">
      <w:pPr>
        <w:rPr>
          <w:b/>
          <w:sz w:val="40"/>
          <w:szCs w:val="40"/>
          <w:lang w:val="nl-BE"/>
        </w:rPr>
      </w:pPr>
    </w:p>
    <w:p w14:paraId="1D59AB53" w14:textId="77777777" w:rsidR="0030656E" w:rsidRDefault="0030656E" w:rsidP="001C3C3F">
      <w:pPr>
        <w:rPr>
          <w:b/>
          <w:sz w:val="40"/>
          <w:szCs w:val="40"/>
          <w:lang w:val="nl-BE"/>
        </w:rPr>
      </w:pPr>
    </w:p>
    <w:p w14:paraId="140E604D" w14:textId="77777777" w:rsidR="0030656E" w:rsidRDefault="0030656E" w:rsidP="001C3C3F">
      <w:pPr>
        <w:rPr>
          <w:b/>
          <w:sz w:val="40"/>
          <w:szCs w:val="40"/>
          <w:lang w:val="nl-BE"/>
        </w:rPr>
      </w:pPr>
    </w:p>
    <w:p w14:paraId="069138F3" w14:textId="77777777" w:rsidR="0030656E" w:rsidRDefault="0030656E" w:rsidP="001C3C3F">
      <w:pPr>
        <w:rPr>
          <w:b/>
          <w:sz w:val="40"/>
          <w:szCs w:val="40"/>
          <w:lang w:val="nl-BE"/>
        </w:rPr>
      </w:pPr>
    </w:p>
    <w:p w14:paraId="0C4286FD" w14:textId="77777777" w:rsidR="0030656E" w:rsidRDefault="0030656E" w:rsidP="001C3C3F">
      <w:pPr>
        <w:rPr>
          <w:b/>
          <w:sz w:val="40"/>
          <w:szCs w:val="40"/>
          <w:lang w:val="nl-BE"/>
        </w:rPr>
      </w:pPr>
    </w:p>
    <w:p w14:paraId="643F88B8" w14:textId="77777777" w:rsidR="00805479" w:rsidRDefault="00805479" w:rsidP="001C3C3F">
      <w:pPr>
        <w:rPr>
          <w:b/>
          <w:sz w:val="40"/>
          <w:szCs w:val="40"/>
          <w:lang w:val="nl-BE"/>
        </w:rPr>
      </w:pPr>
    </w:p>
    <w:p w14:paraId="1313169B" w14:textId="77777777" w:rsidR="00805479" w:rsidRDefault="00805479" w:rsidP="001C3C3F">
      <w:pPr>
        <w:rPr>
          <w:b/>
          <w:sz w:val="40"/>
          <w:szCs w:val="40"/>
          <w:lang w:val="nl-BE"/>
        </w:rPr>
      </w:pPr>
    </w:p>
    <w:p w14:paraId="474453D4" w14:textId="77777777" w:rsidR="00805479" w:rsidRDefault="00805479" w:rsidP="001C3C3F">
      <w:pPr>
        <w:rPr>
          <w:b/>
          <w:sz w:val="40"/>
          <w:szCs w:val="40"/>
          <w:lang w:val="nl-BE"/>
        </w:rPr>
      </w:pPr>
    </w:p>
    <w:p w14:paraId="6F35D809" w14:textId="77777777" w:rsidR="00805479" w:rsidRDefault="00805479" w:rsidP="001C3C3F">
      <w:pPr>
        <w:rPr>
          <w:b/>
          <w:sz w:val="40"/>
          <w:szCs w:val="40"/>
          <w:lang w:val="nl-BE"/>
        </w:rPr>
      </w:pPr>
    </w:p>
    <w:p w14:paraId="6F41610A" w14:textId="3C807EDC" w:rsidR="001C3C3F" w:rsidRDefault="00DC3C01" w:rsidP="001C3C3F">
      <w:pPr>
        <w:rPr>
          <w:b/>
          <w:sz w:val="40"/>
          <w:szCs w:val="40"/>
          <w:lang w:val="nl-BE"/>
        </w:rPr>
      </w:pPr>
      <w:r w:rsidRPr="0065341D">
        <w:rPr>
          <w:b/>
          <w:sz w:val="40"/>
          <w:szCs w:val="40"/>
          <w:lang w:val="nl-BE"/>
        </w:rPr>
        <w:t>Bowling:</w:t>
      </w:r>
      <w:r w:rsidR="001C3C3F" w:rsidRPr="0065341D">
        <w:rPr>
          <w:b/>
          <w:sz w:val="40"/>
          <w:szCs w:val="40"/>
          <w:lang w:val="nl-BE"/>
        </w:rPr>
        <w:t xml:space="preserve"> donderdag </w:t>
      </w:r>
      <w:r w:rsidR="009C00F2">
        <w:rPr>
          <w:b/>
          <w:sz w:val="40"/>
          <w:szCs w:val="40"/>
          <w:lang w:val="nl-BE"/>
        </w:rPr>
        <w:t>2</w:t>
      </w:r>
      <w:r w:rsidR="009913C7">
        <w:rPr>
          <w:b/>
          <w:sz w:val="40"/>
          <w:szCs w:val="40"/>
          <w:lang w:val="nl-BE"/>
        </w:rPr>
        <w:t>8</w:t>
      </w:r>
      <w:r w:rsidR="009C00F2">
        <w:rPr>
          <w:b/>
          <w:sz w:val="40"/>
          <w:szCs w:val="40"/>
          <w:lang w:val="nl-BE"/>
        </w:rPr>
        <w:t xml:space="preserve"> maart</w:t>
      </w:r>
      <w:r w:rsidR="004A1580">
        <w:rPr>
          <w:b/>
          <w:sz w:val="40"/>
          <w:szCs w:val="40"/>
          <w:lang w:val="nl-BE"/>
        </w:rPr>
        <w:t xml:space="preserve"> 2024</w:t>
      </w:r>
    </w:p>
    <w:p w14:paraId="3A34A143" w14:textId="77777777" w:rsidR="00C44089" w:rsidRPr="004F3869" w:rsidRDefault="00C44089" w:rsidP="001C3C3F">
      <w:pPr>
        <w:rPr>
          <w:b/>
          <w:sz w:val="36"/>
          <w:szCs w:val="36"/>
          <w:lang w:val="nl-BE"/>
        </w:rPr>
      </w:pPr>
    </w:p>
    <w:p w14:paraId="101B5F16" w14:textId="1889BAEB" w:rsidR="007B0277" w:rsidRDefault="00C44089" w:rsidP="00EE2105">
      <w:pPr>
        <w:jc w:val="both"/>
        <w:rPr>
          <w:sz w:val="32"/>
          <w:szCs w:val="32"/>
          <w:lang w:val="nl-BE"/>
        </w:rPr>
      </w:pPr>
      <w:r w:rsidRPr="00BB01D2">
        <w:rPr>
          <w:rFonts w:ascii="Arial" w:hAnsi="Arial" w:cs="Arial"/>
          <w:noProof/>
          <w:color w:val="0000FF"/>
          <w:sz w:val="32"/>
          <w:szCs w:val="32"/>
          <w:lang w:val="nl-BE" w:eastAsia="nl-BE"/>
        </w:rPr>
        <w:drawing>
          <wp:anchor distT="0" distB="0" distL="114300" distR="114300" simplePos="0" relativeHeight="251688960" behindDoc="1" locked="0" layoutInCell="1" allowOverlap="1" wp14:anchorId="58E0E4FD" wp14:editId="46BD9547">
            <wp:simplePos x="0" y="0"/>
            <wp:positionH relativeFrom="margin">
              <wp:align>left</wp:align>
            </wp:positionH>
            <wp:positionV relativeFrom="paragraph">
              <wp:posOffset>342900</wp:posOffset>
            </wp:positionV>
            <wp:extent cx="150558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18" y="21415"/>
                <wp:lineTo x="21318" y="0"/>
                <wp:lineTo x="0" y="0"/>
              </wp:wrapPolygon>
            </wp:wrapTight>
            <wp:docPr id="1" name="rg_hi" descr="http://t3.gstatic.com/images?q=tbn:ANd9GcTB25fx6NmHUj7xBDVAdhUHIQfRs2lz4Hbk92sUdSICQ_LSBRaQj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B25fx6NmHUj7xBDVAdhUHIQfRs2lz4Hbk92sUdSICQ_LSBRaQj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C3F">
        <w:rPr>
          <w:sz w:val="32"/>
          <w:szCs w:val="32"/>
          <w:lang w:val="nl-BE"/>
        </w:rPr>
        <w:t>Wij verwachten jullie</w:t>
      </w:r>
      <w:r w:rsidR="00F14C58">
        <w:rPr>
          <w:sz w:val="32"/>
          <w:szCs w:val="32"/>
          <w:lang w:val="nl-BE"/>
        </w:rPr>
        <w:t xml:space="preserve"> </w:t>
      </w:r>
      <w:r w:rsidR="001C3C3F">
        <w:rPr>
          <w:sz w:val="32"/>
          <w:szCs w:val="32"/>
          <w:lang w:val="nl-BE"/>
        </w:rPr>
        <w:t xml:space="preserve">in de </w:t>
      </w:r>
      <w:proofErr w:type="spellStart"/>
      <w:r w:rsidR="001C3C3F">
        <w:rPr>
          <w:sz w:val="32"/>
          <w:szCs w:val="32"/>
          <w:lang w:val="nl-BE"/>
        </w:rPr>
        <w:t>Bowlingstones</w:t>
      </w:r>
      <w:proofErr w:type="spellEnd"/>
      <w:r w:rsidR="001C3C3F">
        <w:rPr>
          <w:sz w:val="32"/>
          <w:szCs w:val="32"/>
          <w:lang w:val="nl-BE"/>
        </w:rPr>
        <w:t xml:space="preserve"> te Oudenaarde</w:t>
      </w:r>
      <w:r w:rsidR="00F14C58">
        <w:rPr>
          <w:sz w:val="32"/>
          <w:szCs w:val="32"/>
          <w:lang w:val="nl-BE"/>
        </w:rPr>
        <w:t xml:space="preserve"> </w:t>
      </w:r>
      <w:r w:rsidR="001C3C3F">
        <w:rPr>
          <w:sz w:val="32"/>
          <w:szCs w:val="32"/>
          <w:lang w:val="nl-BE"/>
        </w:rPr>
        <w:t>We verzamelen om 14u00 om zeker (na de inschrijving) om 14u30 te kunnen starten. Er zijn 2 spellen. Tijdens de pauze genieten we van een koffie met pannenkoek.</w:t>
      </w:r>
      <w:r w:rsidR="00F14C58">
        <w:rPr>
          <w:sz w:val="32"/>
          <w:szCs w:val="32"/>
          <w:lang w:val="nl-BE"/>
        </w:rPr>
        <w:t xml:space="preserve"> </w:t>
      </w:r>
      <w:r w:rsidR="001C3C3F">
        <w:rPr>
          <w:sz w:val="32"/>
          <w:szCs w:val="32"/>
          <w:lang w:val="nl-BE"/>
        </w:rPr>
        <w:t>We wensen</w:t>
      </w:r>
      <w:r w:rsidR="001C3C3F" w:rsidRPr="001C3C3F">
        <w:rPr>
          <w:sz w:val="32"/>
          <w:szCs w:val="32"/>
          <w:lang w:val="nl-BE"/>
        </w:rPr>
        <w:t xml:space="preserve"> </w:t>
      </w:r>
      <w:r w:rsidR="001C3C3F">
        <w:rPr>
          <w:sz w:val="32"/>
          <w:szCs w:val="32"/>
          <w:lang w:val="nl-BE"/>
        </w:rPr>
        <w:t>aan alle deelnemers veel plezier en ontspanning.</w:t>
      </w:r>
      <w:r w:rsidR="009C00F2">
        <w:rPr>
          <w:sz w:val="32"/>
          <w:szCs w:val="32"/>
          <w:lang w:val="nl-BE"/>
        </w:rPr>
        <w:t xml:space="preserve"> Vanaf april gaan wij over naar ons </w:t>
      </w:r>
      <w:proofErr w:type="spellStart"/>
      <w:r w:rsidR="009C00F2">
        <w:rPr>
          <w:sz w:val="32"/>
          <w:szCs w:val="32"/>
          <w:lang w:val="nl-BE"/>
        </w:rPr>
        <w:t>petanquecompetitie</w:t>
      </w:r>
      <w:proofErr w:type="spellEnd"/>
      <w:r w:rsidR="009C00F2">
        <w:rPr>
          <w:sz w:val="32"/>
          <w:szCs w:val="32"/>
          <w:lang w:val="nl-BE"/>
        </w:rPr>
        <w:t>.</w:t>
      </w:r>
    </w:p>
    <w:p w14:paraId="051B7702" w14:textId="77777777" w:rsidR="00C44089" w:rsidRDefault="00C44089" w:rsidP="00EE2105">
      <w:pPr>
        <w:jc w:val="both"/>
        <w:rPr>
          <w:b/>
          <w:sz w:val="36"/>
          <w:szCs w:val="36"/>
          <w:lang w:val="nl-BE"/>
        </w:rPr>
      </w:pPr>
    </w:p>
    <w:p w14:paraId="532FC23F" w14:textId="1299405F" w:rsidR="00311252" w:rsidRDefault="008F5B11" w:rsidP="00311252">
      <w:pPr>
        <w:rPr>
          <w:b/>
          <w:sz w:val="36"/>
          <w:szCs w:val="36"/>
          <w:lang w:val="nl-BE"/>
        </w:rPr>
      </w:pPr>
      <w:r>
        <w:rPr>
          <w:b/>
          <w:sz w:val="36"/>
          <w:szCs w:val="36"/>
          <w:lang w:val="nl-BE"/>
        </w:rPr>
        <w:t>Ka</w:t>
      </w:r>
      <w:r w:rsidR="003165DB">
        <w:rPr>
          <w:b/>
          <w:sz w:val="36"/>
          <w:szCs w:val="36"/>
          <w:lang w:val="nl-BE"/>
        </w:rPr>
        <w:t>arting: woensdag</w:t>
      </w:r>
      <w:r w:rsidR="00936CAB">
        <w:rPr>
          <w:b/>
          <w:sz w:val="36"/>
          <w:szCs w:val="36"/>
          <w:lang w:val="nl-BE"/>
        </w:rPr>
        <w:t>en</w:t>
      </w:r>
      <w:r w:rsidR="00F14C58">
        <w:rPr>
          <w:b/>
          <w:sz w:val="36"/>
          <w:szCs w:val="36"/>
          <w:lang w:val="nl-BE"/>
        </w:rPr>
        <w:t xml:space="preserve"> </w:t>
      </w:r>
      <w:r w:rsidR="009913C7">
        <w:rPr>
          <w:b/>
          <w:sz w:val="36"/>
          <w:szCs w:val="36"/>
          <w:lang w:val="nl-BE"/>
        </w:rPr>
        <w:t>6</w:t>
      </w:r>
      <w:r w:rsidR="00936CAB">
        <w:rPr>
          <w:b/>
          <w:sz w:val="36"/>
          <w:szCs w:val="36"/>
          <w:lang w:val="nl-BE"/>
        </w:rPr>
        <w:t xml:space="preserve"> en </w:t>
      </w:r>
      <w:r w:rsidR="009913C7">
        <w:rPr>
          <w:b/>
          <w:sz w:val="36"/>
          <w:szCs w:val="36"/>
          <w:lang w:val="nl-BE"/>
        </w:rPr>
        <w:t>20</w:t>
      </w:r>
      <w:r w:rsidR="00F14C58">
        <w:rPr>
          <w:b/>
          <w:sz w:val="36"/>
          <w:szCs w:val="36"/>
          <w:lang w:val="nl-BE"/>
        </w:rPr>
        <w:t xml:space="preserve"> </w:t>
      </w:r>
      <w:r w:rsidR="009C00F2">
        <w:rPr>
          <w:b/>
          <w:sz w:val="36"/>
          <w:szCs w:val="36"/>
          <w:lang w:val="nl-BE"/>
        </w:rPr>
        <w:t>maart</w:t>
      </w:r>
      <w:r w:rsidR="00A54448">
        <w:rPr>
          <w:b/>
          <w:sz w:val="36"/>
          <w:szCs w:val="36"/>
          <w:lang w:val="nl-BE"/>
        </w:rPr>
        <w:t xml:space="preserve"> 202</w:t>
      </w:r>
      <w:r w:rsidR="00C44089">
        <w:rPr>
          <w:b/>
          <w:sz w:val="36"/>
          <w:szCs w:val="36"/>
          <w:lang w:val="nl-BE"/>
        </w:rPr>
        <w:t>4</w:t>
      </w:r>
    </w:p>
    <w:p w14:paraId="5D62E037" w14:textId="62BEF7A8" w:rsidR="00C6149F" w:rsidRPr="00311252" w:rsidRDefault="00C6149F" w:rsidP="00311252">
      <w:pPr>
        <w:rPr>
          <w:b/>
          <w:sz w:val="36"/>
          <w:szCs w:val="36"/>
          <w:lang w:val="nl-BE"/>
        </w:rPr>
      </w:pPr>
      <w:r w:rsidRPr="00F964E8">
        <w:rPr>
          <w:noProof/>
          <w:sz w:val="28"/>
          <w:szCs w:val="28"/>
          <w:lang w:val="nl-BE" w:eastAsia="nl-BE"/>
        </w:rPr>
        <w:lastRenderedPageBreak/>
        <w:drawing>
          <wp:anchor distT="0" distB="0" distL="114300" distR="114300" simplePos="0" relativeHeight="251691008" behindDoc="0" locked="0" layoutInCell="1" allowOverlap="1" wp14:anchorId="721496B0" wp14:editId="6EA9BA22">
            <wp:simplePos x="0" y="0"/>
            <wp:positionH relativeFrom="margin">
              <wp:align>left</wp:align>
            </wp:positionH>
            <wp:positionV relativeFrom="paragraph">
              <wp:posOffset>-102870</wp:posOffset>
            </wp:positionV>
            <wp:extent cx="1038225" cy="1066800"/>
            <wp:effectExtent l="0" t="0" r="9525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B39">
        <w:rPr>
          <w:sz w:val="32"/>
          <w:szCs w:val="32"/>
          <w:lang w:val="nl-BE"/>
        </w:rPr>
        <w:t xml:space="preserve">We schrijven in tot 14u15 en de kaarting begint om 14u30. </w:t>
      </w:r>
    </w:p>
    <w:p w14:paraId="744C3BB9" w14:textId="77777777" w:rsidR="00311252" w:rsidRDefault="00E13B39" w:rsidP="00311252">
      <w:pPr>
        <w:ind w:right="-483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Kaarten is een typische hobby, waar we onze hersenen trainen en waar vriendschap en gezelligheid op de eerste plaats komen.</w:t>
      </w:r>
      <w:r w:rsidR="00936CAB">
        <w:rPr>
          <w:sz w:val="32"/>
          <w:szCs w:val="32"/>
          <w:lang w:val="nl-BE"/>
        </w:rPr>
        <w:t xml:space="preserve"> </w:t>
      </w:r>
      <w:r>
        <w:rPr>
          <w:sz w:val="32"/>
          <w:szCs w:val="32"/>
          <w:lang w:val="nl-BE"/>
        </w:rPr>
        <w:t>We hopen dat iedereen e</w:t>
      </w:r>
      <w:r w:rsidR="00936CAB">
        <w:rPr>
          <w:sz w:val="32"/>
          <w:szCs w:val="32"/>
          <w:lang w:val="nl-BE"/>
        </w:rPr>
        <w:t xml:space="preserve">r </w:t>
      </w:r>
      <w:r>
        <w:rPr>
          <w:sz w:val="32"/>
          <w:szCs w:val="32"/>
          <w:lang w:val="nl-BE"/>
        </w:rPr>
        <w:t xml:space="preserve">veel plezier aan </w:t>
      </w:r>
      <w:r w:rsidR="00311252">
        <w:rPr>
          <w:sz w:val="32"/>
          <w:szCs w:val="32"/>
          <w:lang w:val="nl-BE"/>
        </w:rPr>
        <w:t>beleeft. Vergeet</w:t>
      </w:r>
      <w:r w:rsidR="00EC0871">
        <w:rPr>
          <w:sz w:val="32"/>
          <w:szCs w:val="32"/>
          <w:lang w:val="nl-BE"/>
        </w:rPr>
        <w:t xml:space="preserve"> niet te verwittigen als je niet kan aanwezig zijn. Bellen of mailen naar Marijke: 055-217323 of </w:t>
      </w:r>
      <w:hyperlink r:id="rId18" w:history="1">
        <w:r w:rsidR="00EC0871" w:rsidRPr="00D70AD4">
          <w:rPr>
            <w:rStyle w:val="Hyperlink"/>
            <w:sz w:val="32"/>
            <w:szCs w:val="32"/>
            <w:lang w:val="nl-BE"/>
          </w:rPr>
          <w:t>desmet.marijke2001@gmail.com</w:t>
        </w:r>
      </w:hyperlink>
      <w:r w:rsidR="00EC0871">
        <w:rPr>
          <w:sz w:val="32"/>
          <w:szCs w:val="32"/>
          <w:lang w:val="nl-BE"/>
        </w:rPr>
        <w:t xml:space="preserve"> </w:t>
      </w:r>
      <w:r w:rsidR="00936CAB">
        <w:rPr>
          <w:sz w:val="32"/>
          <w:szCs w:val="32"/>
          <w:lang w:val="nl-BE"/>
        </w:rPr>
        <w:t xml:space="preserve">. </w:t>
      </w:r>
    </w:p>
    <w:p w14:paraId="5E684445" w14:textId="0BB68656" w:rsidR="00175243" w:rsidRDefault="00936CAB" w:rsidP="00311252">
      <w:pPr>
        <w:ind w:right="-483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In maart kaarten we op woensdag 1 en 15 maart.</w:t>
      </w:r>
    </w:p>
    <w:p w14:paraId="1BC53845" w14:textId="77777777" w:rsidR="00805479" w:rsidRDefault="00805479" w:rsidP="00EE2105">
      <w:pPr>
        <w:jc w:val="both"/>
        <w:rPr>
          <w:b/>
          <w:sz w:val="40"/>
          <w:szCs w:val="40"/>
          <w:lang w:val="nl-BE"/>
        </w:rPr>
      </w:pPr>
    </w:p>
    <w:p w14:paraId="3A93C108" w14:textId="42AEFFFF" w:rsidR="000B082B" w:rsidRDefault="001C3C3F" w:rsidP="00EE2105">
      <w:pPr>
        <w:rPr>
          <w:sz w:val="32"/>
          <w:szCs w:val="32"/>
          <w:lang w:val="nl-BE"/>
        </w:rPr>
      </w:pPr>
      <w:r w:rsidRPr="00562DCF">
        <w:rPr>
          <w:noProof/>
          <w:sz w:val="32"/>
          <w:szCs w:val="32"/>
          <w:u w:val="single"/>
          <w:lang w:val="nl-BE" w:eastAsia="nl-BE"/>
        </w:rPr>
        <w:drawing>
          <wp:anchor distT="0" distB="0" distL="114300" distR="114300" simplePos="0" relativeHeight="251654144" behindDoc="1" locked="0" layoutInCell="1" allowOverlap="1" wp14:anchorId="7CD8DBA8" wp14:editId="266FAF46">
            <wp:simplePos x="0" y="0"/>
            <wp:positionH relativeFrom="margin">
              <wp:posOffset>-106680</wp:posOffset>
            </wp:positionH>
            <wp:positionV relativeFrom="paragraph">
              <wp:posOffset>370205</wp:posOffset>
            </wp:positionV>
            <wp:extent cx="1217295" cy="1447800"/>
            <wp:effectExtent l="0" t="0" r="1905" b="0"/>
            <wp:wrapTight wrapText="bothSides">
              <wp:wrapPolygon edited="0">
                <wp:start x="0" y="0"/>
                <wp:lineTo x="0" y="21316"/>
                <wp:lineTo x="21296" y="21316"/>
                <wp:lineTo x="21296" y="0"/>
                <wp:lineTo x="0" y="0"/>
              </wp:wrapPolygon>
            </wp:wrapTight>
            <wp:docPr id="8" name="Afbeelding 3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9F2">
        <w:rPr>
          <w:b/>
          <w:sz w:val="40"/>
          <w:szCs w:val="40"/>
          <w:lang w:val="nl-BE"/>
        </w:rPr>
        <w:t>Wandele</w:t>
      </w:r>
      <w:r w:rsidR="009E0D6A">
        <w:rPr>
          <w:b/>
          <w:sz w:val="40"/>
          <w:szCs w:val="40"/>
          <w:lang w:val="nl-BE"/>
        </w:rPr>
        <w:t>n</w:t>
      </w:r>
      <w:r w:rsidR="00B5439A">
        <w:rPr>
          <w:b/>
          <w:sz w:val="40"/>
          <w:szCs w:val="40"/>
          <w:lang w:val="nl-BE"/>
        </w:rPr>
        <w:t>: donderdag</w:t>
      </w:r>
      <w:r w:rsidR="00E13B39">
        <w:rPr>
          <w:b/>
          <w:sz w:val="40"/>
          <w:szCs w:val="40"/>
          <w:lang w:val="nl-BE"/>
        </w:rPr>
        <w:t xml:space="preserve"> </w:t>
      </w:r>
      <w:r w:rsidR="00175243">
        <w:rPr>
          <w:b/>
          <w:sz w:val="40"/>
          <w:szCs w:val="40"/>
          <w:lang w:val="nl-BE"/>
        </w:rPr>
        <w:t>1</w:t>
      </w:r>
      <w:r w:rsidR="00B82471">
        <w:rPr>
          <w:b/>
          <w:sz w:val="40"/>
          <w:szCs w:val="40"/>
          <w:lang w:val="nl-BE"/>
        </w:rPr>
        <w:t>4</w:t>
      </w:r>
      <w:r w:rsidR="00175243">
        <w:rPr>
          <w:b/>
          <w:sz w:val="40"/>
          <w:szCs w:val="40"/>
          <w:lang w:val="nl-BE"/>
        </w:rPr>
        <w:t xml:space="preserve"> maa</w:t>
      </w:r>
      <w:r w:rsidR="00C44089">
        <w:rPr>
          <w:b/>
          <w:sz w:val="40"/>
          <w:szCs w:val="40"/>
          <w:lang w:val="nl-BE"/>
        </w:rPr>
        <w:t xml:space="preserve">rt </w:t>
      </w:r>
      <w:r w:rsidR="004A1580">
        <w:rPr>
          <w:b/>
          <w:sz w:val="40"/>
          <w:szCs w:val="40"/>
          <w:lang w:val="nl-BE"/>
        </w:rPr>
        <w:t xml:space="preserve">2024 </w:t>
      </w:r>
      <w:r w:rsidR="00C44089">
        <w:rPr>
          <w:b/>
          <w:sz w:val="40"/>
          <w:szCs w:val="40"/>
          <w:lang w:val="nl-BE"/>
        </w:rPr>
        <w:t>in Zulzeke</w:t>
      </w:r>
    </w:p>
    <w:p w14:paraId="265B0083" w14:textId="77777777" w:rsidR="00400BEE" w:rsidRDefault="00175243" w:rsidP="002B77B3">
      <w:pPr>
        <w:jc w:val="both"/>
        <w:rPr>
          <w:sz w:val="32"/>
          <w:szCs w:val="32"/>
          <w:lang w:val="nl-BE"/>
        </w:rPr>
      </w:pPr>
      <w:r w:rsidRPr="00175243">
        <w:rPr>
          <w:sz w:val="32"/>
          <w:szCs w:val="32"/>
          <w:lang w:val="nl-BE"/>
        </w:rPr>
        <w:t xml:space="preserve">Deze wandeling start op het dorpsplein van </w:t>
      </w:r>
      <w:r w:rsidR="00C44089">
        <w:rPr>
          <w:sz w:val="32"/>
          <w:szCs w:val="32"/>
          <w:lang w:val="nl-BE"/>
        </w:rPr>
        <w:t>Zulzeke</w:t>
      </w:r>
      <w:r w:rsidRPr="00175243">
        <w:rPr>
          <w:sz w:val="32"/>
          <w:szCs w:val="32"/>
          <w:lang w:val="nl-BE"/>
        </w:rPr>
        <w:t xml:space="preserve"> om 14u00</w:t>
      </w:r>
      <w:r>
        <w:rPr>
          <w:sz w:val="32"/>
          <w:szCs w:val="32"/>
          <w:lang w:val="nl-BE"/>
        </w:rPr>
        <w:t xml:space="preserve">. Na de wandeling </w:t>
      </w:r>
      <w:r w:rsidR="00C44089">
        <w:rPr>
          <w:sz w:val="32"/>
          <w:szCs w:val="32"/>
          <w:lang w:val="nl-BE"/>
        </w:rPr>
        <w:t>verpozen we in het café aan de kerk</w:t>
      </w:r>
      <w:r>
        <w:rPr>
          <w:sz w:val="32"/>
          <w:szCs w:val="32"/>
          <w:lang w:val="nl-BE"/>
        </w:rPr>
        <w:t xml:space="preserve"> waar we kunnen napraten over deze gezonde wandeltocht in een zeer mooi landschap.</w:t>
      </w:r>
      <w:r w:rsidR="006C6BA3">
        <w:rPr>
          <w:sz w:val="32"/>
          <w:szCs w:val="32"/>
          <w:lang w:val="nl-BE"/>
        </w:rPr>
        <w:t xml:space="preserve"> </w:t>
      </w:r>
    </w:p>
    <w:p w14:paraId="5161197C" w14:textId="240756FD" w:rsidR="00175243" w:rsidRDefault="00175243" w:rsidP="002B77B3">
      <w:pPr>
        <w:jc w:val="both"/>
        <w:rPr>
          <w:sz w:val="32"/>
          <w:szCs w:val="32"/>
          <w:lang w:val="nl-BE"/>
        </w:rPr>
      </w:pPr>
    </w:p>
    <w:p w14:paraId="78057C13" w14:textId="77777777" w:rsidR="00EE2105" w:rsidRDefault="00EE2105" w:rsidP="000B082B">
      <w:pPr>
        <w:rPr>
          <w:b/>
          <w:bCs w:val="0"/>
          <w:sz w:val="40"/>
          <w:szCs w:val="40"/>
          <w:lang w:val="nl-BE"/>
        </w:rPr>
      </w:pPr>
    </w:p>
    <w:p w14:paraId="01513148" w14:textId="5D27208D" w:rsidR="00EE2105" w:rsidRPr="00805479" w:rsidRDefault="00805479" w:rsidP="000B082B">
      <w:pPr>
        <w:rPr>
          <w:b/>
          <w:bCs w:val="0"/>
          <w:sz w:val="40"/>
          <w:szCs w:val="40"/>
          <w:lang w:val="nl-BE"/>
        </w:rPr>
      </w:pPr>
      <w:r w:rsidRPr="00805479">
        <w:rPr>
          <w:b/>
          <w:bCs w:val="0"/>
          <w:sz w:val="40"/>
          <w:szCs w:val="40"/>
          <w:lang w:val="nl-BE"/>
        </w:rPr>
        <w:t>Voorjaarsfuif</w:t>
      </w:r>
    </w:p>
    <w:p w14:paraId="733D83F9" w14:textId="4540229F" w:rsidR="00C661CA" w:rsidRDefault="00C661CA" w:rsidP="002B77B3">
      <w:pPr>
        <w:jc w:val="both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 xml:space="preserve">Het gewest Oudenaarde organiseert hun traditionele voorjaarsdansfuif op </w:t>
      </w:r>
      <w:r w:rsidRPr="00B82471">
        <w:rPr>
          <w:b/>
          <w:bCs w:val="0"/>
          <w:sz w:val="32"/>
          <w:szCs w:val="32"/>
          <w:lang w:val="nl-BE"/>
        </w:rPr>
        <w:t xml:space="preserve">dinsdag 19 maart in het </w:t>
      </w:r>
      <w:r w:rsidR="00DC3C01" w:rsidRPr="00B82471">
        <w:rPr>
          <w:b/>
          <w:bCs w:val="0"/>
          <w:sz w:val="32"/>
          <w:szCs w:val="32"/>
          <w:lang w:val="nl-BE"/>
        </w:rPr>
        <w:t>Molenhuis</w:t>
      </w:r>
      <w:r w:rsidR="00DC3C01">
        <w:rPr>
          <w:sz w:val="32"/>
          <w:szCs w:val="32"/>
          <w:lang w:val="nl-BE"/>
        </w:rPr>
        <w:t>, Molenstraat</w:t>
      </w:r>
      <w:r>
        <w:rPr>
          <w:sz w:val="32"/>
          <w:szCs w:val="32"/>
          <w:lang w:val="nl-BE"/>
        </w:rPr>
        <w:t>,</w:t>
      </w:r>
      <w:r w:rsidR="00DC3C01">
        <w:rPr>
          <w:sz w:val="32"/>
          <w:szCs w:val="32"/>
          <w:lang w:val="nl-BE"/>
        </w:rPr>
        <w:t>44, in</w:t>
      </w:r>
      <w:r>
        <w:rPr>
          <w:sz w:val="32"/>
          <w:szCs w:val="32"/>
          <w:lang w:val="nl-BE"/>
        </w:rPr>
        <w:t xml:space="preserve"> </w:t>
      </w:r>
      <w:proofErr w:type="spellStart"/>
      <w:r>
        <w:rPr>
          <w:sz w:val="32"/>
          <w:szCs w:val="32"/>
          <w:lang w:val="nl-BE"/>
        </w:rPr>
        <w:t>Eine</w:t>
      </w:r>
      <w:proofErr w:type="spellEnd"/>
      <w:r>
        <w:rPr>
          <w:sz w:val="32"/>
          <w:szCs w:val="32"/>
          <w:lang w:val="nl-BE"/>
        </w:rPr>
        <w:t xml:space="preserve"> van 14u30 tot 18u00. Zowel lijndans als koppeldans is mogelijk. De muziek wordt verzorgd door Music </w:t>
      </w:r>
      <w:r w:rsidR="00DC3C01">
        <w:rPr>
          <w:sz w:val="32"/>
          <w:szCs w:val="32"/>
          <w:lang w:val="nl-BE"/>
        </w:rPr>
        <w:t>Time.</w:t>
      </w:r>
      <w:r>
        <w:rPr>
          <w:sz w:val="32"/>
          <w:szCs w:val="32"/>
          <w:lang w:val="nl-BE"/>
        </w:rPr>
        <w:t xml:space="preserve"> Kaarten te bestellen via </w:t>
      </w:r>
      <w:hyperlink r:id="rId20" w:history="1">
        <w:r w:rsidRPr="00C74CA9">
          <w:rPr>
            <w:rStyle w:val="Hyperlink"/>
            <w:sz w:val="32"/>
            <w:szCs w:val="32"/>
            <w:lang w:val="nl-BE"/>
          </w:rPr>
          <w:t>frank.lenders@okra.be</w:t>
        </w:r>
      </w:hyperlink>
      <w:r>
        <w:rPr>
          <w:sz w:val="32"/>
          <w:szCs w:val="32"/>
          <w:lang w:val="nl-BE"/>
        </w:rPr>
        <w:t xml:space="preserve"> of telefonisch 0479 529797. Prijs in voorverkoop à 6 euro aan de kassa 9 euro</w:t>
      </w:r>
    </w:p>
    <w:p w14:paraId="20B8B69D" w14:textId="77777777" w:rsidR="00311252" w:rsidRDefault="00311252" w:rsidP="002B77B3">
      <w:pPr>
        <w:jc w:val="both"/>
        <w:rPr>
          <w:sz w:val="32"/>
          <w:szCs w:val="32"/>
          <w:lang w:val="nl-BE"/>
        </w:rPr>
      </w:pPr>
    </w:p>
    <w:p w14:paraId="1FDF6A62" w14:textId="156A9493" w:rsidR="00214226" w:rsidRDefault="00C661CA" w:rsidP="000B082B">
      <w:pPr>
        <w:rPr>
          <w:sz w:val="32"/>
          <w:szCs w:val="32"/>
          <w:lang w:val="nl-BE"/>
        </w:rPr>
      </w:pPr>
      <w:r w:rsidRPr="00C661CA">
        <w:rPr>
          <w:noProof/>
          <w:sz w:val="32"/>
          <w:szCs w:val="32"/>
          <w:lang w:val="nl-BE"/>
        </w:rPr>
        <w:drawing>
          <wp:inline distT="0" distB="0" distL="0" distR="0" wp14:anchorId="34D29B34" wp14:editId="3BC2BB37">
            <wp:extent cx="2438400" cy="3009598"/>
            <wp:effectExtent l="0" t="0" r="0" b="635"/>
            <wp:docPr id="1713484266" name="Afbeelding 1" descr="Afbeelding met tekst, kleding, poster, Menselijk gezi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484266" name="Afbeelding 1" descr="Afbeelding met tekst, kleding, poster, Menselijk gezicht&#10;&#10;Automatisch gegenereerde beschrijvi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06542" cy="309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0F6C2" w14:textId="77777777" w:rsidR="00214226" w:rsidRDefault="00214226" w:rsidP="000B082B">
      <w:pPr>
        <w:rPr>
          <w:sz w:val="32"/>
          <w:szCs w:val="32"/>
          <w:lang w:val="nl-BE"/>
        </w:rPr>
      </w:pPr>
    </w:p>
    <w:p w14:paraId="435504FE" w14:textId="175C2886" w:rsidR="0047468A" w:rsidRDefault="0047468A" w:rsidP="00474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Voorzitter: Gerda Martens, tel 055/21.93/21; </w:t>
      </w:r>
      <w:hyperlink r:id="rId22" w:history="1">
        <w:r w:rsidRPr="00306088">
          <w:rPr>
            <w:rStyle w:val="Hyperlink"/>
            <w:sz w:val="23"/>
            <w:szCs w:val="23"/>
          </w:rPr>
          <w:t>gerdamartens0@gmail.com</w:t>
        </w:r>
      </w:hyperlink>
      <w:r w:rsidR="00F14C5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O/Voorzitter: Eliën Decatelle, tel 055/210234; </w:t>
      </w:r>
      <w:hyperlink r:id="rId23" w:history="1">
        <w:r w:rsidRPr="00796872">
          <w:rPr>
            <w:rStyle w:val="Hyperlink"/>
            <w:sz w:val="23"/>
            <w:szCs w:val="23"/>
          </w:rPr>
          <w:t>elien.decatelle@telenet.be</w:t>
        </w:r>
      </w:hyperlink>
      <w:r>
        <w:rPr>
          <w:sz w:val="23"/>
          <w:szCs w:val="23"/>
        </w:rPr>
        <w:t xml:space="preserve"> Schatbewaarder en ledenbestand: Lieve De </w:t>
      </w:r>
      <w:proofErr w:type="spellStart"/>
      <w:r>
        <w:rPr>
          <w:sz w:val="23"/>
          <w:szCs w:val="23"/>
        </w:rPr>
        <w:t>Vleeschouwer</w:t>
      </w:r>
      <w:proofErr w:type="spellEnd"/>
      <w:r>
        <w:rPr>
          <w:sz w:val="23"/>
          <w:szCs w:val="23"/>
        </w:rPr>
        <w:t>, tel.055/21/24/53;</w:t>
      </w:r>
      <w:hyperlink r:id="rId24" w:history="1">
        <w:r w:rsidRPr="00796872">
          <w:rPr>
            <w:rStyle w:val="Hyperlink"/>
            <w:sz w:val="23"/>
            <w:szCs w:val="23"/>
          </w:rPr>
          <w:t>Lievedevleeschouwer.ldv@gmail.com</w:t>
        </w:r>
      </w:hyperlink>
      <w:r>
        <w:rPr>
          <w:sz w:val="23"/>
          <w:szCs w:val="23"/>
        </w:rPr>
        <w:t>Rekeningnr. van OKRA Nukerke: BE 68 7360 0805 7734</w:t>
      </w:r>
    </w:p>
    <w:sectPr w:rsidR="0047468A" w:rsidSect="0048289F">
      <w:pgSz w:w="11907" w:h="16839" w:code="9"/>
      <w:pgMar w:top="567" w:right="850" w:bottom="567" w:left="851" w:header="709" w:footer="170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5363" w14:textId="77777777" w:rsidR="0048289F" w:rsidRPr="00BF0FEF" w:rsidRDefault="0048289F" w:rsidP="00D83B10">
      <w:r w:rsidRPr="00BF0FEF">
        <w:separator/>
      </w:r>
    </w:p>
  </w:endnote>
  <w:endnote w:type="continuationSeparator" w:id="0">
    <w:p w14:paraId="3DBFA048" w14:textId="77777777" w:rsidR="0048289F" w:rsidRPr="00BF0FEF" w:rsidRDefault="0048289F" w:rsidP="00D83B10">
      <w:r w:rsidRPr="00BF0FE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FEF8" w14:textId="77777777" w:rsidR="0048289F" w:rsidRPr="00BF0FEF" w:rsidRDefault="0048289F" w:rsidP="00D83B10">
      <w:r w:rsidRPr="00BF0FEF">
        <w:separator/>
      </w:r>
    </w:p>
  </w:footnote>
  <w:footnote w:type="continuationSeparator" w:id="0">
    <w:p w14:paraId="5524074F" w14:textId="77777777" w:rsidR="0048289F" w:rsidRPr="00BF0FEF" w:rsidRDefault="0048289F" w:rsidP="00D83B10">
      <w:r w:rsidRPr="00BF0FEF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9C49DD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107397"/>
    <w:multiLevelType w:val="hybridMultilevel"/>
    <w:tmpl w:val="682E29E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D1195"/>
    <w:multiLevelType w:val="hybridMultilevel"/>
    <w:tmpl w:val="2BC6D23C"/>
    <w:lvl w:ilvl="0" w:tplc="3594F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3FEA"/>
    <w:multiLevelType w:val="hybridMultilevel"/>
    <w:tmpl w:val="8FAC647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D6F32"/>
    <w:multiLevelType w:val="hybridMultilevel"/>
    <w:tmpl w:val="7DAA6A86"/>
    <w:lvl w:ilvl="0" w:tplc="B4ACC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573C"/>
    <w:multiLevelType w:val="hybridMultilevel"/>
    <w:tmpl w:val="4C721A86"/>
    <w:lvl w:ilvl="0" w:tplc="F47CB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E3BBC"/>
    <w:multiLevelType w:val="hybridMultilevel"/>
    <w:tmpl w:val="99246B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336A6"/>
    <w:multiLevelType w:val="hybridMultilevel"/>
    <w:tmpl w:val="568CA4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84FFB"/>
    <w:multiLevelType w:val="multilevel"/>
    <w:tmpl w:val="4F9C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8468E7"/>
    <w:multiLevelType w:val="hybridMultilevel"/>
    <w:tmpl w:val="5170AE0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064719">
    <w:abstractNumId w:val="0"/>
  </w:num>
  <w:num w:numId="2" w16cid:durableId="1214001576">
    <w:abstractNumId w:val="3"/>
  </w:num>
  <w:num w:numId="3" w16cid:durableId="2020616627">
    <w:abstractNumId w:val="9"/>
  </w:num>
  <w:num w:numId="4" w16cid:durableId="1158687578">
    <w:abstractNumId w:val="1"/>
  </w:num>
  <w:num w:numId="5" w16cid:durableId="1769765223">
    <w:abstractNumId w:val="6"/>
  </w:num>
  <w:num w:numId="6" w16cid:durableId="1628271918">
    <w:abstractNumId w:val="7"/>
  </w:num>
  <w:num w:numId="7" w16cid:durableId="1119837973">
    <w:abstractNumId w:val="8"/>
  </w:num>
  <w:num w:numId="8" w16cid:durableId="920791959">
    <w:abstractNumId w:val="2"/>
  </w:num>
  <w:num w:numId="9" w16cid:durableId="1225680682">
    <w:abstractNumId w:val="4"/>
  </w:num>
  <w:num w:numId="10" w16cid:durableId="93829210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2"/>
    <w:rsid w:val="000026CA"/>
    <w:rsid w:val="00003409"/>
    <w:rsid w:val="00003459"/>
    <w:rsid w:val="0000534C"/>
    <w:rsid w:val="00007566"/>
    <w:rsid w:val="00010541"/>
    <w:rsid w:val="000108E9"/>
    <w:rsid w:val="000113B0"/>
    <w:rsid w:val="00011428"/>
    <w:rsid w:val="0001242D"/>
    <w:rsid w:val="00012860"/>
    <w:rsid w:val="00012F61"/>
    <w:rsid w:val="0001411C"/>
    <w:rsid w:val="00014C05"/>
    <w:rsid w:val="00015697"/>
    <w:rsid w:val="00015725"/>
    <w:rsid w:val="00015DB7"/>
    <w:rsid w:val="00017531"/>
    <w:rsid w:val="000203A6"/>
    <w:rsid w:val="00021AD2"/>
    <w:rsid w:val="000221E2"/>
    <w:rsid w:val="000227AD"/>
    <w:rsid w:val="000243F0"/>
    <w:rsid w:val="000245E0"/>
    <w:rsid w:val="00026A2E"/>
    <w:rsid w:val="00027009"/>
    <w:rsid w:val="00027144"/>
    <w:rsid w:val="00027E3C"/>
    <w:rsid w:val="000305BF"/>
    <w:rsid w:val="00030755"/>
    <w:rsid w:val="00030980"/>
    <w:rsid w:val="00030C4E"/>
    <w:rsid w:val="00030C76"/>
    <w:rsid w:val="000316F9"/>
    <w:rsid w:val="000327E4"/>
    <w:rsid w:val="00032F96"/>
    <w:rsid w:val="000331CB"/>
    <w:rsid w:val="00034B15"/>
    <w:rsid w:val="00035A12"/>
    <w:rsid w:val="00037845"/>
    <w:rsid w:val="00040579"/>
    <w:rsid w:val="00040CE2"/>
    <w:rsid w:val="00041805"/>
    <w:rsid w:val="000424C6"/>
    <w:rsid w:val="00042594"/>
    <w:rsid w:val="0004339E"/>
    <w:rsid w:val="00043507"/>
    <w:rsid w:val="000457CE"/>
    <w:rsid w:val="00046590"/>
    <w:rsid w:val="000472A8"/>
    <w:rsid w:val="00051918"/>
    <w:rsid w:val="00052136"/>
    <w:rsid w:val="0005272B"/>
    <w:rsid w:val="00052A8B"/>
    <w:rsid w:val="00053137"/>
    <w:rsid w:val="00053329"/>
    <w:rsid w:val="000533DC"/>
    <w:rsid w:val="00053568"/>
    <w:rsid w:val="00054357"/>
    <w:rsid w:val="000546FE"/>
    <w:rsid w:val="0006015B"/>
    <w:rsid w:val="00060A4C"/>
    <w:rsid w:val="00060E09"/>
    <w:rsid w:val="00063A16"/>
    <w:rsid w:val="000648E8"/>
    <w:rsid w:val="0006582E"/>
    <w:rsid w:val="00065868"/>
    <w:rsid w:val="0006694E"/>
    <w:rsid w:val="00066EBC"/>
    <w:rsid w:val="00067622"/>
    <w:rsid w:val="0007089D"/>
    <w:rsid w:val="000713BF"/>
    <w:rsid w:val="00072A13"/>
    <w:rsid w:val="00072FBE"/>
    <w:rsid w:val="00073F51"/>
    <w:rsid w:val="00074D4F"/>
    <w:rsid w:val="00074E38"/>
    <w:rsid w:val="000770AE"/>
    <w:rsid w:val="0007716B"/>
    <w:rsid w:val="00077ECB"/>
    <w:rsid w:val="000815BE"/>
    <w:rsid w:val="00081AE5"/>
    <w:rsid w:val="00082BDB"/>
    <w:rsid w:val="000839B7"/>
    <w:rsid w:val="00083AD3"/>
    <w:rsid w:val="00084648"/>
    <w:rsid w:val="00085666"/>
    <w:rsid w:val="00085B4B"/>
    <w:rsid w:val="00085F6C"/>
    <w:rsid w:val="000878F5"/>
    <w:rsid w:val="00090517"/>
    <w:rsid w:val="00090C77"/>
    <w:rsid w:val="00090F00"/>
    <w:rsid w:val="000919C5"/>
    <w:rsid w:val="000938E9"/>
    <w:rsid w:val="00093A28"/>
    <w:rsid w:val="0009464C"/>
    <w:rsid w:val="000953F3"/>
    <w:rsid w:val="00095BF8"/>
    <w:rsid w:val="00097089"/>
    <w:rsid w:val="000A08DD"/>
    <w:rsid w:val="000A0B76"/>
    <w:rsid w:val="000A0BF3"/>
    <w:rsid w:val="000A1CFC"/>
    <w:rsid w:val="000A2589"/>
    <w:rsid w:val="000A25A7"/>
    <w:rsid w:val="000A2A0F"/>
    <w:rsid w:val="000A2B4A"/>
    <w:rsid w:val="000A2C5B"/>
    <w:rsid w:val="000A3089"/>
    <w:rsid w:val="000A4645"/>
    <w:rsid w:val="000A5DE0"/>
    <w:rsid w:val="000A5F49"/>
    <w:rsid w:val="000A63DE"/>
    <w:rsid w:val="000A6860"/>
    <w:rsid w:val="000A7590"/>
    <w:rsid w:val="000A7D5B"/>
    <w:rsid w:val="000B0785"/>
    <w:rsid w:val="000B082B"/>
    <w:rsid w:val="000B0A6A"/>
    <w:rsid w:val="000B13C7"/>
    <w:rsid w:val="000B24B2"/>
    <w:rsid w:val="000B3011"/>
    <w:rsid w:val="000B4E49"/>
    <w:rsid w:val="000B67A2"/>
    <w:rsid w:val="000B7F7E"/>
    <w:rsid w:val="000C07C0"/>
    <w:rsid w:val="000C0D0B"/>
    <w:rsid w:val="000C1049"/>
    <w:rsid w:val="000C2427"/>
    <w:rsid w:val="000C3FCD"/>
    <w:rsid w:val="000C541B"/>
    <w:rsid w:val="000C5666"/>
    <w:rsid w:val="000C5DFC"/>
    <w:rsid w:val="000C6592"/>
    <w:rsid w:val="000C6ACA"/>
    <w:rsid w:val="000C6EA1"/>
    <w:rsid w:val="000C752F"/>
    <w:rsid w:val="000D074C"/>
    <w:rsid w:val="000D299C"/>
    <w:rsid w:val="000D2B04"/>
    <w:rsid w:val="000D2CAF"/>
    <w:rsid w:val="000D44C3"/>
    <w:rsid w:val="000D4D97"/>
    <w:rsid w:val="000D57C9"/>
    <w:rsid w:val="000D5CC0"/>
    <w:rsid w:val="000D6229"/>
    <w:rsid w:val="000D728F"/>
    <w:rsid w:val="000E1128"/>
    <w:rsid w:val="000E1205"/>
    <w:rsid w:val="000E1432"/>
    <w:rsid w:val="000E27F4"/>
    <w:rsid w:val="000E2AAE"/>
    <w:rsid w:val="000E30E4"/>
    <w:rsid w:val="000E3880"/>
    <w:rsid w:val="000E3DEE"/>
    <w:rsid w:val="000E6243"/>
    <w:rsid w:val="000E699F"/>
    <w:rsid w:val="000E6D88"/>
    <w:rsid w:val="000E71D9"/>
    <w:rsid w:val="000F1AA7"/>
    <w:rsid w:val="000F1DBE"/>
    <w:rsid w:val="000F22E5"/>
    <w:rsid w:val="000F417D"/>
    <w:rsid w:val="000F4215"/>
    <w:rsid w:val="000F56A2"/>
    <w:rsid w:val="000F6018"/>
    <w:rsid w:val="000F6604"/>
    <w:rsid w:val="000F6839"/>
    <w:rsid w:val="000F6FA0"/>
    <w:rsid w:val="000F7177"/>
    <w:rsid w:val="000F73D4"/>
    <w:rsid w:val="000F7749"/>
    <w:rsid w:val="000F7A77"/>
    <w:rsid w:val="00102126"/>
    <w:rsid w:val="001027C4"/>
    <w:rsid w:val="00103AA2"/>
    <w:rsid w:val="00104F7E"/>
    <w:rsid w:val="00104FDE"/>
    <w:rsid w:val="00105383"/>
    <w:rsid w:val="00106540"/>
    <w:rsid w:val="00106EFA"/>
    <w:rsid w:val="00107E97"/>
    <w:rsid w:val="001113A5"/>
    <w:rsid w:val="001124FA"/>
    <w:rsid w:val="00113034"/>
    <w:rsid w:val="0011324A"/>
    <w:rsid w:val="001139FC"/>
    <w:rsid w:val="00114466"/>
    <w:rsid w:val="001145A0"/>
    <w:rsid w:val="00114C53"/>
    <w:rsid w:val="001163C0"/>
    <w:rsid w:val="0011663C"/>
    <w:rsid w:val="00116C3E"/>
    <w:rsid w:val="00117A44"/>
    <w:rsid w:val="00117CEC"/>
    <w:rsid w:val="001200F2"/>
    <w:rsid w:val="00120807"/>
    <w:rsid w:val="00121A98"/>
    <w:rsid w:val="00121B0C"/>
    <w:rsid w:val="00121C0D"/>
    <w:rsid w:val="0012310F"/>
    <w:rsid w:val="00123535"/>
    <w:rsid w:val="00125C1E"/>
    <w:rsid w:val="00126707"/>
    <w:rsid w:val="00126E18"/>
    <w:rsid w:val="00127789"/>
    <w:rsid w:val="0013019E"/>
    <w:rsid w:val="0013055A"/>
    <w:rsid w:val="00130BED"/>
    <w:rsid w:val="001314C0"/>
    <w:rsid w:val="0013182A"/>
    <w:rsid w:val="00133CF6"/>
    <w:rsid w:val="00134291"/>
    <w:rsid w:val="001355E5"/>
    <w:rsid w:val="00136001"/>
    <w:rsid w:val="0013782C"/>
    <w:rsid w:val="00142255"/>
    <w:rsid w:val="00142440"/>
    <w:rsid w:val="0014322B"/>
    <w:rsid w:val="0014382C"/>
    <w:rsid w:val="00143862"/>
    <w:rsid w:val="00144933"/>
    <w:rsid w:val="00145749"/>
    <w:rsid w:val="001458E5"/>
    <w:rsid w:val="00146BB5"/>
    <w:rsid w:val="001473D5"/>
    <w:rsid w:val="00150599"/>
    <w:rsid w:val="00151B91"/>
    <w:rsid w:val="00151BC9"/>
    <w:rsid w:val="001526B4"/>
    <w:rsid w:val="001529F3"/>
    <w:rsid w:val="00153AC9"/>
    <w:rsid w:val="001544E7"/>
    <w:rsid w:val="00154DC4"/>
    <w:rsid w:val="00156C00"/>
    <w:rsid w:val="00156EE2"/>
    <w:rsid w:val="00157DA3"/>
    <w:rsid w:val="00157F93"/>
    <w:rsid w:val="0016081B"/>
    <w:rsid w:val="001608B7"/>
    <w:rsid w:val="0016162D"/>
    <w:rsid w:val="001619F9"/>
    <w:rsid w:val="00162CE4"/>
    <w:rsid w:val="00162E86"/>
    <w:rsid w:val="00163149"/>
    <w:rsid w:val="00163D84"/>
    <w:rsid w:val="0016444C"/>
    <w:rsid w:val="00164974"/>
    <w:rsid w:val="001650FE"/>
    <w:rsid w:val="001656A3"/>
    <w:rsid w:val="0016682A"/>
    <w:rsid w:val="0016697B"/>
    <w:rsid w:val="00166B13"/>
    <w:rsid w:val="00167EEB"/>
    <w:rsid w:val="00170D66"/>
    <w:rsid w:val="00171FA7"/>
    <w:rsid w:val="00172533"/>
    <w:rsid w:val="001725E2"/>
    <w:rsid w:val="00172952"/>
    <w:rsid w:val="00172FE0"/>
    <w:rsid w:val="00172FE7"/>
    <w:rsid w:val="00173693"/>
    <w:rsid w:val="00174357"/>
    <w:rsid w:val="001743C9"/>
    <w:rsid w:val="00174ACD"/>
    <w:rsid w:val="00174E55"/>
    <w:rsid w:val="00175243"/>
    <w:rsid w:val="00175304"/>
    <w:rsid w:val="00175C3E"/>
    <w:rsid w:val="00175DAD"/>
    <w:rsid w:val="0017627A"/>
    <w:rsid w:val="00176CC2"/>
    <w:rsid w:val="00177E7C"/>
    <w:rsid w:val="00180352"/>
    <w:rsid w:val="00180713"/>
    <w:rsid w:val="0018140A"/>
    <w:rsid w:val="001822A6"/>
    <w:rsid w:val="00182353"/>
    <w:rsid w:val="001838AC"/>
    <w:rsid w:val="00183B07"/>
    <w:rsid w:val="00183F83"/>
    <w:rsid w:val="00184695"/>
    <w:rsid w:val="00185046"/>
    <w:rsid w:val="001851E5"/>
    <w:rsid w:val="0018540D"/>
    <w:rsid w:val="00185A12"/>
    <w:rsid w:val="0018605A"/>
    <w:rsid w:val="00186FA5"/>
    <w:rsid w:val="00190BD9"/>
    <w:rsid w:val="00190E53"/>
    <w:rsid w:val="001929F7"/>
    <w:rsid w:val="00193408"/>
    <w:rsid w:val="001939A1"/>
    <w:rsid w:val="0019470C"/>
    <w:rsid w:val="00195522"/>
    <w:rsid w:val="001958C8"/>
    <w:rsid w:val="00196193"/>
    <w:rsid w:val="00196437"/>
    <w:rsid w:val="00197B36"/>
    <w:rsid w:val="001A1277"/>
    <w:rsid w:val="001A1B21"/>
    <w:rsid w:val="001A284A"/>
    <w:rsid w:val="001A2F39"/>
    <w:rsid w:val="001A3364"/>
    <w:rsid w:val="001A4312"/>
    <w:rsid w:val="001A4565"/>
    <w:rsid w:val="001A488B"/>
    <w:rsid w:val="001A6060"/>
    <w:rsid w:val="001A6201"/>
    <w:rsid w:val="001A6815"/>
    <w:rsid w:val="001A6A9F"/>
    <w:rsid w:val="001A6C59"/>
    <w:rsid w:val="001A72B1"/>
    <w:rsid w:val="001A7A72"/>
    <w:rsid w:val="001B0EF1"/>
    <w:rsid w:val="001B14B0"/>
    <w:rsid w:val="001B22E6"/>
    <w:rsid w:val="001B2A13"/>
    <w:rsid w:val="001B48C4"/>
    <w:rsid w:val="001B517A"/>
    <w:rsid w:val="001B563D"/>
    <w:rsid w:val="001B62E1"/>
    <w:rsid w:val="001B62E3"/>
    <w:rsid w:val="001B7BDD"/>
    <w:rsid w:val="001C0323"/>
    <w:rsid w:val="001C127D"/>
    <w:rsid w:val="001C1CD5"/>
    <w:rsid w:val="001C2E41"/>
    <w:rsid w:val="001C3310"/>
    <w:rsid w:val="001C3B2B"/>
    <w:rsid w:val="001C3C3F"/>
    <w:rsid w:val="001C4C21"/>
    <w:rsid w:val="001C60DD"/>
    <w:rsid w:val="001C62DA"/>
    <w:rsid w:val="001C6432"/>
    <w:rsid w:val="001D0349"/>
    <w:rsid w:val="001D0B3E"/>
    <w:rsid w:val="001D1111"/>
    <w:rsid w:val="001D1C9B"/>
    <w:rsid w:val="001D4AC5"/>
    <w:rsid w:val="001D55A4"/>
    <w:rsid w:val="001D5BDC"/>
    <w:rsid w:val="001D6E2F"/>
    <w:rsid w:val="001D76A3"/>
    <w:rsid w:val="001E0075"/>
    <w:rsid w:val="001E01C3"/>
    <w:rsid w:val="001E0B33"/>
    <w:rsid w:val="001E0C93"/>
    <w:rsid w:val="001E17DF"/>
    <w:rsid w:val="001E250F"/>
    <w:rsid w:val="001E38DC"/>
    <w:rsid w:val="001E3ED4"/>
    <w:rsid w:val="001E4281"/>
    <w:rsid w:val="001E438F"/>
    <w:rsid w:val="001E458A"/>
    <w:rsid w:val="001E4AD5"/>
    <w:rsid w:val="001E4B0A"/>
    <w:rsid w:val="001E4FA7"/>
    <w:rsid w:val="001E5CAC"/>
    <w:rsid w:val="001F2048"/>
    <w:rsid w:val="001F2573"/>
    <w:rsid w:val="001F3025"/>
    <w:rsid w:val="001F355B"/>
    <w:rsid w:val="001F35EE"/>
    <w:rsid w:val="001F3964"/>
    <w:rsid w:val="001F4715"/>
    <w:rsid w:val="001F4AAE"/>
    <w:rsid w:val="001F4CF2"/>
    <w:rsid w:val="001F5321"/>
    <w:rsid w:val="001F532B"/>
    <w:rsid w:val="001F546E"/>
    <w:rsid w:val="001F5474"/>
    <w:rsid w:val="001F7396"/>
    <w:rsid w:val="001F7706"/>
    <w:rsid w:val="00200292"/>
    <w:rsid w:val="00200A83"/>
    <w:rsid w:val="002013AE"/>
    <w:rsid w:val="0020212E"/>
    <w:rsid w:val="002024DC"/>
    <w:rsid w:val="002027F2"/>
    <w:rsid w:val="00202BEA"/>
    <w:rsid w:val="00202C52"/>
    <w:rsid w:val="00203033"/>
    <w:rsid w:val="00214226"/>
    <w:rsid w:val="0021520E"/>
    <w:rsid w:val="00216426"/>
    <w:rsid w:val="0021661E"/>
    <w:rsid w:val="00217127"/>
    <w:rsid w:val="00217EC2"/>
    <w:rsid w:val="00220081"/>
    <w:rsid w:val="002215FC"/>
    <w:rsid w:val="00222437"/>
    <w:rsid w:val="00222B3D"/>
    <w:rsid w:val="00226643"/>
    <w:rsid w:val="002266D8"/>
    <w:rsid w:val="002271F2"/>
    <w:rsid w:val="00227EF0"/>
    <w:rsid w:val="002325CF"/>
    <w:rsid w:val="00232775"/>
    <w:rsid w:val="00232804"/>
    <w:rsid w:val="00233A7F"/>
    <w:rsid w:val="00233F94"/>
    <w:rsid w:val="0023434B"/>
    <w:rsid w:val="00234C98"/>
    <w:rsid w:val="00235A5E"/>
    <w:rsid w:val="0023611B"/>
    <w:rsid w:val="00236F3E"/>
    <w:rsid w:val="00240431"/>
    <w:rsid w:val="0024066E"/>
    <w:rsid w:val="00241244"/>
    <w:rsid w:val="00241D2F"/>
    <w:rsid w:val="00242A7B"/>
    <w:rsid w:val="002442FF"/>
    <w:rsid w:val="00245A29"/>
    <w:rsid w:val="00245ADD"/>
    <w:rsid w:val="00246072"/>
    <w:rsid w:val="00250A42"/>
    <w:rsid w:val="00250B30"/>
    <w:rsid w:val="00251716"/>
    <w:rsid w:val="00251818"/>
    <w:rsid w:val="00251ED6"/>
    <w:rsid w:val="0025391F"/>
    <w:rsid w:val="00254326"/>
    <w:rsid w:val="002546E4"/>
    <w:rsid w:val="002574A6"/>
    <w:rsid w:val="0026030D"/>
    <w:rsid w:val="002607CF"/>
    <w:rsid w:val="00260952"/>
    <w:rsid w:val="00260AC4"/>
    <w:rsid w:val="00261002"/>
    <w:rsid w:val="00261289"/>
    <w:rsid w:val="00262F0C"/>
    <w:rsid w:val="002637FB"/>
    <w:rsid w:val="0026382B"/>
    <w:rsid w:val="0026405D"/>
    <w:rsid w:val="0026414A"/>
    <w:rsid w:val="002642F3"/>
    <w:rsid w:val="00264D55"/>
    <w:rsid w:val="00266267"/>
    <w:rsid w:val="00266924"/>
    <w:rsid w:val="00271EF3"/>
    <w:rsid w:val="0027293A"/>
    <w:rsid w:val="0027465C"/>
    <w:rsid w:val="0027469D"/>
    <w:rsid w:val="00274866"/>
    <w:rsid w:val="00274B09"/>
    <w:rsid w:val="002751E0"/>
    <w:rsid w:val="002754CD"/>
    <w:rsid w:val="0027668F"/>
    <w:rsid w:val="002770C3"/>
    <w:rsid w:val="00277B25"/>
    <w:rsid w:val="00277E97"/>
    <w:rsid w:val="002800A9"/>
    <w:rsid w:val="00282410"/>
    <w:rsid w:val="0028392E"/>
    <w:rsid w:val="00284E6F"/>
    <w:rsid w:val="00285192"/>
    <w:rsid w:val="0029006A"/>
    <w:rsid w:val="002911CF"/>
    <w:rsid w:val="0029120C"/>
    <w:rsid w:val="00291336"/>
    <w:rsid w:val="002918AC"/>
    <w:rsid w:val="00291F08"/>
    <w:rsid w:val="00292352"/>
    <w:rsid w:val="00292722"/>
    <w:rsid w:val="00293639"/>
    <w:rsid w:val="002939B3"/>
    <w:rsid w:val="00295F25"/>
    <w:rsid w:val="002974E5"/>
    <w:rsid w:val="002977C2"/>
    <w:rsid w:val="00297DFD"/>
    <w:rsid w:val="002A020E"/>
    <w:rsid w:val="002A03C6"/>
    <w:rsid w:val="002A057C"/>
    <w:rsid w:val="002A0F82"/>
    <w:rsid w:val="002A13E4"/>
    <w:rsid w:val="002A1A2B"/>
    <w:rsid w:val="002A1C8B"/>
    <w:rsid w:val="002A27B8"/>
    <w:rsid w:val="002A2C3E"/>
    <w:rsid w:val="002A427B"/>
    <w:rsid w:val="002A4B8B"/>
    <w:rsid w:val="002A5181"/>
    <w:rsid w:val="002A580C"/>
    <w:rsid w:val="002A5E39"/>
    <w:rsid w:val="002A5EC7"/>
    <w:rsid w:val="002A5FAF"/>
    <w:rsid w:val="002A642F"/>
    <w:rsid w:val="002A69CA"/>
    <w:rsid w:val="002A72AE"/>
    <w:rsid w:val="002A7ACD"/>
    <w:rsid w:val="002B0901"/>
    <w:rsid w:val="002B1FF2"/>
    <w:rsid w:val="002B24E9"/>
    <w:rsid w:val="002B2BAE"/>
    <w:rsid w:val="002B2D90"/>
    <w:rsid w:val="002B3D72"/>
    <w:rsid w:val="002B3EA9"/>
    <w:rsid w:val="002B4B4E"/>
    <w:rsid w:val="002B57C7"/>
    <w:rsid w:val="002B5836"/>
    <w:rsid w:val="002B5FDA"/>
    <w:rsid w:val="002B72DC"/>
    <w:rsid w:val="002B77B3"/>
    <w:rsid w:val="002B7A0D"/>
    <w:rsid w:val="002C0535"/>
    <w:rsid w:val="002C1CD7"/>
    <w:rsid w:val="002C2306"/>
    <w:rsid w:val="002C3079"/>
    <w:rsid w:val="002C4058"/>
    <w:rsid w:val="002C4274"/>
    <w:rsid w:val="002C4FB5"/>
    <w:rsid w:val="002C5828"/>
    <w:rsid w:val="002C64F7"/>
    <w:rsid w:val="002C6A0E"/>
    <w:rsid w:val="002D04D9"/>
    <w:rsid w:val="002D0C84"/>
    <w:rsid w:val="002D0FE8"/>
    <w:rsid w:val="002D1901"/>
    <w:rsid w:val="002D2721"/>
    <w:rsid w:val="002D2B38"/>
    <w:rsid w:val="002D34BF"/>
    <w:rsid w:val="002D377E"/>
    <w:rsid w:val="002D43F3"/>
    <w:rsid w:val="002D4E6E"/>
    <w:rsid w:val="002D57C3"/>
    <w:rsid w:val="002D72E5"/>
    <w:rsid w:val="002E01E7"/>
    <w:rsid w:val="002E1514"/>
    <w:rsid w:val="002E1BA7"/>
    <w:rsid w:val="002E2403"/>
    <w:rsid w:val="002E2CC3"/>
    <w:rsid w:val="002E2F9F"/>
    <w:rsid w:val="002E3495"/>
    <w:rsid w:val="002E3A29"/>
    <w:rsid w:val="002E3AD0"/>
    <w:rsid w:val="002E6F0F"/>
    <w:rsid w:val="002E72BA"/>
    <w:rsid w:val="002F05E8"/>
    <w:rsid w:val="002F3BB7"/>
    <w:rsid w:val="002F3EB0"/>
    <w:rsid w:val="002F439C"/>
    <w:rsid w:val="002F6485"/>
    <w:rsid w:val="002F77A5"/>
    <w:rsid w:val="00301534"/>
    <w:rsid w:val="00301DE4"/>
    <w:rsid w:val="00302108"/>
    <w:rsid w:val="0030245B"/>
    <w:rsid w:val="0030294B"/>
    <w:rsid w:val="0030451D"/>
    <w:rsid w:val="0030656E"/>
    <w:rsid w:val="0031000B"/>
    <w:rsid w:val="003102B3"/>
    <w:rsid w:val="003110CD"/>
    <w:rsid w:val="00311252"/>
    <w:rsid w:val="00311A6A"/>
    <w:rsid w:val="00311A7F"/>
    <w:rsid w:val="003131E7"/>
    <w:rsid w:val="0031327F"/>
    <w:rsid w:val="00313A71"/>
    <w:rsid w:val="00314213"/>
    <w:rsid w:val="003145B1"/>
    <w:rsid w:val="00314B8F"/>
    <w:rsid w:val="003154C6"/>
    <w:rsid w:val="0031601B"/>
    <w:rsid w:val="003161A2"/>
    <w:rsid w:val="003165DB"/>
    <w:rsid w:val="0031771E"/>
    <w:rsid w:val="003179A2"/>
    <w:rsid w:val="0032048F"/>
    <w:rsid w:val="0032265A"/>
    <w:rsid w:val="0032325E"/>
    <w:rsid w:val="003237C9"/>
    <w:rsid w:val="00323D49"/>
    <w:rsid w:val="00323FAF"/>
    <w:rsid w:val="00324C53"/>
    <w:rsid w:val="00326A20"/>
    <w:rsid w:val="003279ED"/>
    <w:rsid w:val="00327C19"/>
    <w:rsid w:val="00327DFC"/>
    <w:rsid w:val="003309F2"/>
    <w:rsid w:val="003316C7"/>
    <w:rsid w:val="00331906"/>
    <w:rsid w:val="00332234"/>
    <w:rsid w:val="00332553"/>
    <w:rsid w:val="00332AC7"/>
    <w:rsid w:val="003349B1"/>
    <w:rsid w:val="00335AE1"/>
    <w:rsid w:val="0033676B"/>
    <w:rsid w:val="00340417"/>
    <w:rsid w:val="00340E79"/>
    <w:rsid w:val="00341A31"/>
    <w:rsid w:val="00341B01"/>
    <w:rsid w:val="0034283F"/>
    <w:rsid w:val="003448F5"/>
    <w:rsid w:val="00345E9C"/>
    <w:rsid w:val="003471CE"/>
    <w:rsid w:val="003475B2"/>
    <w:rsid w:val="003475DC"/>
    <w:rsid w:val="003501C8"/>
    <w:rsid w:val="003502F9"/>
    <w:rsid w:val="00350913"/>
    <w:rsid w:val="00351C25"/>
    <w:rsid w:val="00352905"/>
    <w:rsid w:val="00352C08"/>
    <w:rsid w:val="0035492B"/>
    <w:rsid w:val="00354EC3"/>
    <w:rsid w:val="00357BDB"/>
    <w:rsid w:val="00357C62"/>
    <w:rsid w:val="00361493"/>
    <w:rsid w:val="00361856"/>
    <w:rsid w:val="003619E4"/>
    <w:rsid w:val="0036290F"/>
    <w:rsid w:val="00362A6D"/>
    <w:rsid w:val="003646FE"/>
    <w:rsid w:val="00365CC5"/>
    <w:rsid w:val="00365E03"/>
    <w:rsid w:val="003662B6"/>
    <w:rsid w:val="00367658"/>
    <w:rsid w:val="00367C0C"/>
    <w:rsid w:val="00367FDE"/>
    <w:rsid w:val="003700D3"/>
    <w:rsid w:val="0037089C"/>
    <w:rsid w:val="00370BBD"/>
    <w:rsid w:val="003723CE"/>
    <w:rsid w:val="00372F59"/>
    <w:rsid w:val="003735D3"/>
    <w:rsid w:val="00373908"/>
    <w:rsid w:val="00373E5E"/>
    <w:rsid w:val="00374C43"/>
    <w:rsid w:val="00376E4A"/>
    <w:rsid w:val="00377108"/>
    <w:rsid w:val="0037755E"/>
    <w:rsid w:val="00377AD1"/>
    <w:rsid w:val="00383D45"/>
    <w:rsid w:val="00385A1F"/>
    <w:rsid w:val="00386038"/>
    <w:rsid w:val="003867E7"/>
    <w:rsid w:val="00386913"/>
    <w:rsid w:val="003875B7"/>
    <w:rsid w:val="0038787C"/>
    <w:rsid w:val="00387DCB"/>
    <w:rsid w:val="003905D9"/>
    <w:rsid w:val="003909F9"/>
    <w:rsid w:val="00390BD3"/>
    <w:rsid w:val="003911FD"/>
    <w:rsid w:val="003913E6"/>
    <w:rsid w:val="0039217E"/>
    <w:rsid w:val="003921D3"/>
    <w:rsid w:val="00392A4B"/>
    <w:rsid w:val="00392D6E"/>
    <w:rsid w:val="00394191"/>
    <w:rsid w:val="00394A9D"/>
    <w:rsid w:val="00395A0E"/>
    <w:rsid w:val="00396D13"/>
    <w:rsid w:val="00396E28"/>
    <w:rsid w:val="00396F1D"/>
    <w:rsid w:val="003A0AF2"/>
    <w:rsid w:val="003A2EE3"/>
    <w:rsid w:val="003A3114"/>
    <w:rsid w:val="003A372E"/>
    <w:rsid w:val="003A4EAF"/>
    <w:rsid w:val="003A7083"/>
    <w:rsid w:val="003A762A"/>
    <w:rsid w:val="003A7B9F"/>
    <w:rsid w:val="003A7D12"/>
    <w:rsid w:val="003B0181"/>
    <w:rsid w:val="003B0BD7"/>
    <w:rsid w:val="003B0D94"/>
    <w:rsid w:val="003B1787"/>
    <w:rsid w:val="003B1A4C"/>
    <w:rsid w:val="003B35AD"/>
    <w:rsid w:val="003B470B"/>
    <w:rsid w:val="003B6265"/>
    <w:rsid w:val="003B65A7"/>
    <w:rsid w:val="003B6AB6"/>
    <w:rsid w:val="003B6BD1"/>
    <w:rsid w:val="003C167B"/>
    <w:rsid w:val="003C1C6B"/>
    <w:rsid w:val="003C318C"/>
    <w:rsid w:val="003C4F8B"/>
    <w:rsid w:val="003C5B0E"/>
    <w:rsid w:val="003C62B6"/>
    <w:rsid w:val="003D00E0"/>
    <w:rsid w:val="003D05A9"/>
    <w:rsid w:val="003D0C4E"/>
    <w:rsid w:val="003D16B3"/>
    <w:rsid w:val="003D34A1"/>
    <w:rsid w:val="003D4741"/>
    <w:rsid w:val="003D5027"/>
    <w:rsid w:val="003D6591"/>
    <w:rsid w:val="003D784E"/>
    <w:rsid w:val="003E0578"/>
    <w:rsid w:val="003E159C"/>
    <w:rsid w:val="003E27CA"/>
    <w:rsid w:val="003E27EB"/>
    <w:rsid w:val="003E29B6"/>
    <w:rsid w:val="003E3B40"/>
    <w:rsid w:val="003E3F99"/>
    <w:rsid w:val="003E4458"/>
    <w:rsid w:val="003E45CC"/>
    <w:rsid w:val="003E4D6E"/>
    <w:rsid w:val="003E6058"/>
    <w:rsid w:val="003E6A82"/>
    <w:rsid w:val="003E6CE3"/>
    <w:rsid w:val="003E6D7D"/>
    <w:rsid w:val="003E76D5"/>
    <w:rsid w:val="003F010B"/>
    <w:rsid w:val="003F1DD3"/>
    <w:rsid w:val="003F29BC"/>
    <w:rsid w:val="003F3BED"/>
    <w:rsid w:val="003F4077"/>
    <w:rsid w:val="003F418B"/>
    <w:rsid w:val="003F4DB4"/>
    <w:rsid w:val="003F585D"/>
    <w:rsid w:val="003F7847"/>
    <w:rsid w:val="003F79AA"/>
    <w:rsid w:val="003F79C5"/>
    <w:rsid w:val="003F7FC2"/>
    <w:rsid w:val="00400BEE"/>
    <w:rsid w:val="004012A6"/>
    <w:rsid w:val="00402C63"/>
    <w:rsid w:val="00404C98"/>
    <w:rsid w:val="00405F32"/>
    <w:rsid w:val="0040600B"/>
    <w:rsid w:val="00406564"/>
    <w:rsid w:val="004075F9"/>
    <w:rsid w:val="0041028F"/>
    <w:rsid w:val="004105E1"/>
    <w:rsid w:val="00411876"/>
    <w:rsid w:val="00412186"/>
    <w:rsid w:val="00414A63"/>
    <w:rsid w:val="004154D2"/>
    <w:rsid w:val="00416216"/>
    <w:rsid w:val="00416BBB"/>
    <w:rsid w:val="00417047"/>
    <w:rsid w:val="004170F4"/>
    <w:rsid w:val="0042228D"/>
    <w:rsid w:val="00422606"/>
    <w:rsid w:val="00422C1B"/>
    <w:rsid w:val="00424E16"/>
    <w:rsid w:val="00425EAA"/>
    <w:rsid w:val="0042673E"/>
    <w:rsid w:val="0042674C"/>
    <w:rsid w:val="00430F19"/>
    <w:rsid w:val="004311DF"/>
    <w:rsid w:val="004313A1"/>
    <w:rsid w:val="004316D8"/>
    <w:rsid w:val="004331A5"/>
    <w:rsid w:val="004337F9"/>
    <w:rsid w:val="00433C9B"/>
    <w:rsid w:val="00433FD7"/>
    <w:rsid w:val="0043579E"/>
    <w:rsid w:val="004357E1"/>
    <w:rsid w:val="00436F30"/>
    <w:rsid w:val="00440942"/>
    <w:rsid w:val="00441257"/>
    <w:rsid w:val="0044154F"/>
    <w:rsid w:val="004415B2"/>
    <w:rsid w:val="00441EAA"/>
    <w:rsid w:val="00442399"/>
    <w:rsid w:val="00442981"/>
    <w:rsid w:val="00443605"/>
    <w:rsid w:val="00443B68"/>
    <w:rsid w:val="00444118"/>
    <w:rsid w:val="004447EE"/>
    <w:rsid w:val="004448AE"/>
    <w:rsid w:val="00444CBF"/>
    <w:rsid w:val="00444D6C"/>
    <w:rsid w:val="00444F6E"/>
    <w:rsid w:val="004455BA"/>
    <w:rsid w:val="004468C9"/>
    <w:rsid w:val="00446AB2"/>
    <w:rsid w:val="00446E57"/>
    <w:rsid w:val="00447743"/>
    <w:rsid w:val="004505E7"/>
    <w:rsid w:val="004508E3"/>
    <w:rsid w:val="0045115E"/>
    <w:rsid w:val="004519DA"/>
    <w:rsid w:val="00451DD0"/>
    <w:rsid w:val="00452076"/>
    <w:rsid w:val="004534D6"/>
    <w:rsid w:val="0045384E"/>
    <w:rsid w:val="004540A0"/>
    <w:rsid w:val="004543FF"/>
    <w:rsid w:val="004555CB"/>
    <w:rsid w:val="00457AC1"/>
    <w:rsid w:val="00460D72"/>
    <w:rsid w:val="0046196C"/>
    <w:rsid w:val="0046291B"/>
    <w:rsid w:val="004703BA"/>
    <w:rsid w:val="00471ACC"/>
    <w:rsid w:val="0047293D"/>
    <w:rsid w:val="00473E4C"/>
    <w:rsid w:val="0047437D"/>
    <w:rsid w:val="0047468A"/>
    <w:rsid w:val="004752C5"/>
    <w:rsid w:val="00475413"/>
    <w:rsid w:val="00480106"/>
    <w:rsid w:val="00480754"/>
    <w:rsid w:val="004810E8"/>
    <w:rsid w:val="0048125D"/>
    <w:rsid w:val="00481BC4"/>
    <w:rsid w:val="004825EE"/>
    <w:rsid w:val="0048289F"/>
    <w:rsid w:val="00482CDE"/>
    <w:rsid w:val="00483421"/>
    <w:rsid w:val="00483793"/>
    <w:rsid w:val="00483B03"/>
    <w:rsid w:val="00483B97"/>
    <w:rsid w:val="00483D6C"/>
    <w:rsid w:val="004907E3"/>
    <w:rsid w:val="00490CBA"/>
    <w:rsid w:val="00492072"/>
    <w:rsid w:val="004922FF"/>
    <w:rsid w:val="00492502"/>
    <w:rsid w:val="00493F20"/>
    <w:rsid w:val="004963DF"/>
    <w:rsid w:val="00496BA4"/>
    <w:rsid w:val="004A05D2"/>
    <w:rsid w:val="004A07EF"/>
    <w:rsid w:val="004A0DBD"/>
    <w:rsid w:val="004A1580"/>
    <w:rsid w:val="004A1EAC"/>
    <w:rsid w:val="004A1FF0"/>
    <w:rsid w:val="004A28F2"/>
    <w:rsid w:val="004A31AE"/>
    <w:rsid w:val="004A4255"/>
    <w:rsid w:val="004A59C5"/>
    <w:rsid w:val="004A6577"/>
    <w:rsid w:val="004A728F"/>
    <w:rsid w:val="004B11BD"/>
    <w:rsid w:val="004B2C73"/>
    <w:rsid w:val="004B2CC0"/>
    <w:rsid w:val="004B2D14"/>
    <w:rsid w:val="004B2EF7"/>
    <w:rsid w:val="004B31EE"/>
    <w:rsid w:val="004B4689"/>
    <w:rsid w:val="004B4BBE"/>
    <w:rsid w:val="004B4C05"/>
    <w:rsid w:val="004B502F"/>
    <w:rsid w:val="004B5371"/>
    <w:rsid w:val="004B5F6B"/>
    <w:rsid w:val="004B667F"/>
    <w:rsid w:val="004B6CDA"/>
    <w:rsid w:val="004B7ABE"/>
    <w:rsid w:val="004C0DE2"/>
    <w:rsid w:val="004C1378"/>
    <w:rsid w:val="004C22AB"/>
    <w:rsid w:val="004C3B91"/>
    <w:rsid w:val="004C4201"/>
    <w:rsid w:val="004C4389"/>
    <w:rsid w:val="004C4453"/>
    <w:rsid w:val="004C537A"/>
    <w:rsid w:val="004C5D09"/>
    <w:rsid w:val="004C64AF"/>
    <w:rsid w:val="004C6A14"/>
    <w:rsid w:val="004C6AAF"/>
    <w:rsid w:val="004C6D8A"/>
    <w:rsid w:val="004C7648"/>
    <w:rsid w:val="004C7698"/>
    <w:rsid w:val="004C79D7"/>
    <w:rsid w:val="004D03A6"/>
    <w:rsid w:val="004D12F6"/>
    <w:rsid w:val="004D16FC"/>
    <w:rsid w:val="004D2C01"/>
    <w:rsid w:val="004D3DE5"/>
    <w:rsid w:val="004D47BD"/>
    <w:rsid w:val="004D47C8"/>
    <w:rsid w:val="004D5183"/>
    <w:rsid w:val="004D53AE"/>
    <w:rsid w:val="004D5988"/>
    <w:rsid w:val="004D5BE1"/>
    <w:rsid w:val="004D6EBB"/>
    <w:rsid w:val="004D7D98"/>
    <w:rsid w:val="004E04A0"/>
    <w:rsid w:val="004E061E"/>
    <w:rsid w:val="004E0D7F"/>
    <w:rsid w:val="004E1204"/>
    <w:rsid w:val="004E12AE"/>
    <w:rsid w:val="004E1960"/>
    <w:rsid w:val="004E1CC6"/>
    <w:rsid w:val="004E2013"/>
    <w:rsid w:val="004E2217"/>
    <w:rsid w:val="004E2789"/>
    <w:rsid w:val="004E38FE"/>
    <w:rsid w:val="004E3A6E"/>
    <w:rsid w:val="004E4589"/>
    <w:rsid w:val="004E74E3"/>
    <w:rsid w:val="004F0618"/>
    <w:rsid w:val="004F1F54"/>
    <w:rsid w:val="004F37CD"/>
    <w:rsid w:val="004F3869"/>
    <w:rsid w:val="004F3AFF"/>
    <w:rsid w:val="004F3BBF"/>
    <w:rsid w:val="004F423E"/>
    <w:rsid w:val="004F478F"/>
    <w:rsid w:val="004F5120"/>
    <w:rsid w:val="004F5126"/>
    <w:rsid w:val="004F59C4"/>
    <w:rsid w:val="004F72BA"/>
    <w:rsid w:val="00500468"/>
    <w:rsid w:val="005006B3"/>
    <w:rsid w:val="0050081C"/>
    <w:rsid w:val="00500CC2"/>
    <w:rsid w:val="00500F28"/>
    <w:rsid w:val="00503DF2"/>
    <w:rsid w:val="00505B55"/>
    <w:rsid w:val="00505DFF"/>
    <w:rsid w:val="00506953"/>
    <w:rsid w:val="0050782D"/>
    <w:rsid w:val="00510FEE"/>
    <w:rsid w:val="00512900"/>
    <w:rsid w:val="005138BD"/>
    <w:rsid w:val="0051418B"/>
    <w:rsid w:val="005168D0"/>
    <w:rsid w:val="00520295"/>
    <w:rsid w:val="00520F59"/>
    <w:rsid w:val="00521020"/>
    <w:rsid w:val="005211A2"/>
    <w:rsid w:val="00521C5E"/>
    <w:rsid w:val="00522A15"/>
    <w:rsid w:val="00523D25"/>
    <w:rsid w:val="005256B4"/>
    <w:rsid w:val="00526E86"/>
    <w:rsid w:val="0052736E"/>
    <w:rsid w:val="00530DB5"/>
    <w:rsid w:val="0053185A"/>
    <w:rsid w:val="0053389A"/>
    <w:rsid w:val="00534856"/>
    <w:rsid w:val="00534B27"/>
    <w:rsid w:val="005363AC"/>
    <w:rsid w:val="00540545"/>
    <w:rsid w:val="00540797"/>
    <w:rsid w:val="0054323A"/>
    <w:rsid w:val="005436F6"/>
    <w:rsid w:val="00546098"/>
    <w:rsid w:val="00546B5E"/>
    <w:rsid w:val="005501AF"/>
    <w:rsid w:val="0055051E"/>
    <w:rsid w:val="00550DD6"/>
    <w:rsid w:val="005514B5"/>
    <w:rsid w:val="00551A62"/>
    <w:rsid w:val="00551B78"/>
    <w:rsid w:val="00551D35"/>
    <w:rsid w:val="00552469"/>
    <w:rsid w:val="0055397B"/>
    <w:rsid w:val="00553BA4"/>
    <w:rsid w:val="005542A7"/>
    <w:rsid w:val="005544D7"/>
    <w:rsid w:val="00554783"/>
    <w:rsid w:val="00554AB5"/>
    <w:rsid w:val="00555954"/>
    <w:rsid w:val="005569D7"/>
    <w:rsid w:val="00556C09"/>
    <w:rsid w:val="00556CCC"/>
    <w:rsid w:val="0055700D"/>
    <w:rsid w:val="0055735F"/>
    <w:rsid w:val="005603EB"/>
    <w:rsid w:val="005608CF"/>
    <w:rsid w:val="005611E3"/>
    <w:rsid w:val="00561532"/>
    <w:rsid w:val="00561A44"/>
    <w:rsid w:val="00561B24"/>
    <w:rsid w:val="00562B80"/>
    <w:rsid w:val="00562DCF"/>
    <w:rsid w:val="00564625"/>
    <w:rsid w:val="005646B9"/>
    <w:rsid w:val="00564FBC"/>
    <w:rsid w:val="00565D3C"/>
    <w:rsid w:val="00566410"/>
    <w:rsid w:val="00570092"/>
    <w:rsid w:val="00570A44"/>
    <w:rsid w:val="00570F3D"/>
    <w:rsid w:val="005715D0"/>
    <w:rsid w:val="00571BE3"/>
    <w:rsid w:val="00572B13"/>
    <w:rsid w:val="00572BEA"/>
    <w:rsid w:val="005738BF"/>
    <w:rsid w:val="00574F19"/>
    <w:rsid w:val="0057504B"/>
    <w:rsid w:val="00575288"/>
    <w:rsid w:val="00576FEE"/>
    <w:rsid w:val="005802E3"/>
    <w:rsid w:val="00580A94"/>
    <w:rsid w:val="00581178"/>
    <w:rsid w:val="0058118F"/>
    <w:rsid w:val="00581839"/>
    <w:rsid w:val="00581C00"/>
    <w:rsid w:val="005833FA"/>
    <w:rsid w:val="0058382F"/>
    <w:rsid w:val="00583AA5"/>
    <w:rsid w:val="00584EE0"/>
    <w:rsid w:val="0058578C"/>
    <w:rsid w:val="00585DE3"/>
    <w:rsid w:val="00586B31"/>
    <w:rsid w:val="0058700F"/>
    <w:rsid w:val="005872D9"/>
    <w:rsid w:val="00587A1D"/>
    <w:rsid w:val="0059002B"/>
    <w:rsid w:val="00590D29"/>
    <w:rsid w:val="00590EF2"/>
    <w:rsid w:val="00590FB2"/>
    <w:rsid w:val="00591329"/>
    <w:rsid w:val="005927B0"/>
    <w:rsid w:val="005929AF"/>
    <w:rsid w:val="0059367C"/>
    <w:rsid w:val="00593CB8"/>
    <w:rsid w:val="0059441C"/>
    <w:rsid w:val="00594EC8"/>
    <w:rsid w:val="0059619A"/>
    <w:rsid w:val="0059716F"/>
    <w:rsid w:val="005973FA"/>
    <w:rsid w:val="00597D89"/>
    <w:rsid w:val="00597E1C"/>
    <w:rsid w:val="005A0D60"/>
    <w:rsid w:val="005A102F"/>
    <w:rsid w:val="005A1A55"/>
    <w:rsid w:val="005A3C92"/>
    <w:rsid w:val="005A425E"/>
    <w:rsid w:val="005A5375"/>
    <w:rsid w:val="005A633C"/>
    <w:rsid w:val="005A68D3"/>
    <w:rsid w:val="005A6A51"/>
    <w:rsid w:val="005A705E"/>
    <w:rsid w:val="005B02D2"/>
    <w:rsid w:val="005B13D8"/>
    <w:rsid w:val="005B2E23"/>
    <w:rsid w:val="005B3023"/>
    <w:rsid w:val="005B3F5D"/>
    <w:rsid w:val="005B4470"/>
    <w:rsid w:val="005B4497"/>
    <w:rsid w:val="005B56CA"/>
    <w:rsid w:val="005B62FF"/>
    <w:rsid w:val="005B64A3"/>
    <w:rsid w:val="005B745E"/>
    <w:rsid w:val="005B7F88"/>
    <w:rsid w:val="005C0698"/>
    <w:rsid w:val="005C0E2A"/>
    <w:rsid w:val="005C1D0C"/>
    <w:rsid w:val="005C27E7"/>
    <w:rsid w:val="005C3093"/>
    <w:rsid w:val="005C38AB"/>
    <w:rsid w:val="005C4811"/>
    <w:rsid w:val="005C516B"/>
    <w:rsid w:val="005C57D4"/>
    <w:rsid w:val="005C6057"/>
    <w:rsid w:val="005C72B9"/>
    <w:rsid w:val="005C782A"/>
    <w:rsid w:val="005C7955"/>
    <w:rsid w:val="005C7A7B"/>
    <w:rsid w:val="005D09EA"/>
    <w:rsid w:val="005D1472"/>
    <w:rsid w:val="005D1CA4"/>
    <w:rsid w:val="005D29EB"/>
    <w:rsid w:val="005D337A"/>
    <w:rsid w:val="005D43D2"/>
    <w:rsid w:val="005D5523"/>
    <w:rsid w:val="005D5C49"/>
    <w:rsid w:val="005D7D06"/>
    <w:rsid w:val="005D7FDB"/>
    <w:rsid w:val="005E195E"/>
    <w:rsid w:val="005E2A06"/>
    <w:rsid w:val="005E3587"/>
    <w:rsid w:val="005E4B74"/>
    <w:rsid w:val="005E52FA"/>
    <w:rsid w:val="005E587F"/>
    <w:rsid w:val="005E69F9"/>
    <w:rsid w:val="005E6B8B"/>
    <w:rsid w:val="005E74D1"/>
    <w:rsid w:val="005E77AD"/>
    <w:rsid w:val="005E7B78"/>
    <w:rsid w:val="005F06E8"/>
    <w:rsid w:val="005F0A91"/>
    <w:rsid w:val="005F0D1E"/>
    <w:rsid w:val="005F1D3C"/>
    <w:rsid w:val="005F327D"/>
    <w:rsid w:val="005F4229"/>
    <w:rsid w:val="005F5FD8"/>
    <w:rsid w:val="005F66AD"/>
    <w:rsid w:val="005F6C94"/>
    <w:rsid w:val="005F7216"/>
    <w:rsid w:val="005F7553"/>
    <w:rsid w:val="005F7E2E"/>
    <w:rsid w:val="006000AB"/>
    <w:rsid w:val="006000FE"/>
    <w:rsid w:val="00601863"/>
    <w:rsid w:val="006026A1"/>
    <w:rsid w:val="00602FED"/>
    <w:rsid w:val="00603A18"/>
    <w:rsid w:val="00603BFC"/>
    <w:rsid w:val="006042DE"/>
    <w:rsid w:val="00604824"/>
    <w:rsid w:val="006052FA"/>
    <w:rsid w:val="006054C6"/>
    <w:rsid w:val="006066A6"/>
    <w:rsid w:val="00606FF7"/>
    <w:rsid w:val="006104EC"/>
    <w:rsid w:val="00611C50"/>
    <w:rsid w:val="0061354E"/>
    <w:rsid w:val="0061369E"/>
    <w:rsid w:val="0061423F"/>
    <w:rsid w:val="00614BBA"/>
    <w:rsid w:val="00616529"/>
    <w:rsid w:val="00616A9A"/>
    <w:rsid w:val="00620457"/>
    <w:rsid w:val="00620FF9"/>
    <w:rsid w:val="00621A9F"/>
    <w:rsid w:val="00622087"/>
    <w:rsid w:val="006223F8"/>
    <w:rsid w:val="006229F8"/>
    <w:rsid w:val="00623A72"/>
    <w:rsid w:val="006240A9"/>
    <w:rsid w:val="006241F5"/>
    <w:rsid w:val="0062503D"/>
    <w:rsid w:val="00625F24"/>
    <w:rsid w:val="00626C44"/>
    <w:rsid w:val="0062758B"/>
    <w:rsid w:val="006311DD"/>
    <w:rsid w:val="00632177"/>
    <w:rsid w:val="00633E65"/>
    <w:rsid w:val="00634E2E"/>
    <w:rsid w:val="006355A8"/>
    <w:rsid w:val="00635920"/>
    <w:rsid w:val="00635E05"/>
    <w:rsid w:val="00636D2F"/>
    <w:rsid w:val="00636EE4"/>
    <w:rsid w:val="0063711A"/>
    <w:rsid w:val="00641F7B"/>
    <w:rsid w:val="00642F8A"/>
    <w:rsid w:val="0064421A"/>
    <w:rsid w:val="00645243"/>
    <w:rsid w:val="006458DE"/>
    <w:rsid w:val="0064611C"/>
    <w:rsid w:val="006466F5"/>
    <w:rsid w:val="00650151"/>
    <w:rsid w:val="00652390"/>
    <w:rsid w:val="0065341D"/>
    <w:rsid w:val="00653BE3"/>
    <w:rsid w:val="00653C16"/>
    <w:rsid w:val="006540D4"/>
    <w:rsid w:val="00655B6F"/>
    <w:rsid w:val="00655C1D"/>
    <w:rsid w:val="006565B7"/>
    <w:rsid w:val="0065686D"/>
    <w:rsid w:val="00656F98"/>
    <w:rsid w:val="00657760"/>
    <w:rsid w:val="00657F03"/>
    <w:rsid w:val="00660D9E"/>
    <w:rsid w:val="006613BE"/>
    <w:rsid w:val="00661EB8"/>
    <w:rsid w:val="00663050"/>
    <w:rsid w:val="006647F8"/>
    <w:rsid w:val="00665495"/>
    <w:rsid w:val="00665605"/>
    <w:rsid w:val="00665B4F"/>
    <w:rsid w:val="006678B5"/>
    <w:rsid w:val="006710DE"/>
    <w:rsid w:val="00671A84"/>
    <w:rsid w:val="00671C00"/>
    <w:rsid w:val="006731A5"/>
    <w:rsid w:val="00674322"/>
    <w:rsid w:val="006764A7"/>
    <w:rsid w:val="00676B05"/>
    <w:rsid w:val="00677AE9"/>
    <w:rsid w:val="006810EF"/>
    <w:rsid w:val="006818F5"/>
    <w:rsid w:val="00681C45"/>
    <w:rsid w:val="006840E2"/>
    <w:rsid w:val="006842D7"/>
    <w:rsid w:val="00685274"/>
    <w:rsid w:val="0068636B"/>
    <w:rsid w:val="00687798"/>
    <w:rsid w:val="00692499"/>
    <w:rsid w:val="006931F5"/>
    <w:rsid w:val="00693322"/>
    <w:rsid w:val="00693CC4"/>
    <w:rsid w:val="0069406B"/>
    <w:rsid w:val="0069435A"/>
    <w:rsid w:val="00694FD6"/>
    <w:rsid w:val="00695AA4"/>
    <w:rsid w:val="00695CDD"/>
    <w:rsid w:val="006967BC"/>
    <w:rsid w:val="006974DC"/>
    <w:rsid w:val="00697F0C"/>
    <w:rsid w:val="006A0539"/>
    <w:rsid w:val="006A176B"/>
    <w:rsid w:val="006A1CB0"/>
    <w:rsid w:val="006A261A"/>
    <w:rsid w:val="006A2B01"/>
    <w:rsid w:val="006A330B"/>
    <w:rsid w:val="006A388A"/>
    <w:rsid w:val="006A4ADC"/>
    <w:rsid w:val="006A5B49"/>
    <w:rsid w:val="006A619C"/>
    <w:rsid w:val="006A679A"/>
    <w:rsid w:val="006A73BC"/>
    <w:rsid w:val="006A79EC"/>
    <w:rsid w:val="006A7F16"/>
    <w:rsid w:val="006B0B24"/>
    <w:rsid w:val="006B0E0D"/>
    <w:rsid w:val="006B13F8"/>
    <w:rsid w:val="006B24FB"/>
    <w:rsid w:val="006B2734"/>
    <w:rsid w:val="006B32AB"/>
    <w:rsid w:val="006B3ACD"/>
    <w:rsid w:val="006B5014"/>
    <w:rsid w:val="006B517F"/>
    <w:rsid w:val="006B622D"/>
    <w:rsid w:val="006B6675"/>
    <w:rsid w:val="006B6CE9"/>
    <w:rsid w:val="006C004F"/>
    <w:rsid w:val="006C0261"/>
    <w:rsid w:val="006C179A"/>
    <w:rsid w:val="006C2159"/>
    <w:rsid w:val="006C262E"/>
    <w:rsid w:val="006C2F31"/>
    <w:rsid w:val="006C317D"/>
    <w:rsid w:val="006C3AF2"/>
    <w:rsid w:val="006C4996"/>
    <w:rsid w:val="006C6352"/>
    <w:rsid w:val="006C68F7"/>
    <w:rsid w:val="006C6BA3"/>
    <w:rsid w:val="006D0253"/>
    <w:rsid w:val="006D23B5"/>
    <w:rsid w:val="006D2DEC"/>
    <w:rsid w:val="006D37BB"/>
    <w:rsid w:val="006D3D80"/>
    <w:rsid w:val="006D4B4E"/>
    <w:rsid w:val="006D50C4"/>
    <w:rsid w:val="006D59A1"/>
    <w:rsid w:val="006D5BCB"/>
    <w:rsid w:val="006D734F"/>
    <w:rsid w:val="006D75EB"/>
    <w:rsid w:val="006D7D91"/>
    <w:rsid w:val="006E0259"/>
    <w:rsid w:val="006E17BA"/>
    <w:rsid w:val="006E206C"/>
    <w:rsid w:val="006E3E34"/>
    <w:rsid w:val="006E42E9"/>
    <w:rsid w:val="006E53DA"/>
    <w:rsid w:val="006E6B34"/>
    <w:rsid w:val="006E73F8"/>
    <w:rsid w:val="006E74CC"/>
    <w:rsid w:val="006E798F"/>
    <w:rsid w:val="006E7F67"/>
    <w:rsid w:val="006F04DA"/>
    <w:rsid w:val="006F0856"/>
    <w:rsid w:val="006F2A48"/>
    <w:rsid w:val="006F2D83"/>
    <w:rsid w:val="006F34A7"/>
    <w:rsid w:val="006F373A"/>
    <w:rsid w:val="006F45F7"/>
    <w:rsid w:val="006F4DEC"/>
    <w:rsid w:val="006F58C8"/>
    <w:rsid w:val="006F5FC6"/>
    <w:rsid w:val="006F60A0"/>
    <w:rsid w:val="006F79A6"/>
    <w:rsid w:val="00700429"/>
    <w:rsid w:val="00700C92"/>
    <w:rsid w:val="00701090"/>
    <w:rsid w:val="00701380"/>
    <w:rsid w:val="00701426"/>
    <w:rsid w:val="00701EBE"/>
    <w:rsid w:val="00702166"/>
    <w:rsid w:val="0070229E"/>
    <w:rsid w:val="007024D5"/>
    <w:rsid w:val="00702A80"/>
    <w:rsid w:val="00704260"/>
    <w:rsid w:val="00704363"/>
    <w:rsid w:val="007043AA"/>
    <w:rsid w:val="007046BC"/>
    <w:rsid w:val="00705C22"/>
    <w:rsid w:val="00705DB8"/>
    <w:rsid w:val="007062CF"/>
    <w:rsid w:val="0070670D"/>
    <w:rsid w:val="0070724D"/>
    <w:rsid w:val="007075A3"/>
    <w:rsid w:val="00707F99"/>
    <w:rsid w:val="0071006E"/>
    <w:rsid w:val="00710372"/>
    <w:rsid w:val="007108AE"/>
    <w:rsid w:val="007115EE"/>
    <w:rsid w:val="007129C5"/>
    <w:rsid w:val="0071422D"/>
    <w:rsid w:val="00714972"/>
    <w:rsid w:val="007149BB"/>
    <w:rsid w:val="00714C33"/>
    <w:rsid w:val="00715CE8"/>
    <w:rsid w:val="00715E26"/>
    <w:rsid w:val="0071649F"/>
    <w:rsid w:val="00716BC7"/>
    <w:rsid w:val="00716BD6"/>
    <w:rsid w:val="00716EC2"/>
    <w:rsid w:val="007170F9"/>
    <w:rsid w:val="0071712D"/>
    <w:rsid w:val="0071737B"/>
    <w:rsid w:val="00717771"/>
    <w:rsid w:val="007209F6"/>
    <w:rsid w:val="00721160"/>
    <w:rsid w:val="00722E2F"/>
    <w:rsid w:val="00723DDC"/>
    <w:rsid w:val="00724515"/>
    <w:rsid w:val="00725BB5"/>
    <w:rsid w:val="0072696C"/>
    <w:rsid w:val="00726DBB"/>
    <w:rsid w:val="00727635"/>
    <w:rsid w:val="00727B5F"/>
    <w:rsid w:val="007300BC"/>
    <w:rsid w:val="0073063F"/>
    <w:rsid w:val="00731757"/>
    <w:rsid w:val="0073215D"/>
    <w:rsid w:val="0073226B"/>
    <w:rsid w:val="00732AB3"/>
    <w:rsid w:val="0073401B"/>
    <w:rsid w:val="00735A0C"/>
    <w:rsid w:val="00735E28"/>
    <w:rsid w:val="00735ED5"/>
    <w:rsid w:val="00735F64"/>
    <w:rsid w:val="00740987"/>
    <w:rsid w:val="00741711"/>
    <w:rsid w:val="00741937"/>
    <w:rsid w:val="00741A02"/>
    <w:rsid w:val="007425B0"/>
    <w:rsid w:val="00744206"/>
    <w:rsid w:val="0074473E"/>
    <w:rsid w:val="00745D16"/>
    <w:rsid w:val="00750346"/>
    <w:rsid w:val="00750E2C"/>
    <w:rsid w:val="00751057"/>
    <w:rsid w:val="0075167B"/>
    <w:rsid w:val="00752D10"/>
    <w:rsid w:val="00753457"/>
    <w:rsid w:val="0075352C"/>
    <w:rsid w:val="00754E37"/>
    <w:rsid w:val="00755B1B"/>
    <w:rsid w:val="007561B6"/>
    <w:rsid w:val="0075697F"/>
    <w:rsid w:val="00756CAE"/>
    <w:rsid w:val="0075700C"/>
    <w:rsid w:val="00757258"/>
    <w:rsid w:val="00757288"/>
    <w:rsid w:val="00757A12"/>
    <w:rsid w:val="007607CE"/>
    <w:rsid w:val="0076095E"/>
    <w:rsid w:val="00760EB4"/>
    <w:rsid w:val="00761BE1"/>
    <w:rsid w:val="007635E6"/>
    <w:rsid w:val="007636E4"/>
    <w:rsid w:val="00764329"/>
    <w:rsid w:val="00764470"/>
    <w:rsid w:val="0076495F"/>
    <w:rsid w:val="007659CE"/>
    <w:rsid w:val="00766186"/>
    <w:rsid w:val="00766FEC"/>
    <w:rsid w:val="00766FFB"/>
    <w:rsid w:val="0077076B"/>
    <w:rsid w:val="00770941"/>
    <w:rsid w:val="00770BF5"/>
    <w:rsid w:val="007715C1"/>
    <w:rsid w:val="0077185C"/>
    <w:rsid w:val="00771F31"/>
    <w:rsid w:val="007723D5"/>
    <w:rsid w:val="00772E32"/>
    <w:rsid w:val="007734CC"/>
    <w:rsid w:val="00773B39"/>
    <w:rsid w:val="00773F5C"/>
    <w:rsid w:val="007743C8"/>
    <w:rsid w:val="00776712"/>
    <w:rsid w:val="00776DF3"/>
    <w:rsid w:val="007772DA"/>
    <w:rsid w:val="00777C82"/>
    <w:rsid w:val="00777F4E"/>
    <w:rsid w:val="00780359"/>
    <w:rsid w:val="00780475"/>
    <w:rsid w:val="007806F2"/>
    <w:rsid w:val="00780856"/>
    <w:rsid w:val="00781E96"/>
    <w:rsid w:val="0078394D"/>
    <w:rsid w:val="0078415B"/>
    <w:rsid w:val="00784CFD"/>
    <w:rsid w:val="007855FA"/>
    <w:rsid w:val="00785603"/>
    <w:rsid w:val="00785A7C"/>
    <w:rsid w:val="00787054"/>
    <w:rsid w:val="00790A6C"/>
    <w:rsid w:val="0079201F"/>
    <w:rsid w:val="0079258E"/>
    <w:rsid w:val="00792DCC"/>
    <w:rsid w:val="00793DA8"/>
    <w:rsid w:val="00793EB2"/>
    <w:rsid w:val="00794507"/>
    <w:rsid w:val="00795738"/>
    <w:rsid w:val="00797CC9"/>
    <w:rsid w:val="007A11B9"/>
    <w:rsid w:val="007A1673"/>
    <w:rsid w:val="007A17D5"/>
    <w:rsid w:val="007A3FD2"/>
    <w:rsid w:val="007A4C5A"/>
    <w:rsid w:val="007A5325"/>
    <w:rsid w:val="007A569E"/>
    <w:rsid w:val="007A5A2E"/>
    <w:rsid w:val="007A7C23"/>
    <w:rsid w:val="007B0277"/>
    <w:rsid w:val="007B3223"/>
    <w:rsid w:val="007B32AF"/>
    <w:rsid w:val="007B38F0"/>
    <w:rsid w:val="007B4F9D"/>
    <w:rsid w:val="007B5DD0"/>
    <w:rsid w:val="007B5EAF"/>
    <w:rsid w:val="007B6307"/>
    <w:rsid w:val="007B64E1"/>
    <w:rsid w:val="007B6668"/>
    <w:rsid w:val="007B6F88"/>
    <w:rsid w:val="007B71AF"/>
    <w:rsid w:val="007B75B7"/>
    <w:rsid w:val="007C1447"/>
    <w:rsid w:val="007C1A36"/>
    <w:rsid w:val="007C20C0"/>
    <w:rsid w:val="007C22F0"/>
    <w:rsid w:val="007C2DB1"/>
    <w:rsid w:val="007C3F15"/>
    <w:rsid w:val="007C4E0F"/>
    <w:rsid w:val="007C5988"/>
    <w:rsid w:val="007D06E2"/>
    <w:rsid w:val="007D1D1E"/>
    <w:rsid w:val="007D21CF"/>
    <w:rsid w:val="007D24D8"/>
    <w:rsid w:val="007D504F"/>
    <w:rsid w:val="007D5D1A"/>
    <w:rsid w:val="007D60DF"/>
    <w:rsid w:val="007D672D"/>
    <w:rsid w:val="007D6867"/>
    <w:rsid w:val="007D6BAA"/>
    <w:rsid w:val="007D7FDB"/>
    <w:rsid w:val="007E0AED"/>
    <w:rsid w:val="007E1817"/>
    <w:rsid w:val="007E1ACF"/>
    <w:rsid w:val="007E1E4D"/>
    <w:rsid w:val="007E217B"/>
    <w:rsid w:val="007E2A62"/>
    <w:rsid w:val="007E2E6D"/>
    <w:rsid w:val="007E36AF"/>
    <w:rsid w:val="007E38BB"/>
    <w:rsid w:val="007E3A1B"/>
    <w:rsid w:val="007E3B2C"/>
    <w:rsid w:val="007E4733"/>
    <w:rsid w:val="007E48DC"/>
    <w:rsid w:val="007E4922"/>
    <w:rsid w:val="007E4DC3"/>
    <w:rsid w:val="007E65D1"/>
    <w:rsid w:val="007E727C"/>
    <w:rsid w:val="007E7748"/>
    <w:rsid w:val="007E7C23"/>
    <w:rsid w:val="007F1611"/>
    <w:rsid w:val="007F16FF"/>
    <w:rsid w:val="007F17D2"/>
    <w:rsid w:val="007F386E"/>
    <w:rsid w:val="007F42DC"/>
    <w:rsid w:val="007F451A"/>
    <w:rsid w:val="007F4A2C"/>
    <w:rsid w:val="007F4CC0"/>
    <w:rsid w:val="007F557A"/>
    <w:rsid w:val="007F5AD9"/>
    <w:rsid w:val="007F6AD5"/>
    <w:rsid w:val="00800DC0"/>
    <w:rsid w:val="008014F3"/>
    <w:rsid w:val="00803600"/>
    <w:rsid w:val="00803DC9"/>
    <w:rsid w:val="00804A33"/>
    <w:rsid w:val="00805479"/>
    <w:rsid w:val="00805738"/>
    <w:rsid w:val="00805CFC"/>
    <w:rsid w:val="0080677C"/>
    <w:rsid w:val="00807C53"/>
    <w:rsid w:val="00807F5B"/>
    <w:rsid w:val="008101F7"/>
    <w:rsid w:val="0081078A"/>
    <w:rsid w:val="00810D9B"/>
    <w:rsid w:val="00810F5B"/>
    <w:rsid w:val="00811F1E"/>
    <w:rsid w:val="008127F8"/>
    <w:rsid w:val="0081420B"/>
    <w:rsid w:val="008143DE"/>
    <w:rsid w:val="0081521D"/>
    <w:rsid w:val="008154D1"/>
    <w:rsid w:val="0081683E"/>
    <w:rsid w:val="00816FC8"/>
    <w:rsid w:val="00817041"/>
    <w:rsid w:val="0081723D"/>
    <w:rsid w:val="00820317"/>
    <w:rsid w:val="00821A15"/>
    <w:rsid w:val="00821B23"/>
    <w:rsid w:val="00822FD2"/>
    <w:rsid w:val="008234C3"/>
    <w:rsid w:val="0082412F"/>
    <w:rsid w:val="00824753"/>
    <w:rsid w:val="008269C8"/>
    <w:rsid w:val="00826E77"/>
    <w:rsid w:val="00827BC0"/>
    <w:rsid w:val="008315E1"/>
    <w:rsid w:val="00831C1A"/>
    <w:rsid w:val="00831EFE"/>
    <w:rsid w:val="00832421"/>
    <w:rsid w:val="00832A26"/>
    <w:rsid w:val="00835A46"/>
    <w:rsid w:val="00835E52"/>
    <w:rsid w:val="008363A8"/>
    <w:rsid w:val="008376CC"/>
    <w:rsid w:val="00840B4B"/>
    <w:rsid w:val="00840F96"/>
    <w:rsid w:val="008418D5"/>
    <w:rsid w:val="00841F39"/>
    <w:rsid w:val="008439C9"/>
    <w:rsid w:val="00843BD2"/>
    <w:rsid w:val="00843BF7"/>
    <w:rsid w:val="00843CBE"/>
    <w:rsid w:val="00844F01"/>
    <w:rsid w:val="00845F45"/>
    <w:rsid w:val="00847803"/>
    <w:rsid w:val="008478A4"/>
    <w:rsid w:val="008503E0"/>
    <w:rsid w:val="008508F7"/>
    <w:rsid w:val="00850A12"/>
    <w:rsid w:val="008512B0"/>
    <w:rsid w:val="00851670"/>
    <w:rsid w:val="00855CEA"/>
    <w:rsid w:val="00857248"/>
    <w:rsid w:val="008576FA"/>
    <w:rsid w:val="008578B6"/>
    <w:rsid w:val="00857CA1"/>
    <w:rsid w:val="008605C6"/>
    <w:rsid w:val="00860E21"/>
    <w:rsid w:val="00861C54"/>
    <w:rsid w:val="00863010"/>
    <w:rsid w:val="008638A5"/>
    <w:rsid w:val="00864C46"/>
    <w:rsid w:val="00864DAB"/>
    <w:rsid w:val="00865BEB"/>
    <w:rsid w:val="0086663A"/>
    <w:rsid w:val="00866989"/>
    <w:rsid w:val="00866B98"/>
    <w:rsid w:val="00867DAC"/>
    <w:rsid w:val="0087089E"/>
    <w:rsid w:val="00872C8C"/>
    <w:rsid w:val="00872E99"/>
    <w:rsid w:val="0087504B"/>
    <w:rsid w:val="00875600"/>
    <w:rsid w:val="00875F3E"/>
    <w:rsid w:val="008760FD"/>
    <w:rsid w:val="00877159"/>
    <w:rsid w:val="00877DC7"/>
    <w:rsid w:val="00881694"/>
    <w:rsid w:val="008854C9"/>
    <w:rsid w:val="008867D6"/>
    <w:rsid w:val="00887C12"/>
    <w:rsid w:val="00890776"/>
    <w:rsid w:val="00890E84"/>
    <w:rsid w:val="00890E9F"/>
    <w:rsid w:val="008916AF"/>
    <w:rsid w:val="00892AE2"/>
    <w:rsid w:val="00892BCD"/>
    <w:rsid w:val="00893240"/>
    <w:rsid w:val="008949AE"/>
    <w:rsid w:val="008953FF"/>
    <w:rsid w:val="00895561"/>
    <w:rsid w:val="00897AFC"/>
    <w:rsid w:val="00897D1F"/>
    <w:rsid w:val="008A1348"/>
    <w:rsid w:val="008A24E4"/>
    <w:rsid w:val="008A30EE"/>
    <w:rsid w:val="008A49DD"/>
    <w:rsid w:val="008A4AE4"/>
    <w:rsid w:val="008A599E"/>
    <w:rsid w:val="008A766C"/>
    <w:rsid w:val="008A769D"/>
    <w:rsid w:val="008B02A0"/>
    <w:rsid w:val="008B0570"/>
    <w:rsid w:val="008B0714"/>
    <w:rsid w:val="008B104D"/>
    <w:rsid w:val="008B197B"/>
    <w:rsid w:val="008B1B8B"/>
    <w:rsid w:val="008B2CBE"/>
    <w:rsid w:val="008B2EF2"/>
    <w:rsid w:val="008B34F5"/>
    <w:rsid w:val="008B3878"/>
    <w:rsid w:val="008B5014"/>
    <w:rsid w:val="008B52DA"/>
    <w:rsid w:val="008B607E"/>
    <w:rsid w:val="008B78AD"/>
    <w:rsid w:val="008C0128"/>
    <w:rsid w:val="008C039E"/>
    <w:rsid w:val="008C0763"/>
    <w:rsid w:val="008C1DF5"/>
    <w:rsid w:val="008C2699"/>
    <w:rsid w:val="008C28DA"/>
    <w:rsid w:val="008C47F4"/>
    <w:rsid w:val="008C4C59"/>
    <w:rsid w:val="008C55AC"/>
    <w:rsid w:val="008C6741"/>
    <w:rsid w:val="008C67B7"/>
    <w:rsid w:val="008C6B98"/>
    <w:rsid w:val="008D08D0"/>
    <w:rsid w:val="008D1E14"/>
    <w:rsid w:val="008D226D"/>
    <w:rsid w:val="008D30A9"/>
    <w:rsid w:val="008D388F"/>
    <w:rsid w:val="008D4DE5"/>
    <w:rsid w:val="008D7CF9"/>
    <w:rsid w:val="008D7D32"/>
    <w:rsid w:val="008E01E7"/>
    <w:rsid w:val="008E0C8A"/>
    <w:rsid w:val="008E1280"/>
    <w:rsid w:val="008E20EA"/>
    <w:rsid w:val="008E3717"/>
    <w:rsid w:val="008E42C8"/>
    <w:rsid w:val="008E5A5C"/>
    <w:rsid w:val="008F04BB"/>
    <w:rsid w:val="008F18E3"/>
    <w:rsid w:val="008F1FAC"/>
    <w:rsid w:val="008F2477"/>
    <w:rsid w:val="008F269D"/>
    <w:rsid w:val="008F2B0E"/>
    <w:rsid w:val="008F2C98"/>
    <w:rsid w:val="008F3420"/>
    <w:rsid w:val="008F5066"/>
    <w:rsid w:val="008F5B11"/>
    <w:rsid w:val="008F5E61"/>
    <w:rsid w:val="008F5F63"/>
    <w:rsid w:val="008F6207"/>
    <w:rsid w:val="008F7BF9"/>
    <w:rsid w:val="0090081A"/>
    <w:rsid w:val="00901AAD"/>
    <w:rsid w:val="00901F8F"/>
    <w:rsid w:val="00903139"/>
    <w:rsid w:val="00903A1A"/>
    <w:rsid w:val="009047DD"/>
    <w:rsid w:val="00905574"/>
    <w:rsid w:val="009056C7"/>
    <w:rsid w:val="0090693C"/>
    <w:rsid w:val="009115F2"/>
    <w:rsid w:val="00913A33"/>
    <w:rsid w:val="00913B5E"/>
    <w:rsid w:val="00915287"/>
    <w:rsid w:val="0091572F"/>
    <w:rsid w:val="00916158"/>
    <w:rsid w:val="009164B3"/>
    <w:rsid w:val="00917554"/>
    <w:rsid w:val="00917602"/>
    <w:rsid w:val="00920BAA"/>
    <w:rsid w:val="00922D64"/>
    <w:rsid w:val="0092300F"/>
    <w:rsid w:val="009236C6"/>
    <w:rsid w:val="00923D55"/>
    <w:rsid w:val="009242B0"/>
    <w:rsid w:val="009249C8"/>
    <w:rsid w:val="009263FA"/>
    <w:rsid w:val="00926BB7"/>
    <w:rsid w:val="00926E21"/>
    <w:rsid w:val="00927987"/>
    <w:rsid w:val="00927EF9"/>
    <w:rsid w:val="0093034A"/>
    <w:rsid w:val="00931762"/>
    <w:rsid w:val="00936A86"/>
    <w:rsid w:val="00936CAB"/>
    <w:rsid w:val="00937929"/>
    <w:rsid w:val="00937E33"/>
    <w:rsid w:val="00940E0B"/>
    <w:rsid w:val="00941ED2"/>
    <w:rsid w:val="00942807"/>
    <w:rsid w:val="00943D8A"/>
    <w:rsid w:val="00944633"/>
    <w:rsid w:val="00946540"/>
    <w:rsid w:val="009465FB"/>
    <w:rsid w:val="009479CF"/>
    <w:rsid w:val="00951F43"/>
    <w:rsid w:val="009547E8"/>
    <w:rsid w:val="0095497B"/>
    <w:rsid w:val="00955648"/>
    <w:rsid w:val="00955941"/>
    <w:rsid w:val="009560FC"/>
    <w:rsid w:val="0096003C"/>
    <w:rsid w:val="00960B6B"/>
    <w:rsid w:val="00961464"/>
    <w:rsid w:val="00961AB4"/>
    <w:rsid w:val="00963E0F"/>
    <w:rsid w:val="00963EC9"/>
    <w:rsid w:val="00964318"/>
    <w:rsid w:val="00964BD0"/>
    <w:rsid w:val="00966EA7"/>
    <w:rsid w:val="00967700"/>
    <w:rsid w:val="0096789E"/>
    <w:rsid w:val="00971753"/>
    <w:rsid w:val="009718D8"/>
    <w:rsid w:val="00972916"/>
    <w:rsid w:val="0097389C"/>
    <w:rsid w:val="00973D6C"/>
    <w:rsid w:val="009740D5"/>
    <w:rsid w:val="009740DE"/>
    <w:rsid w:val="00974159"/>
    <w:rsid w:val="0097441A"/>
    <w:rsid w:val="00974ADC"/>
    <w:rsid w:val="00975668"/>
    <w:rsid w:val="0097590C"/>
    <w:rsid w:val="00982326"/>
    <w:rsid w:val="00982804"/>
    <w:rsid w:val="00982D74"/>
    <w:rsid w:val="00983800"/>
    <w:rsid w:val="00983A0C"/>
    <w:rsid w:val="00984056"/>
    <w:rsid w:val="0098469E"/>
    <w:rsid w:val="0098474E"/>
    <w:rsid w:val="00984898"/>
    <w:rsid w:val="00985655"/>
    <w:rsid w:val="0098673D"/>
    <w:rsid w:val="00986CF0"/>
    <w:rsid w:val="00986EB2"/>
    <w:rsid w:val="00987222"/>
    <w:rsid w:val="00990EEC"/>
    <w:rsid w:val="00991376"/>
    <w:rsid w:val="009913C7"/>
    <w:rsid w:val="00991A30"/>
    <w:rsid w:val="00991FB2"/>
    <w:rsid w:val="00992B75"/>
    <w:rsid w:val="00993635"/>
    <w:rsid w:val="00994596"/>
    <w:rsid w:val="00995689"/>
    <w:rsid w:val="00996676"/>
    <w:rsid w:val="009A030F"/>
    <w:rsid w:val="009A0827"/>
    <w:rsid w:val="009A09E3"/>
    <w:rsid w:val="009A119E"/>
    <w:rsid w:val="009A5E99"/>
    <w:rsid w:val="009A62C6"/>
    <w:rsid w:val="009B19B3"/>
    <w:rsid w:val="009B205D"/>
    <w:rsid w:val="009B4018"/>
    <w:rsid w:val="009B50AF"/>
    <w:rsid w:val="009B533D"/>
    <w:rsid w:val="009B60C0"/>
    <w:rsid w:val="009B6895"/>
    <w:rsid w:val="009C00F2"/>
    <w:rsid w:val="009C0EDD"/>
    <w:rsid w:val="009C185F"/>
    <w:rsid w:val="009C1E45"/>
    <w:rsid w:val="009C2EE0"/>
    <w:rsid w:val="009C427A"/>
    <w:rsid w:val="009C42BE"/>
    <w:rsid w:val="009C55EF"/>
    <w:rsid w:val="009C6EFF"/>
    <w:rsid w:val="009C7136"/>
    <w:rsid w:val="009C7964"/>
    <w:rsid w:val="009D0360"/>
    <w:rsid w:val="009D042D"/>
    <w:rsid w:val="009D0BE5"/>
    <w:rsid w:val="009D1DE8"/>
    <w:rsid w:val="009D1F4A"/>
    <w:rsid w:val="009D2051"/>
    <w:rsid w:val="009D2140"/>
    <w:rsid w:val="009D4948"/>
    <w:rsid w:val="009D4977"/>
    <w:rsid w:val="009D6FFD"/>
    <w:rsid w:val="009E0D6A"/>
    <w:rsid w:val="009E20A7"/>
    <w:rsid w:val="009E25AF"/>
    <w:rsid w:val="009E298D"/>
    <w:rsid w:val="009E344F"/>
    <w:rsid w:val="009E4005"/>
    <w:rsid w:val="009E450A"/>
    <w:rsid w:val="009E4D7E"/>
    <w:rsid w:val="009E55AC"/>
    <w:rsid w:val="009E617F"/>
    <w:rsid w:val="009E6AAA"/>
    <w:rsid w:val="009F12E7"/>
    <w:rsid w:val="009F18FF"/>
    <w:rsid w:val="009F3AEA"/>
    <w:rsid w:val="009F44F7"/>
    <w:rsid w:val="009F5DD9"/>
    <w:rsid w:val="009F6530"/>
    <w:rsid w:val="00A00DD0"/>
    <w:rsid w:val="00A0127D"/>
    <w:rsid w:val="00A01728"/>
    <w:rsid w:val="00A022E3"/>
    <w:rsid w:val="00A024CB"/>
    <w:rsid w:val="00A029A3"/>
    <w:rsid w:val="00A039F9"/>
    <w:rsid w:val="00A03C2E"/>
    <w:rsid w:val="00A03E48"/>
    <w:rsid w:val="00A04AE9"/>
    <w:rsid w:val="00A04D20"/>
    <w:rsid w:val="00A051ED"/>
    <w:rsid w:val="00A0523F"/>
    <w:rsid w:val="00A05629"/>
    <w:rsid w:val="00A05CCD"/>
    <w:rsid w:val="00A05D01"/>
    <w:rsid w:val="00A05ED0"/>
    <w:rsid w:val="00A070CD"/>
    <w:rsid w:val="00A072C6"/>
    <w:rsid w:val="00A07808"/>
    <w:rsid w:val="00A10A53"/>
    <w:rsid w:val="00A11020"/>
    <w:rsid w:val="00A11326"/>
    <w:rsid w:val="00A11469"/>
    <w:rsid w:val="00A1155A"/>
    <w:rsid w:val="00A11EAF"/>
    <w:rsid w:val="00A13208"/>
    <w:rsid w:val="00A13795"/>
    <w:rsid w:val="00A13C69"/>
    <w:rsid w:val="00A140E3"/>
    <w:rsid w:val="00A142F1"/>
    <w:rsid w:val="00A1431D"/>
    <w:rsid w:val="00A1442E"/>
    <w:rsid w:val="00A149A1"/>
    <w:rsid w:val="00A14D7E"/>
    <w:rsid w:val="00A159ED"/>
    <w:rsid w:val="00A15DD9"/>
    <w:rsid w:val="00A21113"/>
    <w:rsid w:val="00A211F6"/>
    <w:rsid w:val="00A22676"/>
    <w:rsid w:val="00A22767"/>
    <w:rsid w:val="00A25127"/>
    <w:rsid w:val="00A252F2"/>
    <w:rsid w:val="00A25D3C"/>
    <w:rsid w:val="00A25F4E"/>
    <w:rsid w:val="00A26D08"/>
    <w:rsid w:val="00A300F9"/>
    <w:rsid w:val="00A30D92"/>
    <w:rsid w:val="00A31327"/>
    <w:rsid w:val="00A31C03"/>
    <w:rsid w:val="00A32307"/>
    <w:rsid w:val="00A33149"/>
    <w:rsid w:val="00A33172"/>
    <w:rsid w:val="00A33DF7"/>
    <w:rsid w:val="00A352FA"/>
    <w:rsid w:val="00A354F8"/>
    <w:rsid w:val="00A35E07"/>
    <w:rsid w:val="00A36660"/>
    <w:rsid w:val="00A368FE"/>
    <w:rsid w:val="00A37377"/>
    <w:rsid w:val="00A37FD0"/>
    <w:rsid w:val="00A420C0"/>
    <w:rsid w:val="00A42515"/>
    <w:rsid w:val="00A42907"/>
    <w:rsid w:val="00A429ED"/>
    <w:rsid w:val="00A42DC4"/>
    <w:rsid w:val="00A436A6"/>
    <w:rsid w:val="00A44037"/>
    <w:rsid w:val="00A4567C"/>
    <w:rsid w:val="00A501AA"/>
    <w:rsid w:val="00A504BC"/>
    <w:rsid w:val="00A50F8F"/>
    <w:rsid w:val="00A52002"/>
    <w:rsid w:val="00A52074"/>
    <w:rsid w:val="00A52DC5"/>
    <w:rsid w:val="00A53E45"/>
    <w:rsid w:val="00A54448"/>
    <w:rsid w:val="00A54E6F"/>
    <w:rsid w:val="00A5590D"/>
    <w:rsid w:val="00A57B74"/>
    <w:rsid w:val="00A57CE9"/>
    <w:rsid w:val="00A57E22"/>
    <w:rsid w:val="00A62202"/>
    <w:rsid w:val="00A632A0"/>
    <w:rsid w:val="00A643B0"/>
    <w:rsid w:val="00A661D4"/>
    <w:rsid w:val="00A671D2"/>
    <w:rsid w:val="00A67BB6"/>
    <w:rsid w:val="00A70492"/>
    <w:rsid w:val="00A7134E"/>
    <w:rsid w:val="00A7172F"/>
    <w:rsid w:val="00A72008"/>
    <w:rsid w:val="00A72954"/>
    <w:rsid w:val="00A72CC9"/>
    <w:rsid w:val="00A73C9B"/>
    <w:rsid w:val="00A73D9D"/>
    <w:rsid w:val="00A742E1"/>
    <w:rsid w:val="00A767C1"/>
    <w:rsid w:val="00A77739"/>
    <w:rsid w:val="00A82B70"/>
    <w:rsid w:val="00A82E93"/>
    <w:rsid w:val="00A845DF"/>
    <w:rsid w:val="00A86C77"/>
    <w:rsid w:val="00A92870"/>
    <w:rsid w:val="00A9536C"/>
    <w:rsid w:val="00A95DA6"/>
    <w:rsid w:val="00A9619E"/>
    <w:rsid w:val="00A96530"/>
    <w:rsid w:val="00A965C3"/>
    <w:rsid w:val="00A97035"/>
    <w:rsid w:val="00A9750F"/>
    <w:rsid w:val="00AA04E9"/>
    <w:rsid w:val="00AA0CCD"/>
    <w:rsid w:val="00AA0F5A"/>
    <w:rsid w:val="00AA20D0"/>
    <w:rsid w:val="00AA22A8"/>
    <w:rsid w:val="00AA23AE"/>
    <w:rsid w:val="00AA3E40"/>
    <w:rsid w:val="00AA3E76"/>
    <w:rsid w:val="00AA4B09"/>
    <w:rsid w:val="00AA57AF"/>
    <w:rsid w:val="00AA627B"/>
    <w:rsid w:val="00AA651C"/>
    <w:rsid w:val="00AA66B7"/>
    <w:rsid w:val="00AA69AF"/>
    <w:rsid w:val="00AB040D"/>
    <w:rsid w:val="00AB1609"/>
    <w:rsid w:val="00AB1BB4"/>
    <w:rsid w:val="00AB2181"/>
    <w:rsid w:val="00AB31C8"/>
    <w:rsid w:val="00AB34F4"/>
    <w:rsid w:val="00AB3C04"/>
    <w:rsid w:val="00AB45D9"/>
    <w:rsid w:val="00AB79F2"/>
    <w:rsid w:val="00AC0D25"/>
    <w:rsid w:val="00AC157A"/>
    <w:rsid w:val="00AC285D"/>
    <w:rsid w:val="00AC2A33"/>
    <w:rsid w:val="00AC2C52"/>
    <w:rsid w:val="00AC3BE7"/>
    <w:rsid w:val="00AC3EB2"/>
    <w:rsid w:val="00AC442A"/>
    <w:rsid w:val="00AC4597"/>
    <w:rsid w:val="00AC4D31"/>
    <w:rsid w:val="00AC56D0"/>
    <w:rsid w:val="00AC5886"/>
    <w:rsid w:val="00AC5A46"/>
    <w:rsid w:val="00AC5AD1"/>
    <w:rsid w:val="00AC7025"/>
    <w:rsid w:val="00AC7AF3"/>
    <w:rsid w:val="00AD0AB1"/>
    <w:rsid w:val="00AD2505"/>
    <w:rsid w:val="00AD2752"/>
    <w:rsid w:val="00AD4139"/>
    <w:rsid w:val="00AD53CA"/>
    <w:rsid w:val="00AD5D08"/>
    <w:rsid w:val="00AD6222"/>
    <w:rsid w:val="00AD6C26"/>
    <w:rsid w:val="00AD74E8"/>
    <w:rsid w:val="00AD7ADF"/>
    <w:rsid w:val="00AE02FF"/>
    <w:rsid w:val="00AE0461"/>
    <w:rsid w:val="00AE1BCC"/>
    <w:rsid w:val="00AE2C19"/>
    <w:rsid w:val="00AE2D26"/>
    <w:rsid w:val="00AE3BDD"/>
    <w:rsid w:val="00AE4603"/>
    <w:rsid w:val="00AE4E6E"/>
    <w:rsid w:val="00AF0010"/>
    <w:rsid w:val="00AF0D08"/>
    <w:rsid w:val="00AF2F64"/>
    <w:rsid w:val="00AF318A"/>
    <w:rsid w:val="00AF4616"/>
    <w:rsid w:val="00AF46E4"/>
    <w:rsid w:val="00AF4B55"/>
    <w:rsid w:val="00AF6FC3"/>
    <w:rsid w:val="00AF728A"/>
    <w:rsid w:val="00B003E9"/>
    <w:rsid w:val="00B028A2"/>
    <w:rsid w:val="00B02C93"/>
    <w:rsid w:val="00B03631"/>
    <w:rsid w:val="00B04747"/>
    <w:rsid w:val="00B05A40"/>
    <w:rsid w:val="00B06A32"/>
    <w:rsid w:val="00B06D94"/>
    <w:rsid w:val="00B072C9"/>
    <w:rsid w:val="00B0771F"/>
    <w:rsid w:val="00B10AD2"/>
    <w:rsid w:val="00B129CA"/>
    <w:rsid w:val="00B15458"/>
    <w:rsid w:val="00B1625E"/>
    <w:rsid w:val="00B1684C"/>
    <w:rsid w:val="00B220A3"/>
    <w:rsid w:val="00B233A2"/>
    <w:rsid w:val="00B24B65"/>
    <w:rsid w:val="00B24CBC"/>
    <w:rsid w:val="00B2521A"/>
    <w:rsid w:val="00B2527A"/>
    <w:rsid w:val="00B25B4D"/>
    <w:rsid w:val="00B26048"/>
    <w:rsid w:val="00B27025"/>
    <w:rsid w:val="00B278F4"/>
    <w:rsid w:val="00B30060"/>
    <w:rsid w:val="00B30E5C"/>
    <w:rsid w:val="00B3378D"/>
    <w:rsid w:val="00B33FE9"/>
    <w:rsid w:val="00B34915"/>
    <w:rsid w:val="00B34C49"/>
    <w:rsid w:val="00B34F07"/>
    <w:rsid w:val="00B35170"/>
    <w:rsid w:val="00B35757"/>
    <w:rsid w:val="00B36C17"/>
    <w:rsid w:val="00B40718"/>
    <w:rsid w:val="00B40CA8"/>
    <w:rsid w:val="00B42134"/>
    <w:rsid w:val="00B424B5"/>
    <w:rsid w:val="00B42E41"/>
    <w:rsid w:val="00B436CB"/>
    <w:rsid w:val="00B4405F"/>
    <w:rsid w:val="00B46B0D"/>
    <w:rsid w:val="00B4759A"/>
    <w:rsid w:val="00B47770"/>
    <w:rsid w:val="00B51C43"/>
    <w:rsid w:val="00B52CFD"/>
    <w:rsid w:val="00B53631"/>
    <w:rsid w:val="00B539DC"/>
    <w:rsid w:val="00B53AB3"/>
    <w:rsid w:val="00B53B5F"/>
    <w:rsid w:val="00B5439A"/>
    <w:rsid w:val="00B5482C"/>
    <w:rsid w:val="00B54B54"/>
    <w:rsid w:val="00B55821"/>
    <w:rsid w:val="00B5696F"/>
    <w:rsid w:val="00B57401"/>
    <w:rsid w:val="00B5755E"/>
    <w:rsid w:val="00B60C44"/>
    <w:rsid w:val="00B60D06"/>
    <w:rsid w:val="00B6152A"/>
    <w:rsid w:val="00B62CDA"/>
    <w:rsid w:val="00B639C0"/>
    <w:rsid w:val="00B645D1"/>
    <w:rsid w:val="00B64FB7"/>
    <w:rsid w:val="00B65136"/>
    <w:rsid w:val="00B67C6B"/>
    <w:rsid w:val="00B715ED"/>
    <w:rsid w:val="00B72124"/>
    <w:rsid w:val="00B72B64"/>
    <w:rsid w:val="00B74662"/>
    <w:rsid w:val="00B74E66"/>
    <w:rsid w:val="00B7506D"/>
    <w:rsid w:val="00B761A6"/>
    <w:rsid w:val="00B77783"/>
    <w:rsid w:val="00B80536"/>
    <w:rsid w:val="00B80B37"/>
    <w:rsid w:val="00B81226"/>
    <w:rsid w:val="00B81B80"/>
    <w:rsid w:val="00B82471"/>
    <w:rsid w:val="00B8262A"/>
    <w:rsid w:val="00B82D1C"/>
    <w:rsid w:val="00B82DCF"/>
    <w:rsid w:val="00B83273"/>
    <w:rsid w:val="00B8345A"/>
    <w:rsid w:val="00B8384E"/>
    <w:rsid w:val="00B84D41"/>
    <w:rsid w:val="00B907C8"/>
    <w:rsid w:val="00B90933"/>
    <w:rsid w:val="00B91257"/>
    <w:rsid w:val="00B9126B"/>
    <w:rsid w:val="00B9128A"/>
    <w:rsid w:val="00B91C28"/>
    <w:rsid w:val="00B924E6"/>
    <w:rsid w:val="00B92FCF"/>
    <w:rsid w:val="00B93AB1"/>
    <w:rsid w:val="00B94C17"/>
    <w:rsid w:val="00BA0508"/>
    <w:rsid w:val="00BA19AC"/>
    <w:rsid w:val="00BA5AB3"/>
    <w:rsid w:val="00BA795B"/>
    <w:rsid w:val="00BA7BA1"/>
    <w:rsid w:val="00BB01D2"/>
    <w:rsid w:val="00BB1893"/>
    <w:rsid w:val="00BB1A0B"/>
    <w:rsid w:val="00BB1B2C"/>
    <w:rsid w:val="00BB3F01"/>
    <w:rsid w:val="00BB45DA"/>
    <w:rsid w:val="00BB4ACB"/>
    <w:rsid w:val="00BB5759"/>
    <w:rsid w:val="00BB76A0"/>
    <w:rsid w:val="00BC1988"/>
    <w:rsid w:val="00BC3DF6"/>
    <w:rsid w:val="00BC3E29"/>
    <w:rsid w:val="00BC70AE"/>
    <w:rsid w:val="00BC71B5"/>
    <w:rsid w:val="00BC730F"/>
    <w:rsid w:val="00BC748E"/>
    <w:rsid w:val="00BC7976"/>
    <w:rsid w:val="00BD02DF"/>
    <w:rsid w:val="00BD0C6D"/>
    <w:rsid w:val="00BD1486"/>
    <w:rsid w:val="00BD27DA"/>
    <w:rsid w:val="00BD29EA"/>
    <w:rsid w:val="00BD2C99"/>
    <w:rsid w:val="00BD360A"/>
    <w:rsid w:val="00BD3D99"/>
    <w:rsid w:val="00BD5903"/>
    <w:rsid w:val="00BD5B91"/>
    <w:rsid w:val="00BD5D8F"/>
    <w:rsid w:val="00BD6958"/>
    <w:rsid w:val="00BD6B9C"/>
    <w:rsid w:val="00BD7AE1"/>
    <w:rsid w:val="00BD7B29"/>
    <w:rsid w:val="00BD7B5F"/>
    <w:rsid w:val="00BD7BF9"/>
    <w:rsid w:val="00BE008B"/>
    <w:rsid w:val="00BE06B3"/>
    <w:rsid w:val="00BE0B7B"/>
    <w:rsid w:val="00BE21F6"/>
    <w:rsid w:val="00BE321E"/>
    <w:rsid w:val="00BE3E69"/>
    <w:rsid w:val="00BE4CDE"/>
    <w:rsid w:val="00BE59FD"/>
    <w:rsid w:val="00BE5B49"/>
    <w:rsid w:val="00BE6341"/>
    <w:rsid w:val="00BE6A2A"/>
    <w:rsid w:val="00BE7304"/>
    <w:rsid w:val="00BF0035"/>
    <w:rsid w:val="00BF0FEF"/>
    <w:rsid w:val="00BF1BB2"/>
    <w:rsid w:val="00BF2217"/>
    <w:rsid w:val="00BF28B0"/>
    <w:rsid w:val="00BF4592"/>
    <w:rsid w:val="00BF523F"/>
    <w:rsid w:val="00BF5365"/>
    <w:rsid w:val="00BF563A"/>
    <w:rsid w:val="00BF787D"/>
    <w:rsid w:val="00C0079A"/>
    <w:rsid w:val="00C00CED"/>
    <w:rsid w:val="00C01464"/>
    <w:rsid w:val="00C0234C"/>
    <w:rsid w:val="00C02851"/>
    <w:rsid w:val="00C028FE"/>
    <w:rsid w:val="00C03695"/>
    <w:rsid w:val="00C03CC4"/>
    <w:rsid w:val="00C04685"/>
    <w:rsid w:val="00C049FC"/>
    <w:rsid w:val="00C05521"/>
    <w:rsid w:val="00C07B5E"/>
    <w:rsid w:val="00C07EE0"/>
    <w:rsid w:val="00C100FE"/>
    <w:rsid w:val="00C10321"/>
    <w:rsid w:val="00C1120D"/>
    <w:rsid w:val="00C11822"/>
    <w:rsid w:val="00C11ADB"/>
    <w:rsid w:val="00C13775"/>
    <w:rsid w:val="00C143E1"/>
    <w:rsid w:val="00C145C4"/>
    <w:rsid w:val="00C14611"/>
    <w:rsid w:val="00C14F9E"/>
    <w:rsid w:val="00C15CB2"/>
    <w:rsid w:val="00C214AA"/>
    <w:rsid w:val="00C22433"/>
    <w:rsid w:val="00C23078"/>
    <w:rsid w:val="00C232B3"/>
    <w:rsid w:val="00C233A3"/>
    <w:rsid w:val="00C24345"/>
    <w:rsid w:val="00C25E30"/>
    <w:rsid w:val="00C26D81"/>
    <w:rsid w:val="00C27BDA"/>
    <w:rsid w:val="00C30BBD"/>
    <w:rsid w:val="00C31A9F"/>
    <w:rsid w:val="00C32448"/>
    <w:rsid w:val="00C329CC"/>
    <w:rsid w:val="00C32CE5"/>
    <w:rsid w:val="00C32E60"/>
    <w:rsid w:val="00C35F96"/>
    <w:rsid w:val="00C36A17"/>
    <w:rsid w:val="00C37200"/>
    <w:rsid w:val="00C37C89"/>
    <w:rsid w:val="00C37D9A"/>
    <w:rsid w:val="00C40852"/>
    <w:rsid w:val="00C4185D"/>
    <w:rsid w:val="00C4235D"/>
    <w:rsid w:val="00C42DF2"/>
    <w:rsid w:val="00C430A1"/>
    <w:rsid w:val="00C43F67"/>
    <w:rsid w:val="00C44089"/>
    <w:rsid w:val="00C4474D"/>
    <w:rsid w:val="00C4509A"/>
    <w:rsid w:val="00C463C5"/>
    <w:rsid w:val="00C47803"/>
    <w:rsid w:val="00C47BF8"/>
    <w:rsid w:val="00C47CC7"/>
    <w:rsid w:val="00C47E76"/>
    <w:rsid w:val="00C5039C"/>
    <w:rsid w:val="00C50F1B"/>
    <w:rsid w:val="00C51408"/>
    <w:rsid w:val="00C5220C"/>
    <w:rsid w:val="00C537A1"/>
    <w:rsid w:val="00C53C04"/>
    <w:rsid w:val="00C53FE9"/>
    <w:rsid w:val="00C5463F"/>
    <w:rsid w:val="00C55A49"/>
    <w:rsid w:val="00C55B5C"/>
    <w:rsid w:val="00C60291"/>
    <w:rsid w:val="00C60602"/>
    <w:rsid w:val="00C6149F"/>
    <w:rsid w:val="00C62728"/>
    <w:rsid w:val="00C65DBD"/>
    <w:rsid w:val="00C65DEF"/>
    <w:rsid w:val="00C661CA"/>
    <w:rsid w:val="00C6662C"/>
    <w:rsid w:val="00C6668A"/>
    <w:rsid w:val="00C67410"/>
    <w:rsid w:val="00C674A0"/>
    <w:rsid w:val="00C67E7E"/>
    <w:rsid w:val="00C70A98"/>
    <w:rsid w:val="00C737C8"/>
    <w:rsid w:val="00C73B28"/>
    <w:rsid w:val="00C73BC6"/>
    <w:rsid w:val="00C7644F"/>
    <w:rsid w:val="00C773F6"/>
    <w:rsid w:val="00C77913"/>
    <w:rsid w:val="00C80B2F"/>
    <w:rsid w:val="00C81ACD"/>
    <w:rsid w:val="00C82AFB"/>
    <w:rsid w:val="00C834D2"/>
    <w:rsid w:val="00C83CD4"/>
    <w:rsid w:val="00C83EA5"/>
    <w:rsid w:val="00C84161"/>
    <w:rsid w:val="00C84FE5"/>
    <w:rsid w:val="00C86B6B"/>
    <w:rsid w:val="00C90A80"/>
    <w:rsid w:val="00C93DE7"/>
    <w:rsid w:val="00C954B7"/>
    <w:rsid w:val="00C95FCA"/>
    <w:rsid w:val="00C96DE2"/>
    <w:rsid w:val="00C9768A"/>
    <w:rsid w:val="00CA0971"/>
    <w:rsid w:val="00CA14AE"/>
    <w:rsid w:val="00CA2651"/>
    <w:rsid w:val="00CA3024"/>
    <w:rsid w:val="00CA35F4"/>
    <w:rsid w:val="00CA445D"/>
    <w:rsid w:val="00CA5C0A"/>
    <w:rsid w:val="00CA67A4"/>
    <w:rsid w:val="00CA72BD"/>
    <w:rsid w:val="00CA7B5A"/>
    <w:rsid w:val="00CB2E4E"/>
    <w:rsid w:val="00CB3251"/>
    <w:rsid w:val="00CB3398"/>
    <w:rsid w:val="00CB39A2"/>
    <w:rsid w:val="00CB5C41"/>
    <w:rsid w:val="00CB6A6D"/>
    <w:rsid w:val="00CB798D"/>
    <w:rsid w:val="00CC0FEF"/>
    <w:rsid w:val="00CC18C3"/>
    <w:rsid w:val="00CC1C87"/>
    <w:rsid w:val="00CC3C65"/>
    <w:rsid w:val="00CC464C"/>
    <w:rsid w:val="00CC6643"/>
    <w:rsid w:val="00CC7C13"/>
    <w:rsid w:val="00CD065C"/>
    <w:rsid w:val="00CD22C3"/>
    <w:rsid w:val="00CD2EA9"/>
    <w:rsid w:val="00CD389B"/>
    <w:rsid w:val="00CD3BBE"/>
    <w:rsid w:val="00CD5163"/>
    <w:rsid w:val="00CD690F"/>
    <w:rsid w:val="00CD6BAE"/>
    <w:rsid w:val="00CD7BF8"/>
    <w:rsid w:val="00CE0BF5"/>
    <w:rsid w:val="00CE2048"/>
    <w:rsid w:val="00CE30F8"/>
    <w:rsid w:val="00CE517D"/>
    <w:rsid w:val="00CE667A"/>
    <w:rsid w:val="00CE7062"/>
    <w:rsid w:val="00CE74DA"/>
    <w:rsid w:val="00CE771D"/>
    <w:rsid w:val="00CE7CDE"/>
    <w:rsid w:val="00CF0171"/>
    <w:rsid w:val="00CF177A"/>
    <w:rsid w:val="00CF25C9"/>
    <w:rsid w:val="00CF25EB"/>
    <w:rsid w:val="00CF3C1D"/>
    <w:rsid w:val="00CF4D84"/>
    <w:rsid w:val="00CF5613"/>
    <w:rsid w:val="00CF6B4D"/>
    <w:rsid w:val="00CF7662"/>
    <w:rsid w:val="00CF7B82"/>
    <w:rsid w:val="00D00027"/>
    <w:rsid w:val="00D0014C"/>
    <w:rsid w:val="00D004EC"/>
    <w:rsid w:val="00D00770"/>
    <w:rsid w:val="00D02E1E"/>
    <w:rsid w:val="00D03F35"/>
    <w:rsid w:val="00D04B57"/>
    <w:rsid w:val="00D07E53"/>
    <w:rsid w:val="00D10095"/>
    <w:rsid w:val="00D116EE"/>
    <w:rsid w:val="00D11B88"/>
    <w:rsid w:val="00D13A3C"/>
    <w:rsid w:val="00D14C11"/>
    <w:rsid w:val="00D14ECB"/>
    <w:rsid w:val="00D15120"/>
    <w:rsid w:val="00D154DA"/>
    <w:rsid w:val="00D1743B"/>
    <w:rsid w:val="00D20038"/>
    <w:rsid w:val="00D20B7F"/>
    <w:rsid w:val="00D25B86"/>
    <w:rsid w:val="00D25B8D"/>
    <w:rsid w:val="00D25DFA"/>
    <w:rsid w:val="00D30931"/>
    <w:rsid w:val="00D30FA2"/>
    <w:rsid w:val="00D318BE"/>
    <w:rsid w:val="00D32C4F"/>
    <w:rsid w:val="00D331B3"/>
    <w:rsid w:val="00D33BC6"/>
    <w:rsid w:val="00D33EA7"/>
    <w:rsid w:val="00D34009"/>
    <w:rsid w:val="00D340E0"/>
    <w:rsid w:val="00D349CA"/>
    <w:rsid w:val="00D35549"/>
    <w:rsid w:val="00D36167"/>
    <w:rsid w:val="00D37801"/>
    <w:rsid w:val="00D3796F"/>
    <w:rsid w:val="00D37FC3"/>
    <w:rsid w:val="00D41F60"/>
    <w:rsid w:val="00D42DC5"/>
    <w:rsid w:val="00D4348B"/>
    <w:rsid w:val="00D43C80"/>
    <w:rsid w:val="00D44C80"/>
    <w:rsid w:val="00D45C40"/>
    <w:rsid w:val="00D45C51"/>
    <w:rsid w:val="00D45EDE"/>
    <w:rsid w:val="00D4693C"/>
    <w:rsid w:val="00D46C1E"/>
    <w:rsid w:val="00D476E3"/>
    <w:rsid w:val="00D47F6A"/>
    <w:rsid w:val="00D5159C"/>
    <w:rsid w:val="00D52147"/>
    <w:rsid w:val="00D54AB2"/>
    <w:rsid w:val="00D54EB0"/>
    <w:rsid w:val="00D552DB"/>
    <w:rsid w:val="00D5675A"/>
    <w:rsid w:val="00D61039"/>
    <w:rsid w:val="00D62113"/>
    <w:rsid w:val="00D62E31"/>
    <w:rsid w:val="00D63C86"/>
    <w:rsid w:val="00D63DB5"/>
    <w:rsid w:val="00D64F9E"/>
    <w:rsid w:val="00D70339"/>
    <w:rsid w:val="00D70B1B"/>
    <w:rsid w:val="00D72868"/>
    <w:rsid w:val="00D73BBD"/>
    <w:rsid w:val="00D73C12"/>
    <w:rsid w:val="00D75402"/>
    <w:rsid w:val="00D800C5"/>
    <w:rsid w:val="00D802FC"/>
    <w:rsid w:val="00D805FD"/>
    <w:rsid w:val="00D80608"/>
    <w:rsid w:val="00D81067"/>
    <w:rsid w:val="00D81EFB"/>
    <w:rsid w:val="00D8231A"/>
    <w:rsid w:val="00D837BA"/>
    <w:rsid w:val="00D83A74"/>
    <w:rsid w:val="00D83B10"/>
    <w:rsid w:val="00D841DB"/>
    <w:rsid w:val="00D84C71"/>
    <w:rsid w:val="00D85A39"/>
    <w:rsid w:val="00D861EC"/>
    <w:rsid w:val="00D86ED8"/>
    <w:rsid w:val="00D874CF"/>
    <w:rsid w:val="00D87A03"/>
    <w:rsid w:val="00D87EF7"/>
    <w:rsid w:val="00D9011D"/>
    <w:rsid w:val="00D90358"/>
    <w:rsid w:val="00D90D21"/>
    <w:rsid w:val="00D9130C"/>
    <w:rsid w:val="00D91405"/>
    <w:rsid w:val="00D91866"/>
    <w:rsid w:val="00D92117"/>
    <w:rsid w:val="00D93A9D"/>
    <w:rsid w:val="00D93CFC"/>
    <w:rsid w:val="00D94B3E"/>
    <w:rsid w:val="00D95EDF"/>
    <w:rsid w:val="00D96065"/>
    <w:rsid w:val="00D965BB"/>
    <w:rsid w:val="00D96F0D"/>
    <w:rsid w:val="00D9754B"/>
    <w:rsid w:val="00D979CF"/>
    <w:rsid w:val="00DA2C37"/>
    <w:rsid w:val="00DA3EDA"/>
    <w:rsid w:val="00DA431C"/>
    <w:rsid w:val="00DA5733"/>
    <w:rsid w:val="00DA5CFC"/>
    <w:rsid w:val="00DA669E"/>
    <w:rsid w:val="00DA7CA9"/>
    <w:rsid w:val="00DB019E"/>
    <w:rsid w:val="00DB0A35"/>
    <w:rsid w:val="00DB0DF2"/>
    <w:rsid w:val="00DB1C28"/>
    <w:rsid w:val="00DB2920"/>
    <w:rsid w:val="00DB31EF"/>
    <w:rsid w:val="00DB52BF"/>
    <w:rsid w:val="00DB620C"/>
    <w:rsid w:val="00DC19B8"/>
    <w:rsid w:val="00DC1DD5"/>
    <w:rsid w:val="00DC21CB"/>
    <w:rsid w:val="00DC38E2"/>
    <w:rsid w:val="00DC3C01"/>
    <w:rsid w:val="00DC46D5"/>
    <w:rsid w:val="00DC5B30"/>
    <w:rsid w:val="00DC6151"/>
    <w:rsid w:val="00DC64F6"/>
    <w:rsid w:val="00DC6B64"/>
    <w:rsid w:val="00DC6E51"/>
    <w:rsid w:val="00DD1230"/>
    <w:rsid w:val="00DD1A8D"/>
    <w:rsid w:val="00DD29F3"/>
    <w:rsid w:val="00DD44F6"/>
    <w:rsid w:val="00DD462C"/>
    <w:rsid w:val="00DD591E"/>
    <w:rsid w:val="00DD59C5"/>
    <w:rsid w:val="00DD5DE3"/>
    <w:rsid w:val="00DD67DB"/>
    <w:rsid w:val="00DD72EA"/>
    <w:rsid w:val="00DE01F8"/>
    <w:rsid w:val="00DE0389"/>
    <w:rsid w:val="00DE0952"/>
    <w:rsid w:val="00DE22AF"/>
    <w:rsid w:val="00DE3D44"/>
    <w:rsid w:val="00DE5064"/>
    <w:rsid w:val="00DE63C7"/>
    <w:rsid w:val="00DE6A1E"/>
    <w:rsid w:val="00DE74E8"/>
    <w:rsid w:val="00DE79FE"/>
    <w:rsid w:val="00DE7ACB"/>
    <w:rsid w:val="00DF03BD"/>
    <w:rsid w:val="00DF0F8F"/>
    <w:rsid w:val="00DF112C"/>
    <w:rsid w:val="00DF1580"/>
    <w:rsid w:val="00DF1E9F"/>
    <w:rsid w:val="00DF330B"/>
    <w:rsid w:val="00E004D2"/>
    <w:rsid w:val="00E00533"/>
    <w:rsid w:val="00E005B2"/>
    <w:rsid w:val="00E00719"/>
    <w:rsid w:val="00E00EBB"/>
    <w:rsid w:val="00E02330"/>
    <w:rsid w:val="00E03CB2"/>
    <w:rsid w:val="00E03D39"/>
    <w:rsid w:val="00E0474D"/>
    <w:rsid w:val="00E052B9"/>
    <w:rsid w:val="00E052D4"/>
    <w:rsid w:val="00E064A8"/>
    <w:rsid w:val="00E10ACF"/>
    <w:rsid w:val="00E10E69"/>
    <w:rsid w:val="00E1116A"/>
    <w:rsid w:val="00E111A5"/>
    <w:rsid w:val="00E1167B"/>
    <w:rsid w:val="00E11CDE"/>
    <w:rsid w:val="00E12417"/>
    <w:rsid w:val="00E128F4"/>
    <w:rsid w:val="00E13B39"/>
    <w:rsid w:val="00E13C8A"/>
    <w:rsid w:val="00E14C64"/>
    <w:rsid w:val="00E1500E"/>
    <w:rsid w:val="00E16582"/>
    <w:rsid w:val="00E1713F"/>
    <w:rsid w:val="00E179B7"/>
    <w:rsid w:val="00E17C5E"/>
    <w:rsid w:val="00E22269"/>
    <w:rsid w:val="00E225C5"/>
    <w:rsid w:val="00E22996"/>
    <w:rsid w:val="00E23E41"/>
    <w:rsid w:val="00E25056"/>
    <w:rsid w:val="00E26E04"/>
    <w:rsid w:val="00E27762"/>
    <w:rsid w:val="00E31E42"/>
    <w:rsid w:val="00E324FD"/>
    <w:rsid w:val="00E33563"/>
    <w:rsid w:val="00E35053"/>
    <w:rsid w:val="00E350EE"/>
    <w:rsid w:val="00E3566E"/>
    <w:rsid w:val="00E356FE"/>
    <w:rsid w:val="00E359AF"/>
    <w:rsid w:val="00E36648"/>
    <w:rsid w:val="00E37124"/>
    <w:rsid w:val="00E3785B"/>
    <w:rsid w:val="00E4068C"/>
    <w:rsid w:val="00E411AD"/>
    <w:rsid w:val="00E41C50"/>
    <w:rsid w:val="00E41FEC"/>
    <w:rsid w:val="00E4276B"/>
    <w:rsid w:val="00E43360"/>
    <w:rsid w:val="00E43962"/>
    <w:rsid w:val="00E45C06"/>
    <w:rsid w:val="00E51625"/>
    <w:rsid w:val="00E51992"/>
    <w:rsid w:val="00E52680"/>
    <w:rsid w:val="00E5372C"/>
    <w:rsid w:val="00E54EC2"/>
    <w:rsid w:val="00E55DB2"/>
    <w:rsid w:val="00E55E15"/>
    <w:rsid w:val="00E560AF"/>
    <w:rsid w:val="00E5687D"/>
    <w:rsid w:val="00E56EB5"/>
    <w:rsid w:val="00E5775F"/>
    <w:rsid w:val="00E57ACE"/>
    <w:rsid w:val="00E60E85"/>
    <w:rsid w:val="00E60F03"/>
    <w:rsid w:val="00E61518"/>
    <w:rsid w:val="00E61686"/>
    <w:rsid w:val="00E6187B"/>
    <w:rsid w:val="00E63A1A"/>
    <w:rsid w:val="00E64554"/>
    <w:rsid w:val="00E654FF"/>
    <w:rsid w:val="00E668FB"/>
    <w:rsid w:val="00E669AF"/>
    <w:rsid w:val="00E671D7"/>
    <w:rsid w:val="00E676DE"/>
    <w:rsid w:val="00E67EA5"/>
    <w:rsid w:val="00E70F90"/>
    <w:rsid w:val="00E70FB8"/>
    <w:rsid w:val="00E7173E"/>
    <w:rsid w:val="00E7204C"/>
    <w:rsid w:val="00E7209A"/>
    <w:rsid w:val="00E725AB"/>
    <w:rsid w:val="00E72A87"/>
    <w:rsid w:val="00E73647"/>
    <w:rsid w:val="00E74156"/>
    <w:rsid w:val="00E741CB"/>
    <w:rsid w:val="00E75770"/>
    <w:rsid w:val="00E76424"/>
    <w:rsid w:val="00E7683F"/>
    <w:rsid w:val="00E77704"/>
    <w:rsid w:val="00E77CB9"/>
    <w:rsid w:val="00E77ECE"/>
    <w:rsid w:val="00E80713"/>
    <w:rsid w:val="00E80CA1"/>
    <w:rsid w:val="00E8211E"/>
    <w:rsid w:val="00E83C46"/>
    <w:rsid w:val="00E84CB8"/>
    <w:rsid w:val="00E871A1"/>
    <w:rsid w:val="00E910A8"/>
    <w:rsid w:val="00E91A2D"/>
    <w:rsid w:val="00E92446"/>
    <w:rsid w:val="00E92B95"/>
    <w:rsid w:val="00E9411C"/>
    <w:rsid w:val="00E962A2"/>
    <w:rsid w:val="00E9685F"/>
    <w:rsid w:val="00E97291"/>
    <w:rsid w:val="00E977D4"/>
    <w:rsid w:val="00EA176E"/>
    <w:rsid w:val="00EA18C7"/>
    <w:rsid w:val="00EA2C0F"/>
    <w:rsid w:val="00EA329E"/>
    <w:rsid w:val="00EA4562"/>
    <w:rsid w:val="00EA4A3A"/>
    <w:rsid w:val="00EA4A98"/>
    <w:rsid w:val="00EA5509"/>
    <w:rsid w:val="00EA686D"/>
    <w:rsid w:val="00EA7EBB"/>
    <w:rsid w:val="00EB0FDF"/>
    <w:rsid w:val="00EB2018"/>
    <w:rsid w:val="00EB22AA"/>
    <w:rsid w:val="00EB23EB"/>
    <w:rsid w:val="00EB2AE3"/>
    <w:rsid w:val="00EB40F1"/>
    <w:rsid w:val="00EB52BF"/>
    <w:rsid w:val="00EB69A4"/>
    <w:rsid w:val="00EB7871"/>
    <w:rsid w:val="00EB7885"/>
    <w:rsid w:val="00EC0871"/>
    <w:rsid w:val="00EC0A8C"/>
    <w:rsid w:val="00EC1574"/>
    <w:rsid w:val="00EC27F0"/>
    <w:rsid w:val="00EC3DB9"/>
    <w:rsid w:val="00EC437E"/>
    <w:rsid w:val="00EC4C98"/>
    <w:rsid w:val="00EC60CC"/>
    <w:rsid w:val="00EC7AF2"/>
    <w:rsid w:val="00ED0784"/>
    <w:rsid w:val="00ED0CA3"/>
    <w:rsid w:val="00ED14AA"/>
    <w:rsid w:val="00ED2448"/>
    <w:rsid w:val="00ED26A8"/>
    <w:rsid w:val="00ED3B7A"/>
    <w:rsid w:val="00ED4177"/>
    <w:rsid w:val="00ED4B49"/>
    <w:rsid w:val="00ED54E8"/>
    <w:rsid w:val="00ED5558"/>
    <w:rsid w:val="00ED5981"/>
    <w:rsid w:val="00ED6029"/>
    <w:rsid w:val="00ED7B76"/>
    <w:rsid w:val="00ED7C83"/>
    <w:rsid w:val="00ED7EF7"/>
    <w:rsid w:val="00EE2105"/>
    <w:rsid w:val="00EE3A83"/>
    <w:rsid w:val="00EE589E"/>
    <w:rsid w:val="00EE6545"/>
    <w:rsid w:val="00EE71FC"/>
    <w:rsid w:val="00EE7216"/>
    <w:rsid w:val="00EE73F9"/>
    <w:rsid w:val="00EF0504"/>
    <w:rsid w:val="00EF248A"/>
    <w:rsid w:val="00EF2B1F"/>
    <w:rsid w:val="00EF3517"/>
    <w:rsid w:val="00EF5582"/>
    <w:rsid w:val="00EF5E45"/>
    <w:rsid w:val="00EF7C3D"/>
    <w:rsid w:val="00EF7FEE"/>
    <w:rsid w:val="00F0149C"/>
    <w:rsid w:val="00F01C3E"/>
    <w:rsid w:val="00F02B99"/>
    <w:rsid w:val="00F05DF7"/>
    <w:rsid w:val="00F062C7"/>
    <w:rsid w:val="00F109C0"/>
    <w:rsid w:val="00F111CF"/>
    <w:rsid w:val="00F112C9"/>
    <w:rsid w:val="00F11C0E"/>
    <w:rsid w:val="00F11ED8"/>
    <w:rsid w:val="00F123F7"/>
    <w:rsid w:val="00F13628"/>
    <w:rsid w:val="00F13D5D"/>
    <w:rsid w:val="00F13FA3"/>
    <w:rsid w:val="00F14C58"/>
    <w:rsid w:val="00F158F8"/>
    <w:rsid w:val="00F15C5F"/>
    <w:rsid w:val="00F1604D"/>
    <w:rsid w:val="00F16878"/>
    <w:rsid w:val="00F20956"/>
    <w:rsid w:val="00F20B4F"/>
    <w:rsid w:val="00F20EBD"/>
    <w:rsid w:val="00F21650"/>
    <w:rsid w:val="00F243B5"/>
    <w:rsid w:val="00F25324"/>
    <w:rsid w:val="00F2647F"/>
    <w:rsid w:val="00F269C0"/>
    <w:rsid w:val="00F27A39"/>
    <w:rsid w:val="00F27D46"/>
    <w:rsid w:val="00F3044B"/>
    <w:rsid w:val="00F32555"/>
    <w:rsid w:val="00F3272B"/>
    <w:rsid w:val="00F33011"/>
    <w:rsid w:val="00F33686"/>
    <w:rsid w:val="00F33EB7"/>
    <w:rsid w:val="00F34386"/>
    <w:rsid w:val="00F35571"/>
    <w:rsid w:val="00F3675B"/>
    <w:rsid w:val="00F37949"/>
    <w:rsid w:val="00F4014B"/>
    <w:rsid w:val="00F42139"/>
    <w:rsid w:val="00F438A0"/>
    <w:rsid w:val="00F44EFB"/>
    <w:rsid w:val="00F5019C"/>
    <w:rsid w:val="00F5155B"/>
    <w:rsid w:val="00F530D6"/>
    <w:rsid w:val="00F534D2"/>
    <w:rsid w:val="00F53672"/>
    <w:rsid w:val="00F5402B"/>
    <w:rsid w:val="00F54586"/>
    <w:rsid w:val="00F54778"/>
    <w:rsid w:val="00F547DB"/>
    <w:rsid w:val="00F56001"/>
    <w:rsid w:val="00F5617A"/>
    <w:rsid w:val="00F60E5F"/>
    <w:rsid w:val="00F61DF2"/>
    <w:rsid w:val="00F62251"/>
    <w:rsid w:val="00F63F84"/>
    <w:rsid w:val="00F660EE"/>
    <w:rsid w:val="00F661FA"/>
    <w:rsid w:val="00F66CFF"/>
    <w:rsid w:val="00F67371"/>
    <w:rsid w:val="00F67F0C"/>
    <w:rsid w:val="00F7095C"/>
    <w:rsid w:val="00F71481"/>
    <w:rsid w:val="00F71943"/>
    <w:rsid w:val="00F71B83"/>
    <w:rsid w:val="00F72980"/>
    <w:rsid w:val="00F74338"/>
    <w:rsid w:val="00F7451E"/>
    <w:rsid w:val="00F749FB"/>
    <w:rsid w:val="00F74FB7"/>
    <w:rsid w:val="00F7510D"/>
    <w:rsid w:val="00F755B3"/>
    <w:rsid w:val="00F77BB6"/>
    <w:rsid w:val="00F80866"/>
    <w:rsid w:val="00F81ADC"/>
    <w:rsid w:val="00F83B1A"/>
    <w:rsid w:val="00F8457D"/>
    <w:rsid w:val="00F86ADC"/>
    <w:rsid w:val="00F86C6C"/>
    <w:rsid w:val="00F90FDB"/>
    <w:rsid w:val="00F925B4"/>
    <w:rsid w:val="00F92E5D"/>
    <w:rsid w:val="00F93798"/>
    <w:rsid w:val="00F93DD3"/>
    <w:rsid w:val="00F9636A"/>
    <w:rsid w:val="00F964E8"/>
    <w:rsid w:val="00F9678C"/>
    <w:rsid w:val="00F97456"/>
    <w:rsid w:val="00F979FF"/>
    <w:rsid w:val="00FA0795"/>
    <w:rsid w:val="00FA2AC4"/>
    <w:rsid w:val="00FA3545"/>
    <w:rsid w:val="00FA5DA3"/>
    <w:rsid w:val="00FA6BCB"/>
    <w:rsid w:val="00FA71F6"/>
    <w:rsid w:val="00FA7648"/>
    <w:rsid w:val="00FB11BF"/>
    <w:rsid w:val="00FB2543"/>
    <w:rsid w:val="00FB2B03"/>
    <w:rsid w:val="00FB5589"/>
    <w:rsid w:val="00FB68FE"/>
    <w:rsid w:val="00FB6AFA"/>
    <w:rsid w:val="00FB71FA"/>
    <w:rsid w:val="00FB765B"/>
    <w:rsid w:val="00FC0D1A"/>
    <w:rsid w:val="00FC0FA3"/>
    <w:rsid w:val="00FC1107"/>
    <w:rsid w:val="00FC1FE5"/>
    <w:rsid w:val="00FC36D2"/>
    <w:rsid w:val="00FC5F3B"/>
    <w:rsid w:val="00FC6152"/>
    <w:rsid w:val="00FC7F33"/>
    <w:rsid w:val="00FD017A"/>
    <w:rsid w:val="00FD0582"/>
    <w:rsid w:val="00FD1611"/>
    <w:rsid w:val="00FD1E38"/>
    <w:rsid w:val="00FD26A3"/>
    <w:rsid w:val="00FD2B5E"/>
    <w:rsid w:val="00FD48DF"/>
    <w:rsid w:val="00FD4944"/>
    <w:rsid w:val="00FD50F6"/>
    <w:rsid w:val="00FD5212"/>
    <w:rsid w:val="00FD60CF"/>
    <w:rsid w:val="00FD6651"/>
    <w:rsid w:val="00FD6A38"/>
    <w:rsid w:val="00FD735C"/>
    <w:rsid w:val="00FD790F"/>
    <w:rsid w:val="00FD7E8D"/>
    <w:rsid w:val="00FE1E5D"/>
    <w:rsid w:val="00FE2167"/>
    <w:rsid w:val="00FE3220"/>
    <w:rsid w:val="00FE3712"/>
    <w:rsid w:val="00FE3CB3"/>
    <w:rsid w:val="00FE43B6"/>
    <w:rsid w:val="00FE4DA5"/>
    <w:rsid w:val="00FE60D2"/>
    <w:rsid w:val="00FE63B2"/>
    <w:rsid w:val="00FE6605"/>
    <w:rsid w:val="00FE7234"/>
    <w:rsid w:val="00FF0575"/>
    <w:rsid w:val="00FF06DB"/>
    <w:rsid w:val="00FF216B"/>
    <w:rsid w:val="00FF2667"/>
    <w:rsid w:val="00FF2F05"/>
    <w:rsid w:val="00FF32B5"/>
    <w:rsid w:val="00FF527F"/>
    <w:rsid w:val="00FF5CE2"/>
    <w:rsid w:val="00FF5E7E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DE44D30"/>
  <w15:docId w15:val="{2F803DB4-EF95-48C6-AD89-05AFC857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A57AF"/>
    <w:rPr>
      <w:bCs/>
      <w:iCs/>
      <w:sz w:val="24"/>
      <w:szCs w:val="24"/>
      <w:lang w:val="es-ES_tradnl" w:eastAsia="nl-NL"/>
    </w:rPr>
  </w:style>
  <w:style w:type="paragraph" w:styleId="Kop1">
    <w:name w:val="heading 1"/>
    <w:basedOn w:val="Standaard"/>
    <w:next w:val="Standaard"/>
    <w:qFormat/>
    <w:rsid w:val="001B22E6"/>
    <w:pPr>
      <w:keepNext/>
      <w:outlineLvl w:val="0"/>
    </w:pPr>
    <w:rPr>
      <w:bCs w:val="0"/>
      <w:sz w:val="32"/>
      <w:szCs w:val="25"/>
      <w:bdr w:val="single" w:sz="4" w:space="0" w:color="auto"/>
    </w:rPr>
  </w:style>
  <w:style w:type="paragraph" w:styleId="Kop2">
    <w:name w:val="heading 2"/>
    <w:basedOn w:val="Standaard"/>
    <w:next w:val="Standaard"/>
    <w:qFormat/>
    <w:rsid w:val="001B22E6"/>
    <w:pPr>
      <w:keepNext/>
      <w:jc w:val="center"/>
      <w:outlineLvl w:val="1"/>
    </w:pPr>
    <w:rPr>
      <w:b/>
      <w:sz w:val="43"/>
      <w:szCs w:val="43"/>
    </w:rPr>
  </w:style>
  <w:style w:type="paragraph" w:styleId="Kop3">
    <w:name w:val="heading 3"/>
    <w:basedOn w:val="Standaard"/>
    <w:next w:val="Standaard"/>
    <w:qFormat/>
    <w:rsid w:val="001B22E6"/>
    <w:pPr>
      <w:keepNext/>
      <w:jc w:val="center"/>
      <w:outlineLvl w:val="2"/>
    </w:pPr>
    <w:rPr>
      <w:b/>
      <w:sz w:val="35"/>
      <w:szCs w:val="35"/>
      <w:bdr w:val="single" w:sz="4" w:space="0" w:color="auto"/>
    </w:rPr>
  </w:style>
  <w:style w:type="paragraph" w:styleId="Kop4">
    <w:name w:val="heading 4"/>
    <w:basedOn w:val="Standaard"/>
    <w:next w:val="Standaard"/>
    <w:qFormat/>
    <w:rsid w:val="00095BF8"/>
    <w:pPr>
      <w:keepNext/>
      <w:spacing w:before="240" w:after="60"/>
      <w:outlineLvl w:val="3"/>
    </w:pPr>
    <w:rPr>
      <w:b/>
      <w:sz w:val="28"/>
      <w:szCs w:val="28"/>
    </w:rPr>
  </w:style>
  <w:style w:type="paragraph" w:styleId="Kop5">
    <w:name w:val="heading 5"/>
    <w:basedOn w:val="Standaard"/>
    <w:next w:val="Standaard"/>
    <w:qFormat/>
    <w:rsid w:val="00095BF8"/>
    <w:pPr>
      <w:spacing w:before="240" w:after="60"/>
      <w:outlineLvl w:val="4"/>
    </w:pPr>
    <w:rPr>
      <w:b/>
      <w:i/>
      <w:sz w:val="26"/>
      <w:szCs w:val="26"/>
    </w:rPr>
  </w:style>
  <w:style w:type="paragraph" w:styleId="Kop6">
    <w:name w:val="heading 6"/>
    <w:basedOn w:val="Standaard"/>
    <w:next w:val="Standaard"/>
    <w:qFormat/>
    <w:rsid w:val="00095BF8"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1B22E6"/>
    <w:rPr>
      <w:bCs w:val="0"/>
      <w:sz w:val="28"/>
    </w:rPr>
  </w:style>
  <w:style w:type="paragraph" w:styleId="Plattetekst2">
    <w:name w:val="Body Text 2"/>
    <w:basedOn w:val="Standaard"/>
    <w:rsid w:val="001B22E6"/>
    <w:rPr>
      <w:b/>
      <w:sz w:val="32"/>
      <w:szCs w:val="25"/>
      <w:bdr w:val="single" w:sz="4" w:space="0" w:color="auto"/>
    </w:rPr>
  </w:style>
  <w:style w:type="paragraph" w:styleId="Plattetekst3">
    <w:name w:val="Body Text 3"/>
    <w:basedOn w:val="Standaard"/>
    <w:rsid w:val="001B22E6"/>
    <w:rPr>
      <w:b/>
      <w:szCs w:val="25"/>
    </w:rPr>
  </w:style>
  <w:style w:type="paragraph" w:styleId="Ballontekst">
    <w:name w:val="Balloon Text"/>
    <w:basedOn w:val="Standaard"/>
    <w:semiHidden/>
    <w:rsid w:val="00DC6151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rsid w:val="00632177"/>
    <w:rPr>
      <w:rFonts w:ascii="Courier New" w:hAnsi="Courier New" w:cs="Courier New"/>
      <w:bCs w:val="0"/>
      <w:iCs w:val="0"/>
      <w:sz w:val="20"/>
      <w:szCs w:val="20"/>
    </w:rPr>
  </w:style>
  <w:style w:type="table" w:styleId="Tabelraster">
    <w:name w:val="Table Grid"/>
    <w:basedOn w:val="Standaardtabel"/>
    <w:rsid w:val="000A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">
    <w:name w:val="List"/>
    <w:basedOn w:val="Standaard"/>
    <w:rsid w:val="00095BF8"/>
    <w:pPr>
      <w:ind w:left="283" w:hanging="283"/>
    </w:pPr>
  </w:style>
  <w:style w:type="paragraph" w:styleId="Lijstopsomteken2">
    <w:name w:val="List Bullet 2"/>
    <w:basedOn w:val="Standaard"/>
    <w:rsid w:val="00095BF8"/>
    <w:pPr>
      <w:numPr>
        <w:numId w:val="1"/>
      </w:numPr>
    </w:pPr>
  </w:style>
  <w:style w:type="paragraph" w:styleId="Platteteksteersteinspringing">
    <w:name w:val="Body Text First Indent"/>
    <w:basedOn w:val="Plattetekst"/>
    <w:rsid w:val="00095BF8"/>
    <w:pPr>
      <w:spacing w:after="120"/>
      <w:ind w:firstLine="210"/>
    </w:pPr>
    <w:rPr>
      <w:bCs/>
      <w:sz w:val="24"/>
    </w:rPr>
  </w:style>
  <w:style w:type="paragraph" w:styleId="Koptekst">
    <w:name w:val="header"/>
    <w:basedOn w:val="Standaard"/>
    <w:rsid w:val="002215F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215FC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98673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85A7C"/>
    <w:pPr>
      <w:spacing w:after="200" w:line="276" w:lineRule="auto"/>
      <w:ind w:left="720"/>
      <w:contextualSpacing/>
    </w:pPr>
    <w:rPr>
      <w:rFonts w:ascii="Calibri" w:eastAsia="Calibri" w:hAnsi="Calibri"/>
      <w:bCs w:val="0"/>
      <w:iCs w:val="0"/>
      <w:sz w:val="22"/>
      <w:szCs w:val="22"/>
      <w:lang w:val="nl-BE" w:eastAsia="en-US"/>
    </w:rPr>
  </w:style>
  <w:style w:type="paragraph" w:styleId="Geenafstand">
    <w:name w:val="No Spacing"/>
    <w:uiPriority w:val="1"/>
    <w:qFormat/>
    <w:rsid w:val="008E0C8A"/>
    <w:rPr>
      <w:rFonts w:ascii="Calibri" w:eastAsia="Calibri" w:hAnsi="Calibri"/>
      <w:sz w:val="22"/>
      <w:szCs w:val="22"/>
      <w:lang w:eastAsia="en-US"/>
    </w:rPr>
  </w:style>
  <w:style w:type="character" w:styleId="Nadruk">
    <w:name w:val="Emphasis"/>
    <w:basedOn w:val="Standaardalinea-lettertype"/>
    <w:qFormat/>
    <w:rsid w:val="00C463C5"/>
    <w:rPr>
      <w:i/>
      <w:iCs/>
    </w:rPr>
  </w:style>
  <w:style w:type="paragraph" w:customStyle="1" w:styleId="Default">
    <w:name w:val="Default"/>
    <w:rsid w:val="00A82E93"/>
    <w:pPr>
      <w:autoSpaceDE w:val="0"/>
      <w:autoSpaceDN w:val="0"/>
      <w:adjustRightInd w:val="0"/>
    </w:pPr>
    <w:rPr>
      <w:rFonts w:ascii="Fira Sans" w:hAnsi="Fira Sans" w:cs="Fira Sans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491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481B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desmet.marijke2001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frank.lenders@okra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Lievedevleeschouwer.ldv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be/imgres?q=bowlen&amp;um=1&amp;hl=nl&amp;sa=N&amp;biw=2133&amp;bih=1033&amp;tbm=isch&amp;tbnid=ovN_dqn_yJO96M:&amp;imgrefurl=http://nl.wikipedia.org/wiki/Bowlen&amp;docid=Yj6HN4w8ynmiTM&amp;imgurl=http://upload.wikimedia.org/wikipedia/commons/thumb/b/b9/Bowlingbahn.jpg/250px-Bowlingbahn.jpg&amp;w=250&amp;h=186&amp;ei=GXyJUI2lAYO4hAeOk4HgDA&amp;zoom=1&amp;iact=hc&amp;vpx=216&amp;vpy=211&amp;dur=7737&amp;hovh=148&amp;hovw=200&amp;tx=99&amp;ty=70&amp;sig=107463798090334814579&amp;page=1&amp;tbnh=146&amp;tbnw=195&amp;start=0&amp;ndsp=60&amp;ved=1t:429,r:0,s:0,i:121" TargetMode="External"/><Relationship Id="rId23" Type="http://schemas.openxmlformats.org/officeDocument/2006/relationships/hyperlink" Target="mailto:elien.decatelle@telenet.be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mailto:gerdamartens0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denabeele\Application%20Data\Microsoft\Sjablonen\Info-KBG%20sjabloon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9A51-8158-497F-A5B7-707FC136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Info-KBG sjabloon</Template>
  <TotalTime>1</TotalTime>
  <Pages>2</Pages>
  <Words>369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 B G – INFO      N U K E R K E</vt:lpstr>
    </vt:vector>
  </TitlesOfParts>
  <Company>Hewlett-Packard</Company>
  <LinksUpToDate>false</LinksUpToDate>
  <CharactersWithSpaces>2705</CharactersWithSpaces>
  <SharedDoc>false</SharedDoc>
  <HLinks>
    <vt:vector size="6" baseType="variant">
      <vt:variant>
        <vt:i4>589940</vt:i4>
      </vt:variant>
      <vt:variant>
        <vt:i4>-1</vt:i4>
      </vt:variant>
      <vt:variant>
        <vt:i4>1030</vt:i4>
      </vt:variant>
      <vt:variant>
        <vt:i4>1</vt:i4>
      </vt:variant>
      <vt:variant>
        <vt:lpwstr>http://farm4.static.flickr.com/3467/3295601256_738893e505.jpg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B G – INFO      N U K E R K E</dc:title>
  <dc:creator>decatelle elien</dc:creator>
  <cp:lastModifiedBy>Gerda Martens</cp:lastModifiedBy>
  <cp:revision>3</cp:revision>
  <cp:lastPrinted>2022-08-11T11:52:00Z</cp:lastPrinted>
  <dcterms:created xsi:type="dcterms:W3CDTF">2024-02-22T13:59:00Z</dcterms:created>
  <dcterms:modified xsi:type="dcterms:W3CDTF">2024-02-28T14:14:00Z</dcterms:modified>
</cp:coreProperties>
</file>