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1C91CE" w14:textId="77777777" w:rsidR="001E4FA7" w:rsidRPr="008A1C65" w:rsidRDefault="00ED6553" w:rsidP="008C6741">
      <w:pPr>
        <w:rPr>
          <w:b/>
          <w:sz w:val="28"/>
          <w:szCs w:val="28"/>
          <w:u w:val="single"/>
        </w:rPr>
      </w:pPr>
      <w:r w:rsidRPr="008A1C65">
        <w:rPr>
          <w:noProof/>
          <w:color w:val="0000FF"/>
          <w:sz w:val="28"/>
          <w:szCs w:val="28"/>
          <w:lang w:val="nl-BE" w:eastAsia="nl-BE"/>
        </w:rPr>
        <w:drawing>
          <wp:anchor distT="0" distB="0" distL="114300" distR="114300" simplePos="0" relativeHeight="251683840" behindDoc="0" locked="0" layoutInCell="1" allowOverlap="1" wp14:anchorId="0648EC8B" wp14:editId="36A741E0">
            <wp:simplePos x="0" y="0"/>
            <wp:positionH relativeFrom="column">
              <wp:posOffset>104775</wp:posOffset>
            </wp:positionH>
            <wp:positionV relativeFrom="paragraph">
              <wp:posOffset>161925</wp:posOffset>
            </wp:positionV>
            <wp:extent cx="2209800" cy="2152650"/>
            <wp:effectExtent l="0" t="0" r="0" b="0"/>
            <wp:wrapSquare wrapText="bothSides"/>
            <wp:docPr id="6" name="Afbeelding 6" descr="C:\Users\beheerder\Documents\logos's OKRA\okr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der\Documents\logos's OKRA\okra 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23D5D" w14:textId="77777777" w:rsidR="001E4FA7" w:rsidRPr="007028C2" w:rsidRDefault="00475CEA" w:rsidP="001E4FA7">
      <w:pPr>
        <w:tabs>
          <w:tab w:val="left" w:pos="2310"/>
        </w:tabs>
        <w:rPr>
          <w:b/>
          <w:sz w:val="36"/>
          <w:szCs w:val="36"/>
        </w:rPr>
      </w:pPr>
      <w:r w:rsidRPr="008A1C65">
        <w:rPr>
          <w:b/>
          <w:sz w:val="28"/>
          <w:szCs w:val="28"/>
        </w:rPr>
        <w:t xml:space="preserve"> </w:t>
      </w:r>
      <w:r w:rsidR="001E4FA7" w:rsidRPr="007028C2">
        <w:rPr>
          <w:b/>
          <w:sz w:val="36"/>
          <w:szCs w:val="36"/>
        </w:rPr>
        <w:t>INFO</w:t>
      </w:r>
      <w:r w:rsidR="00C32E60" w:rsidRPr="007028C2">
        <w:rPr>
          <w:b/>
          <w:sz w:val="36"/>
          <w:szCs w:val="36"/>
        </w:rPr>
        <w:t xml:space="preserve"> </w:t>
      </w:r>
      <w:r w:rsidR="001E4FA7" w:rsidRPr="007028C2">
        <w:rPr>
          <w:b/>
          <w:sz w:val="36"/>
          <w:szCs w:val="36"/>
        </w:rPr>
        <w:t>OKRA-Nukerke</w:t>
      </w:r>
    </w:p>
    <w:p w14:paraId="38C8F519" w14:textId="77777777" w:rsidR="001E4FA7" w:rsidRPr="007028C2" w:rsidRDefault="00475CEA" w:rsidP="001E4FA7">
      <w:pPr>
        <w:tabs>
          <w:tab w:val="left" w:pos="2310"/>
        </w:tabs>
        <w:rPr>
          <w:b/>
          <w:sz w:val="36"/>
          <w:szCs w:val="36"/>
        </w:rPr>
      </w:pPr>
      <w:r w:rsidRPr="007028C2">
        <w:rPr>
          <w:b/>
          <w:sz w:val="36"/>
          <w:szCs w:val="36"/>
        </w:rPr>
        <w:t xml:space="preserve"> </w:t>
      </w:r>
      <w:r w:rsidR="002F4A8E" w:rsidRPr="007028C2">
        <w:rPr>
          <w:b/>
          <w:sz w:val="36"/>
          <w:szCs w:val="36"/>
        </w:rPr>
        <w:t>December</w:t>
      </w:r>
      <w:r w:rsidR="008222A2" w:rsidRPr="007028C2">
        <w:rPr>
          <w:b/>
          <w:sz w:val="36"/>
          <w:szCs w:val="36"/>
        </w:rPr>
        <w:t xml:space="preserve"> 2023</w:t>
      </w:r>
      <w:r w:rsidR="007028C2" w:rsidRPr="007028C2">
        <w:rPr>
          <w:b/>
          <w:sz w:val="36"/>
          <w:szCs w:val="36"/>
        </w:rPr>
        <w:t>-Januari 2024</w:t>
      </w:r>
    </w:p>
    <w:p w14:paraId="106F9188" w14:textId="77777777" w:rsidR="001E4FA7" w:rsidRPr="007028C2" w:rsidRDefault="001E4FA7" w:rsidP="001E4FA7">
      <w:pPr>
        <w:tabs>
          <w:tab w:val="left" w:pos="2310"/>
        </w:tabs>
        <w:rPr>
          <w:b/>
          <w:sz w:val="36"/>
          <w:szCs w:val="36"/>
        </w:rPr>
      </w:pPr>
    </w:p>
    <w:p w14:paraId="232ED2E5" w14:textId="77777777" w:rsidR="00D73BBD" w:rsidRPr="007028C2" w:rsidRDefault="009C427A" w:rsidP="000A1CFC">
      <w:pPr>
        <w:rPr>
          <w:b/>
          <w:sz w:val="36"/>
          <w:szCs w:val="36"/>
          <w:lang w:val="nl-BE"/>
        </w:rPr>
      </w:pPr>
      <w:r w:rsidRPr="007028C2">
        <w:rPr>
          <w:b/>
          <w:sz w:val="36"/>
          <w:szCs w:val="36"/>
          <w:lang w:val="nl-BE"/>
        </w:rPr>
        <w:t>Beste OKRA-leden,</w:t>
      </w:r>
    </w:p>
    <w:p w14:paraId="565D4F6A" w14:textId="77777777" w:rsidR="00330090" w:rsidRPr="007028C2" w:rsidRDefault="00330090" w:rsidP="00330090">
      <w:pPr>
        <w:ind w:right="-483"/>
        <w:rPr>
          <w:b/>
          <w:sz w:val="36"/>
          <w:szCs w:val="36"/>
          <w:lang w:val="nl-BE"/>
        </w:rPr>
      </w:pPr>
    </w:p>
    <w:p w14:paraId="54BC8680" w14:textId="77777777" w:rsidR="009A5249" w:rsidRPr="008A1C65" w:rsidRDefault="009A5249" w:rsidP="00330090">
      <w:pPr>
        <w:ind w:right="-483"/>
        <w:rPr>
          <w:b/>
          <w:sz w:val="28"/>
          <w:szCs w:val="28"/>
          <w:lang w:val="nl-BE"/>
        </w:rPr>
      </w:pPr>
    </w:p>
    <w:p w14:paraId="5F80B30A" w14:textId="77777777" w:rsidR="00167E9B" w:rsidRPr="008A1C65" w:rsidRDefault="00167E9B" w:rsidP="00330090">
      <w:pPr>
        <w:ind w:right="-483"/>
        <w:rPr>
          <w:b/>
          <w:sz w:val="28"/>
          <w:szCs w:val="28"/>
          <w:lang w:val="nl-BE"/>
        </w:rPr>
      </w:pPr>
    </w:p>
    <w:p w14:paraId="67617EF7" w14:textId="77777777" w:rsidR="00167E9B" w:rsidRPr="008A1C65" w:rsidRDefault="00167E9B" w:rsidP="00330090">
      <w:pPr>
        <w:ind w:right="-483"/>
        <w:rPr>
          <w:b/>
          <w:sz w:val="28"/>
          <w:szCs w:val="28"/>
          <w:lang w:val="nl-BE"/>
        </w:rPr>
      </w:pPr>
    </w:p>
    <w:p w14:paraId="2250BEFF" w14:textId="77777777" w:rsidR="00167E9B" w:rsidRPr="008A1C65" w:rsidRDefault="00167E9B" w:rsidP="00330090">
      <w:pPr>
        <w:ind w:right="-483"/>
        <w:rPr>
          <w:b/>
          <w:sz w:val="28"/>
          <w:szCs w:val="28"/>
          <w:lang w:val="nl-BE"/>
        </w:rPr>
      </w:pPr>
    </w:p>
    <w:p w14:paraId="0EBBFA62" w14:textId="77777777" w:rsidR="00EE555E" w:rsidRPr="008A1C65" w:rsidRDefault="00EE555E" w:rsidP="00330090">
      <w:pPr>
        <w:ind w:right="-483"/>
        <w:rPr>
          <w:b/>
          <w:sz w:val="28"/>
          <w:szCs w:val="28"/>
          <w:lang w:val="nl-BE"/>
        </w:rPr>
      </w:pPr>
    </w:p>
    <w:p w14:paraId="5C81287D" w14:textId="3C781B71" w:rsidR="007416D7" w:rsidRPr="008A1C65" w:rsidRDefault="0033779F" w:rsidP="0033779F">
      <w:pPr>
        <w:rPr>
          <w:b/>
          <w:sz w:val="36"/>
          <w:szCs w:val="36"/>
          <w:lang w:val="nl-BE"/>
        </w:rPr>
      </w:pPr>
      <w:r w:rsidRPr="008A1C65">
        <w:rPr>
          <w:b/>
          <w:sz w:val="36"/>
          <w:szCs w:val="36"/>
          <w:lang w:val="nl-BE"/>
        </w:rPr>
        <w:t>FEEST bij OKRA</w:t>
      </w:r>
      <w:r w:rsidR="006512B9">
        <w:rPr>
          <w:b/>
          <w:sz w:val="36"/>
          <w:szCs w:val="36"/>
          <w:lang w:val="nl-BE"/>
        </w:rPr>
        <w:t xml:space="preserve"> </w:t>
      </w:r>
      <w:r w:rsidRPr="008A1C65">
        <w:rPr>
          <w:b/>
          <w:sz w:val="36"/>
          <w:szCs w:val="36"/>
          <w:lang w:val="nl-BE"/>
        </w:rPr>
        <w:t>-</w:t>
      </w:r>
      <w:r w:rsidR="006512B9">
        <w:rPr>
          <w:b/>
          <w:sz w:val="36"/>
          <w:szCs w:val="36"/>
          <w:lang w:val="nl-BE"/>
        </w:rPr>
        <w:t xml:space="preserve"> </w:t>
      </w:r>
      <w:r w:rsidRPr="008A1C65">
        <w:rPr>
          <w:b/>
          <w:sz w:val="36"/>
          <w:szCs w:val="36"/>
          <w:lang w:val="nl-BE"/>
        </w:rPr>
        <w:t>Nukerke</w:t>
      </w:r>
    </w:p>
    <w:p w14:paraId="61FB27AA" w14:textId="3AD89DDB" w:rsidR="0033779F" w:rsidRPr="008A1C65" w:rsidRDefault="0033779F" w:rsidP="0033779F">
      <w:pPr>
        <w:rPr>
          <w:b/>
          <w:sz w:val="36"/>
          <w:szCs w:val="36"/>
          <w:lang w:val="nl-BE"/>
        </w:rPr>
      </w:pPr>
      <w:r w:rsidRPr="008A1C65">
        <w:rPr>
          <w:b/>
          <w:sz w:val="36"/>
          <w:szCs w:val="36"/>
          <w:lang w:val="nl-BE"/>
        </w:rPr>
        <w:t>55-jarig bestaan!!</w:t>
      </w:r>
    </w:p>
    <w:p w14:paraId="7B2D7FF1" w14:textId="19BE7699" w:rsidR="0033779F" w:rsidRPr="008A1C65" w:rsidRDefault="0033779F" w:rsidP="0033779F">
      <w:pPr>
        <w:rPr>
          <w:b/>
          <w:sz w:val="28"/>
          <w:szCs w:val="28"/>
          <w:lang w:val="nl-BE"/>
        </w:rPr>
      </w:pPr>
      <w:r w:rsidRPr="008A1C65"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4996FCC0" wp14:editId="01DB63B8">
            <wp:simplePos x="0" y="0"/>
            <wp:positionH relativeFrom="column">
              <wp:posOffset>-453390</wp:posOffset>
            </wp:positionH>
            <wp:positionV relativeFrom="paragraph">
              <wp:posOffset>58420</wp:posOffset>
            </wp:positionV>
            <wp:extent cx="3409950" cy="2266950"/>
            <wp:effectExtent l="0" t="0" r="0" b="0"/>
            <wp:wrapTight wrapText="bothSides">
              <wp:wrapPolygon edited="0">
                <wp:start x="21600" y="0"/>
                <wp:lineTo x="121" y="0"/>
                <wp:lineTo x="121" y="21418"/>
                <wp:lineTo x="21600" y="21418"/>
                <wp:lineTo x="21600" y="0"/>
              </wp:wrapPolygon>
            </wp:wrapTight>
            <wp:docPr id="98561056" name="Afbeelding 98561056" descr="Afbeelding met tekst, kerstmis, kerst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994" name="Afbeelding 1" descr="Afbeelding met tekst, kerstmis, kerstboom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09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9242EE" w14:textId="205FCC44" w:rsidR="0033779F" w:rsidRPr="006512B9" w:rsidRDefault="0033779F" w:rsidP="006512B9">
      <w:pPr>
        <w:jc w:val="both"/>
        <w:rPr>
          <w:b/>
          <w:i/>
          <w:iCs w:val="0"/>
          <w:sz w:val="28"/>
          <w:szCs w:val="28"/>
          <w:lang w:val="nl-BE"/>
        </w:rPr>
      </w:pPr>
      <w:r w:rsidRPr="006512B9">
        <w:rPr>
          <w:b/>
          <w:i/>
          <w:iCs w:val="0"/>
          <w:sz w:val="28"/>
          <w:szCs w:val="28"/>
          <w:lang w:val="nl-BE"/>
        </w:rPr>
        <w:t>Op dinsdag 12 december vieren wij ons vervroegd Kerstfeest met een smakelijk kerstmaal en veel amusement. Onze menu</w:t>
      </w:r>
      <w:r w:rsidR="002F4A8E" w:rsidRPr="006512B9">
        <w:rPr>
          <w:b/>
          <w:i/>
          <w:iCs w:val="0"/>
          <w:sz w:val="28"/>
          <w:szCs w:val="28"/>
          <w:lang w:val="nl-BE"/>
        </w:rPr>
        <w:t>:</w:t>
      </w:r>
      <w:r w:rsidRPr="006512B9">
        <w:rPr>
          <w:b/>
          <w:i/>
          <w:iCs w:val="0"/>
          <w:sz w:val="28"/>
          <w:szCs w:val="28"/>
          <w:lang w:val="nl-BE"/>
        </w:rPr>
        <w:t xml:space="preserve"> Cava, kalkoenfilet, pepersaus en groenten, koffie en gebak voor 20 euro dit jaar in het kader van ons 55-jarig bestaan.</w:t>
      </w:r>
    </w:p>
    <w:p w14:paraId="551E5A09" w14:textId="77777777" w:rsidR="0033779F" w:rsidRPr="006512B9" w:rsidRDefault="0033779F" w:rsidP="006512B9">
      <w:pPr>
        <w:ind w:right="-483"/>
        <w:jc w:val="both"/>
        <w:rPr>
          <w:b/>
          <w:i/>
          <w:iCs w:val="0"/>
          <w:sz w:val="28"/>
          <w:szCs w:val="28"/>
          <w:lang w:val="nl-BE"/>
        </w:rPr>
      </w:pPr>
      <w:r w:rsidRPr="006512B9">
        <w:rPr>
          <w:b/>
          <w:i/>
          <w:iCs w:val="0"/>
          <w:sz w:val="28"/>
          <w:szCs w:val="28"/>
          <w:lang w:val="nl-BE"/>
        </w:rPr>
        <w:t>Inschrijving via wijkverantwoordelijke of bestuursleden</w:t>
      </w:r>
    </w:p>
    <w:p w14:paraId="0870E03E" w14:textId="77777777" w:rsidR="0033779F" w:rsidRPr="006512B9" w:rsidRDefault="0033779F" w:rsidP="006512B9">
      <w:pPr>
        <w:ind w:right="-483"/>
        <w:jc w:val="both"/>
        <w:rPr>
          <w:b/>
          <w:i/>
          <w:iCs w:val="0"/>
          <w:sz w:val="28"/>
          <w:szCs w:val="28"/>
          <w:lang w:val="nl-BE"/>
        </w:rPr>
      </w:pPr>
      <w:r w:rsidRPr="006512B9">
        <w:rPr>
          <w:b/>
          <w:i/>
          <w:iCs w:val="0"/>
          <w:sz w:val="28"/>
          <w:szCs w:val="28"/>
          <w:lang w:val="nl-BE"/>
        </w:rPr>
        <w:t>Ten laatste 6 december</w:t>
      </w:r>
    </w:p>
    <w:p w14:paraId="6D575D3F" w14:textId="77777777" w:rsidR="0033779F" w:rsidRPr="008A1C65" w:rsidRDefault="0033779F" w:rsidP="0033779F">
      <w:pPr>
        <w:ind w:right="-483"/>
        <w:rPr>
          <w:b/>
          <w:sz w:val="28"/>
          <w:szCs w:val="28"/>
          <w:lang w:val="nl-BE"/>
        </w:rPr>
      </w:pPr>
    </w:p>
    <w:p w14:paraId="4BA138F7" w14:textId="77777777" w:rsidR="006F210D" w:rsidRPr="008A1C65" w:rsidRDefault="006F210D" w:rsidP="00330090">
      <w:pPr>
        <w:ind w:right="-483"/>
        <w:rPr>
          <w:b/>
          <w:sz w:val="28"/>
          <w:szCs w:val="28"/>
          <w:lang w:val="nl-BE"/>
        </w:rPr>
      </w:pPr>
    </w:p>
    <w:p w14:paraId="031337F9" w14:textId="77777777" w:rsidR="00EE555E" w:rsidRPr="008A1C65" w:rsidRDefault="00EE555E" w:rsidP="00330090">
      <w:pPr>
        <w:ind w:right="-483"/>
        <w:rPr>
          <w:b/>
          <w:sz w:val="28"/>
          <w:szCs w:val="28"/>
          <w:lang w:val="nl-BE"/>
        </w:rPr>
      </w:pPr>
    </w:p>
    <w:p w14:paraId="1356EF93" w14:textId="77777777" w:rsidR="00EE555E" w:rsidRPr="008A1C65" w:rsidRDefault="00EE555E" w:rsidP="00330090">
      <w:pPr>
        <w:ind w:right="-483"/>
        <w:rPr>
          <w:b/>
          <w:sz w:val="28"/>
          <w:szCs w:val="28"/>
          <w:lang w:val="nl-BE"/>
        </w:rPr>
      </w:pPr>
    </w:p>
    <w:p w14:paraId="0931A304" w14:textId="77777777" w:rsidR="00EE555E" w:rsidRPr="008A1C65" w:rsidRDefault="00EE555E" w:rsidP="00330090">
      <w:pPr>
        <w:ind w:right="-483"/>
        <w:rPr>
          <w:b/>
          <w:sz w:val="28"/>
          <w:szCs w:val="28"/>
          <w:lang w:val="nl-BE"/>
        </w:rPr>
      </w:pPr>
    </w:p>
    <w:p w14:paraId="504774F1" w14:textId="77777777" w:rsidR="00EE555E" w:rsidRPr="008A1C65" w:rsidRDefault="00EE555E" w:rsidP="00330090">
      <w:pPr>
        <w:ind w:right="-483"/>
        <w:rPr>
          <w:b/>
          <w:sz w:val="28"/>
          <w:szCs w:val="28"/>
          <w:lang w:val="nl-BE"/>
        </w:rPr>
      </w:pPr>
    </w:p>
    <w:p w14:paraId="605E2CFF" w14:textId="77777777" w:rsidR="00EE555E" w:rsidRPr="008A1C65" w:rsidRDefault="00EE555E" w:rsidP="00330090">
      <w:pPr>
        <w:ind w:right="-483"/>
        <w:rPr>
          <w:b/>
          <w:sz w:val="28"/>
          <w:szCs w:val="28"/>
          <w:lang w:val="nl-BE"/>
        </w:rPr>
      </w:pPr>
    </w:p>
    <w:p w14:paraId="17F11E9C" w14:textId="77777777" w:rsidR="007416D7" w:rsidRPr="008A1C65" w:rsidRDefault="007416D7" w:rsidP="007416D7">
      <w:pPr>
        <w:rPr>
          <w:sz w:val="28"/>
          <w:szCs w:val="28"/>
          <w:lang w:val="nl-BE"/>
        </w:rPr>
      </w:pPr>
    </w:p>
    <w:p w14:paraId="183016B3" w14:textId="77777777" w:rsidR="003E3F99" w:rsidRDefault="00AB79F2" w:rsidP="00330090">
      <w:pPr>
        <w:ind w:right="-483"/>
        <w:rPr>
          <w:b/>
          <w:sz w:val="36"/>
          <w:szCs w:val="36"/>
          <w:lang w:val="nl-BE"/>
        </w:rPr>
      </w:pPr>
      <w:r w:rsidRPr="002F4A8E">
        <w:rPr>
          <w:b/>
          <w:sz w:val="36"/>
          <w:szCs w:val="36"/>
          <w:lang w:val="nl-BE"/>
        </w:rPr>
        <w:t xml:space="preserve">Wandelen: </w:t>
      </w:r>
      <w:r w:rsidR="00330090" w:rsidRPr="002F4A8E">
        <w:rPr>
          <w:b/>
          <w:sz w:val="36"/>
          <w:szCs w:val="36"/>
          <w:lang w:val="nl-BE"/>
        </w:rPr>
        <w:t xml:space="preserve">donderdagen </w:t>
      </w:r>
      <w:r w:rsidR="00DF241C" w:rsidRPr="002F4A8E">
        <w:rPr>
          <w:b/>
          <w:sz w:val="36"/>
          <w:szCs w:val="36"/>
          <w:lang w:val="nl-BE"/>
        </w:rPr>
        <w:t>7 december, 26 december en 18 januari</w:t>
      </w:r>
    </w:p>
    <w:p w14:paraId="07E38435" w14:textId="77777777" w:rsidR="002F4A8E" w:rsidRPr="002F4A8E" w:rsidRDefault="002F4A8E" w:rsidP="00330090">
      <w:pPr>
        <w:ind w:right="-483"/>
        <w:rPr>
          <w:b/>
          <w:sz w:val="36"/>
          <w:szCs w:val="36"/>
          <w:lang w:val="nl-BE"/>
        </w:rPr>
      </w:pPr>
    </w:p>
    <w:p w14:paraId="3E539B0E" w14:textId="1FA64D64" w:rsidR="003E3F99" w:rsidRPr="008A1C65" w:rsidRDefault="00330090" w:rsidP="006512B9">
      <w:pPr>
        <w:jc w:val="both"/>
        <w:rPr>
          <w:sz w:val="28"/>
          <w:szCs w:val="28"/>
          <w:lang w:val="nl-BE"/>
        </w:rPr>
      </w:pPr>
      <w:r w:rsidRPr="008A1C65">
        <w:rPr>
          <w:b/>
          <w:noProof/>
          <w:sz w:val="28"/>
          <w:szCs w:val="28"/>
          <w:u w:val="single"/>
          <w:lang w:val="nl-BE" w:eastAsia="nl-BE"/>
        </w:rPr>
        <w:drawing>
          <wp:anchor distT="0" distB="0" distL="114300" distR="114300" simplePos="0" relativeHeight="251654144" behindDoc="1" locked="0" layoutInCell="1" allowOverlap="1" wp14:anchorId="6A6E51C9" wp14:editId="25446DA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17295" cy="1447800"/>
            <wp:effectExtent l="0" t="0" r="1905" b="0"/>
            <wp:wrapTight wrapText="bothSides">
              <wp:wrapPolygon edited="0">
                <wp:start x="0" y="0"/>
                <wp:lineTo x="0" y="21316"/>
                <wp:lineTo x="21296" y="21316"/>
                <wp:lineTo x="21296" y="0"/>
                <wp:lineTo x="0" y="0"/>
              </wp:wrapPolygon>
            </wp:wrapTight>
            <wp:docPr id="8" name="Afbeelding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C65">
        <w:rPr>
          <w:sz w:val="28"/>
          <w:szCs w:val="28"/>
          <w:lang w:val="nl-BE"/>
        </w:rPr>
        <w:t xml:space="preserve">Op </w:t>
      </w:r>
      <w:r w:rsidR="003E3F99" w:rsidRPr="008A1C65">
        <w:rPr>
          <w:b/>
          <w:sz w:val="28"/>
          <w:szCs w:val="28"/>
          <w:lang w:val="nl-BE"/>
        </w:rPr>
        <w:t xml:space="preserve">donderdag </w:t>
      </w:r>
      <w:r w:rsidR="00DF241C">
        <w:rPr>
          <w:b/>
          <w:sz w:val="28"/>
          <w:szCs w:val="28"/>
          <w:lang w:val="nl-BE"/>
        </w:rPr>
        <w:t>7 december</w:t>
      </w:r>
      <w:r w:rsidR="003E3F99" w:rsidRPr="008A1C65">
        <w:rPr>
          <w:sz w:val="28"/>
          <w:szCs w:val="28"/>
          <w:lang w:val="nl-BE"/>
        </w:rPr>
        <w:t xml:space="preserve"> starten we</w:t>
      </w:r>
      <w:r w:rsidR="00DF241C">
        <w:rPr>
          <w:sz w:val="28"/>
          <w:szCs w:val="28"/>
          <w:lang w:val="nl-BE"/>
        </w:rPr>
        <w:t xml:space="preserve"> op </w:t>
      </w:r>
      <w:r w:rsidR="00DF241C" w:rsidRPr="00E55150">
        <w:rPr>
          <w:b/>
          <w:bCs w:val="0"/>
          <w:sz w:val="28"/>
          <w:szCs w:val="28"/>
          <w:lang w:val="nl-BE"/>
        </w:rPr>
        <w:t>de parking van Het Weidse</w:t>
      </w:r>
      <w:r w:rsidR="00DF241C">
        <w:rPr>
          <w:sz w:val="28"/>
          <w:szCs w:val="28"/>
          <w:lang w:val="nl-BE"/>
        </w:rPr>
        <w:t xml:space="preserve"> </w:t>
      </w:r>
      <w:r w:rsidR="00E55150" w:rsidRPr="00E55150">
        <w:rPr>
          <w:b/>
          <w:bCs w:val="0"/>
          <w:sz w:val="28"/>
          <w:szCs w:val="28"/>
          <w:lang w:val="nl-BE"/>
        </w:rPr>
        <w:t>Hof, Weitstraat</w:t>
      </w:r>
      <w:r w:rsidR="00DF241C" w:rsidRPr="00E55150">
        <w:rPr>
          <w:b/>
          <w:bCs w:val="0"/>
          <w:sz w:val="28"/>
          <w:szCs w:val="28"/>
          <w:lang w:val="nl-BE"/>
        </w:rPr>
        <w:t xml:space="preserve">, </w:t>
      </w:r>
      <w:r w:rsidR="00E55150" w:rsidRPr="00E55150">
        <w:rPr>
          <w:b/>
          <w:bCs w:val="0"/>
          <w:sz w:val="28"/>
          <w:szCs w:val="28"/>
          <w:lang w:val="nl-BE"/>
        </w:rPr>
        <w:t>23,</w:t>
      </w:r>
      <w:r w:rsidR="00DF241C" w:rsidRPr="00E55150">
        <w:rPr>
          <w:b/>
          <w:bCs w:val="0"/>
          <w:sz w:val="28"/>
          <w:szCs w:val="28"/>
          <w:lang w:val="nl-BE"/>
        </w:rPr>
        <w:t xml:space="preserve"> te Nukerke</w:t>
      </w:r>
      <w:r w:rsidR="00DF241C">
        <w:rPr>
          <w:sz w:val="28"/>
          <w:szCs w:val="28"/>
          <w:lang w:val="nl-BE"/>
        </w:rPr>
        <w:t xml:space="preserve"> om 14u00 voor een wandeling van ongeveer 6 km. </w:t>
      </w:r>
      <w:r w:rsidR="003E3F99" w:rsidRPr="008A1C65">
        <w:rPr>
          <w:sz w:val="28"/>
          <w:szCs w:val="28"/>
          <w:lang w:val="nl-BE"/>
        </w:rPr>
        <w:t>Na de wandeli</w:t>
      </w:r>
      <w:r w:rsidRPr="008A1C65">
        <w:rPr>
          <w:sz w:val="28"/>
          <w:szCs w:val="28"/>
          <w:lang w:val="nl-BE"/>
        </w:rPr>
        <w:t xml:space="preserve">ng </w:t>
      </w:r>
      <w:r w:rsidR="00DF241C">
        <w:rPr>
          <w:sz w:val="28"/>
          <w:szCs w:val="28"/>
          <w:lang w:val="nl-BE"/>
        </w:rPr>
        <w:t xml:space="preserve">rusten we uit in de kantine van de manege </w:t>
      </w:r>
      <w:r w:rsidR="006512B9">
        <w:rPr>
          <w:sz w:val="28"/>
          <w:szCs w:val="28"/>
          <w:lang w:val="nl-BE"/>
        </w:rPr>
        <w:t>“</w:t>
      </w:r>
      <w:r w:rsidR="00DF241C">
        <w:rPr>
          <w:sz w:val="28"/>
          <w:szCs w:val="28"/>
          <w:lang w:val="nl-BE"/>
        </w:rPr>
        <w:t xml:space="preserve">Het Weidse Hof </w:t>
      </w:r>
      <w:r w:rsidR="006512B9">
        <w:rPr>
          <w:sz w:val="28"/>
          <w:szCs w:val="28"/>
          <w:lang w:val="nl-BE"/>
        </w:rPr>
        <w:t>“</w:t>
      </w:r>
      <w:r w:rsidR="00DF241C">
        <w:rPr>
          <w:sz w:val="28"/>
          <w:szCs w:val="28"/>
          <w:lang w:val="nl-BE"/>
        </w:rPr>
        <w:t>met een goeie pint of een warme drank.</w:t>
      </w:r>
    </w:p>
    <w:p w14:paraId="28702B99" w14:textId="6EE5F102" w:rsidR="003E3F99" w:rsidRDefault="00DA7CA9" w:rsidP="006512B9">
      <w:pPr>
        <w:jc w:val="both"/>
        <w:rPr>
          <w:sz w:val="28"/>
          <w:szCs w:val="28"/>
          <w:lang w:val="nl-BE"/>
        </w:rPr>
      </w:pPr>
      <w:r w:rsidRPr="008A1C65">
        <w:rPr>
          <w:sz w:val="28"/>
          <w:szCs w:val="28"/>
          <w:lang w:val="nl-BE"/>
        </w:rPr>
        <w:t xml:space="preserve">Op </w:t>
      </w:r>
      <w:r w:rsidR="00DF241C" w:rsidRPr="00464CBC">
        <w:rPr>
          <w:b/>
          <w:sz w:val="28"/>
          <w:szCs w:val="28"/>
          <w:lang w:val="nl-BE"/>
        </w:rPr>
        <w:t>dinsdag 26 december</w:t>
      </w:r>
      <w:r w:rsidR="00DF241C">
        <w:rPr>
          <w:sz w:val="28"/>
          <w:szCs w:val="28"/>
          <w:lang w:val="nl-BE"/>
        </w:rPr>
        <w:t>,</w:t>
      </w:r>
      <w:r w:rsidR="00464CBC">
        <w:rPr>
          <w:sz w:val="28"/>
          <w:szCs w:val="28"/>
          <w:lang w:val="nl-BE"/>
        </w:rPr>
        <w:t xml:space="preserve"> </w:t>
      </w:r>
      <w:r w:rsidR="00DF241C">
        <w:rPr>
          <w:sz w:val="28"/>
          <w:szCs w:val="28"/>
          <w:lang w:val="nl-BE"/>
        </w:rPr>
        <w:t xml:space="preserve">tweede kerstdag, wandelen we traditioneel samen met de </w:t>
      </w:r>
      <w:r w:rsidR="00E55150">
        <w:rPr>
          <w:sz w:val="28"/>
          <w:szCs w:val="28"/>
          <w:lang w:val="nl-BE"/>
        </w:rPr>
        <w:t>club “</w:t>
      </w:r>
      <w:r w:rsidR="00464CBC">
        <w:rPr>
          <w:sz w:val="28"/>
          <w:szCs w:val="28"/>
          <w:lang w:val="nl-BE"/>
        </w:rPr>
        <w:t xml:space="preserve">op stap door Nukerke” in </w:t>
      </w:r>
      <w:r w:rsidR="00E55150">
        <w:rPr>
          <w:sz w:val="28"/>
          <w:szCs w:val="28"/>
          <w:lang w:val="nl-BE"/>
        </w:rPr>
        <w:t>Oudenaarde.</w:t>
      </w:r>
      <w:r w:rsidR="00464CBC">
        <w:rPr>
          <w:sz w:val="28"/>
          <w:szCs w:val="28"/>
          <w:lang w:val="nl-BE"/>
        </w:rPr>
        <w:t xml:space="preserve"> Het is een </w:t>
      </w:r>
      <w:r w:rsidR="00E55150">
        <w:rPr>
          <w:sz w:val="28"/>
          <w:szCs w:val="28"/>
          <w:lang w:val="nl-BE"/>
        </w:rPr>
        <w:t>organisatie van</w:t>
      </w:r>
      <w:r w:rsidR="00464CBC">
        <w:rPr>
          <w:sz w:val="28"/>
          <w:szCs w:val="28"/>
          <w:lang w:val="nl-BE"/>
        </w:rPr>
        <w:t xml:space="preserve"> wandelclub Hanske De Krijger. We wandelen zoveel mogelijk samen en spreken af om </w:t>
      </w:r>
      <w:r w:rsidR="00464CBC" w:rsidRPr="00E55150">
        <w:rPr>
          <w:b/>
          <w:bCs w:val="0"/>
          <w:sz w:val="28"/>
          <w:szCs w:val="28"/>
          <w:lang w:val="nl-BE"/>
        </w:rPr>
        <w:t>14u00 in het Bernardustechnicum</w:t>
      </w:r>
      <w:r w:rsidR="00464CBC">
        <w:rPr>
          <w:sz w:val="28"/>
          <w:szCs w:val="28"/>
          <w:lang w:val="nl-BE"/>
        </w:rPr>
        <w:t xml:space="preserve"> </w:t>
      </w:r>
      <w:r w:rsidR="00464CBC" w:rsidRPr="00E55150">
        <w:rPr>
          <w:b/>
          <w:bCs w:val="0"/>
          <w:sz w:val="28"/>
          <w:szCs w:val="28"/>
          <w:lang w:val="nl-BE"/>
        </w:rPr>
        <w:t xml:space="preserve">campus </w:t>
      </w:r>
      <w:r w:rsidR="00E55150" w:rsidRPr="00E55150">
        <w:rPr>
          <w:b/>
          <w:bCs w:val="0"/>
          <w:sz w:val="28"/>
          <w:szCs w:val="28"/>
          <w:lang w:val="nl-BE"/>
        </w:rPr>
        <w:t>Hoogstraat</w:t>
      </w:r>
      <w:r w:rsidR="00E55150">
        <w:rPr>
          <w:sz w:val="28"/>
          <w:szCs w:val="28"/>
          <w:lang w:val="nl-BE"/>
        </w:rPr>
        <w:t>.</w:t>
      </w:r>
      <w:r w:rsidR="00464CBC">
        <w:rPr>
          <w:sz w:val="28"/>
          <w:szCs w:val="28"/>
          <w:lang w:val="nl-BE"/>
        </w:rPr>
        <w:t xml:space="preserve"> Er </w:t>
      </w:r>
      <w:r w:rsidR="00E55150">
        <w:rPr>
          <w:sz w:val="28"/>
          <w:szCs w:val="28"/>
          <w:lang w:val="nl-BE"/>
        </w:rPr>
        <w:t>zijn verschillende</w:t>
      </w:r>
      <w:r w:rsidR="00464CBC">
        <w:rPr>
          <w:sz w:val="28"/>
          <w:szCs w:val="28"/>
          <w:lang w:val="nl-BE"/>
        </w:rPr>
        <w:t xml:space="preserve"> wandelafstanden, zelf te </w:t>
      </w:r>
      <w:r w:rsidR="00E55150">
        <w:rPr>
          <w:sz w:val="28"/>
          <w:szCs w:val="28"/>
          <w:lang w:val="nl-BE"/>
        </w:rPr>
        <w:t>kiezen</w:t>
      </w:r>
      <w:r w:rsidR="006512B9">
        <w:rPr>
          <w:sz w:val="28"/>
          <w:szCs w:val="28"/>
          <w:lang w:val="nl-BE"/>
        </w:rPr>
        <w:t>.</w:t>
      </w:r>
      <w:r w:rsidR="00E55150">
        <w:rPr>
          <w:sz w:val="28"/>
          <w:szCs w:val="28"/>
          <w:lang w:val="nl-BE"/>
        </w:rPr>
        <w:t xml:space="preserve"> Vergeet</w:t>
      </w:r>
      <w:r w:rsidR="00464CBC">
        <w:rPr>
          <w:sz w:val="28"/>
          <w:szCs w:val="28"/>
          <w:lang w:val="nl-BE"/>
        </w:rPr>
        <w:t xml:space="preserve"> </w:t>
      </w:r>
      <w:r w:rsidR="006512B9">
        <w:rPr>
          <w:sz w:val="28"/>
          <w:szCs w:val="28"/>
          <w:lang w:val="nl-BE"/>
        </w:rPr>
        <w:t>de</w:t>
      </w:r>
      <w:r w:rsidR="00464CBC">
        <w:rPr>
          <w:sz w:val="28"/>
          <w:szCs w:val="28"/>
          <w:lang w:val="nl-BE"/>
        </w:rPr>
        <w:t xml:space="preserve"> lidkaart van de wandelclub </w:t>
      </w:r>
      <w:r w:rsidR="00E55150">
        <w:rPr>
          <w:sz w:val="28"/>
          <w:szCs w:val="28"/>
          <w:lang w:val="nl-BE"/>
        </w:rPr>
        <w:t>niet.</w:t>
      </w:r>
    </w:p>
    <w:p w14:paraId="7245594E" w14:textId="4B0404FE" w:rsidR="00464CBC" w:rsidRPr="008A1C65" w:rsidRDefault="00464CBC" w:rsidP="006512B9">
      <w:pPr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Op </w:t>
      </w:r>
      <w:r w:rsidRPr="007A7C0D">
        <w:rPr>
          <w:b/>
          <w:sz w:val="28"/>
          <w:szCs w:val="28"/>
          <w:lang w:val="nl-BE"/>
        </w:rPr>
        <w:t>donderdag 18 januari 2024</w:t>
      </w:r>
      <w:r>
        <w:rPr>
          <w:sz w:val="28"/>
          <w:szCs w:val="28"/>
          <w:lang w:val="nl-BE"/>
        </w:rPr>
        <w:t xml:space="preserve"> is er onze traditionele </w:t>
      </w:r>
      <w:r w:rsidR="00E55150" w:rsidRPr="00E55150">
        <w:rPr>
          <w:b/>
          <w:bCs w:val="0"/>
          <w:sz w:val="28"/>
          <w:szCs w:val="28"/>
          <w:lang w:val="nl-BE"/>
        </w:rPr>
        <w:t>St. Antoniuswandeling</w:t>
      </w:r>
      <w:r>
        <w:rPr>
          <w:sz w:val="28"/>
          <w:szCs w:val="28"/>
          <w:lang w:val="nl-BE"/>
        </w:rPr>
        <w:t>.</w:t>
      </w:r>
      <w:r w:rsidR="007A7C0D">
        <w:rPr>
          <w:sz w:val="28"/>
          <w:szCs w:val="28"/>
          <w:lang w:val="nl-BE"/>
        </w:rPr>
        <w:t xml:space="preserve"> We starten op het Nukerkeplein om </w:t>
      </w:r>
      <w:r w:rsidR="007A7C0D" w:rsidRPr="00E55150">
        <w:rPr>
          <w:b/>
          <w:bCs w:val="0"/>
          <w:sz w:val="28"/>
          <w:szCs w:val="28"/>
          <w:lang w:val="nl-BE"/>
        </w:rPr>
        <w:t>14u00</w:t>
      </w:r>
      <w:r w:rsidR="007A7C0D">
        <w:rPr>
          <w:sz w:val="28"/>
          <w:szCs w:val="28"/>
          <w:lang w:val="nl-BE"/>
        </w:rPr>
        <w:t xml:space="preserve"> voor een korte wandeling. Na de wandeling genieten we in het parochiaal centrum van lekkere wafels met een warme koffie.</w:t>
      </w:r>
    </w:p>
    <w:p w14:paraId="69800589" w14:textId="77777777" w:rsidR="00167E9B" w:rsidRPr="008A1C65" w:rsidRDefault="00167E9B" w:rsidP="003E3F99">
      <w:pPr>
        <w:rPr>
          <w:sz w:val="28"/>
          <w:szCs w:val="28"/>
          <w:lang w:val="nl-BE"/>
        </w:rPr>
      </w:pPr>
    </w:p>
    <w:p w14:paraId="6F6150E1" w14:textId="77777777" w:rsidR="00D262BD" w:rsidRPr="00E55150" w:rsidRDefault="00D262BD" w:rsidP="003E3F99">
      <w:pPr>
        <w:rPr>
          <w:b/>
          <w:bCs w:val="0"/>
          <w:sz w:val="28"/>
          <w:szCs w:val="28"/>
          <w:lang w:val="nl-BE"/>
        </w:rPr>
      </w:pPr>
      <w:r w:rsidRPr="00E55150">
        <w:rPr>
          <w:b/>
          <w:bCs w:val="0"/>
          <w:sz w:val="28"/>
          <w:szCs w:val="28"/>
          <w:lang w:val="nl-BE"/>
        </w:rPr>
        <w:t>Volgende wandeling</w:t>
      </w:r>
      <w:r w:rsidR="009E6EBF" w:rsidRPr="008A1C65">
        <w:rPr>
          <w:sz w:val="28"/>
          <w:szCs w:val="28"/>
          <w:lang w:val="nl-BE"/>
        </w:rPr>
        <w:t xml:space="preserve"> </w:t>
      </w:r>
      <w:r w:rsidR="00475CEA" w:rsidRPr="008A1C65">
        <w:rPr>
          <w:sz w:val="28"/>
          <w:szCs w:val="28"/>
          <w:lang w:val="nl-BE"/>
        </w:rPr>
        <w:t>is gepland</w:t>
      </w:r>
      <w:r w:rsidRPr="008A1C65">
        <w:rPr>
          <w:sz w:val="28"/>
          <w:szCs w:val="28"/>
          <w:lang w:val="nl-BE"/>
        </w:rPr>
        <w:t xml:space="preserve"> op </w:t>
      </w:r>
      <w:r w:rsidR="007A7C0D" w:rsidRPr="00E55150">
        <w:rPr>
          <w:b/>
          <w:bCs w:val="0"/>
          <w:sz w:val="28"/>
          <w:szCs w:val="28"/>
          <w:lang w:val="nl-BE"/>
        </w:rPr>
        <w:t>8 februari</w:t>
      </w:r>
      <w:r w:rsidR="002F4A8E" w:rsidRPr="00E55150">
        <w:rPr>
          <w:b/>
          <w:bCs w:val="0"/>
          <w:sz w:val="28"/>
          <w:szCs w:val="28"/>
          <w:lang w:val="nl-BE"/>
        </w:rPr>
        <w:t xml:space="preserve"> 2024</w:t>
      </w:r>
    </w:p>
    <w:p w14:paraId="0368A81A" w14:textId="77777777" w:rsidR="00330090" w:rsidRPr="008A1C65" w:rsidRDefault="00330090" w:rsidP="00330090">
      <w:pPr>
        <w:rPr>
          <w:sz w:val="28"/>
          <w:szCs w:val="28"/>
          <w:lang w:val="nl-BE"/>
        </w:rPr>
      </w:pPr>
    </w:p>
    <w:p w14:paraId="61059156" w14:textId="77777777" w:rsidR="00167E9B" w:rsidRPr="008A1C65" w:rsidRDefault="00167E9B" w:rsidP="00330090">
      <w:pPr>
        <w:rPr>
          <w:sz w:val="28"/>
          <w:szCs w:val="28"/>
          <w:lang w:val="nl-BE"/>
        </w:rPr>
      </w:pPr>
    </w:p>
    <w:p w14:paraId="2DA56A4F" w14:textId="77777777" w:rsidR="0065341D" w:rsidRDefault="00983800" w:rsidP="00AB79F2">
      <w:pPr>
        <w:rPr>
          <w:b/>
          <w:sz w:val="36"/>
          <w:szCs w:val="36"/>
          <w:lang w:val="nl-BE"/>
        </w:rPr>
      </w:pPr>
      <w:r w:rsidRPr="002F4A8E">
        <w:rPr>
          <w:noProof/>
          <w:color w:val="0000FF"/>
          <w:sz w:val="36"/>
          <w:szCs w:val="36"/>
          <w:lang w:val="nl-BE" w:eastAsia="nl-BE"/>
        </w:rPr>
        <w:drawing>
          <wp:anchor distT="0" distB="0" distL="114300" distR="114300" simplePos="0" relativeHeight="251688960" behindDoc="1" locked="0" layoutInCell="1" allowOverlap="1" wp14:anchorId="4D2F6D25" wp14:editId="2F7AF73D">
            <wp:simplePos x="0" y="0"/>
            <wp:positionH relativeFrom="column">
              <wp:posOffset>0</wp:posOffset>
            </wp:positionH>
            <wp:positionV relativeFrom="paragraph">
              <wp:posOffset>296545</wp:posOffset>
            </wp:positionV>
            <wp:extent cx="15055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18" y="21415"/>
                <wp:lineTo x="21318" y="0"/>
                <wp:lineTo x="0" y="0"/>
              </wp:wrapPolygon>
            </wp:wrapTight>
            <wp:docPr id="1" name="rg_hi" descr="http://t3.gstatic.com/images?q=tbn:ANd9GcTB25fx6NmHUj7xBDVAdhUHIQfRs2lz4Hbk92sUdSICQ_LSBRaQj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25fx6NmHUj7xBDVAdhUHIQfRs2lz4Hbk92sUdSICQ_LSBRaQj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EA" w:rsidRPr="002F4A8E">
        <w:rPr>
          <w:b/>
          <w:sz w:val="36"/>
          <w:szCs w:val="36"/>
          <w:lang w:val="nl-BE"/>
        </w:rPr>
        <w:t>Bowling:</w:t>
      </w:r>
      <w:r w:rsidR="0065341D" w:rsidRPr="002F4A8E">
        <w:rPr>
          <w:b/>
          <w:sz w:val="36"/>
          <w:szCs w:val="36"/>
          <w:lang w:val="nl-BE"/>
        </w:rPr>
        <w:t xml:space="preserve"> donderdag </w:t>
      </w:r>
      <w:r w:rsidR="0078415E" w:rsidRPr="002F4A8E">
        <w:rPr>
          <w:b/>
          <w:sz w:val="36"/>
          <w:szCs w:val="36"/>
          <w:lang w:val="nl-BE"/>
        </w:rPr>
        <w:t>14 december en 25 januari 2024</w:t>
      </w:r>
    </w:p>
    <w:p w14:paraId="3DEC18EA" w14:textId="77777777" w:rsidR="002F4A8E" w:rsidRPr="002F4A8E" w:rsidRDefault="002F4A8E" w:rsidP="00AB79F2">
      <w:pPr>
        <w:rPr>
          <w:sz w:val="36"/>
          <w:szCs w:val="36"/>
          <w:lang w:val="nl-BE"/>
        </w:rPr>
      </w:pPr>
    </w:p>
    <w:p w14:paraId="25849609" w14:textId="738F99A2" w:rsidR="00330090" w:rsidRPr="008A1C65" w:rsidRDefault="0065341D" w:rsidP="006512B9">
      <w:pPr>
        <w:jc w:val="both"/>
        <w:rPr>
          <w:sz w:val="28"/>
          <w:szCs w:val="28"/>
          <w:lang w:val="nl-BE"/>
        </w:rPr>
      </w:pPr>
      <w:r w:rsidRPr="008A1C65">
        <w:rPr>
          <w:sz w:val="28"/>
          <w:szCs w:val="28"/>
          <w:lang w:val="nl-BE"/>
        </w:rPr>
        <w:t xml:space="preserve">Onze eerste bowlingafspraak is </w:t>
      </w:r>
      <w:r w:rsidR="008222A2" w:rsidRPr="008A1C65">
        <w:rPr>
          <w:sz w:val="28"/>
          <w:szCs w:val="28"/>
          <w:lang w:val="nl-BE"/>
        </w:rPr>
        <w:t>al voorbij en we voorzien ons 2</w:t>
      </w:r>
      <w:r w:rsidR="008222A2" w:rsidRPr="008A1C65">
        <w:rPr>
          <w:sz w:val="28"/>
          <w:szCs w:val="28"/>
          <w:vertAlign w:val="superscript"/>
          <w:lang w:val="nl-BE"/>
        </w:rPr>
        <w:t>de</w:t>
      </w:r>
      <w:r w:rsidR="008222A2" w:rsidRPr="008A1C65">
        <w:rPr>
          <w:sz w:val="28"/>
          <w:szCs w:val="28"/>
          <w:lang w:val="nl-BE"/>
        </w:rPr>
        <w:t xml:space="preserve"> </w:t>
      </w:r>
      <w:r w:rsidR="00475CEA" w:rsidRPr="008A1C65">
        <w:rPr>
          <w:sz w:val="28"/>
          <w:szCs w:val="28"/>
          <w:lang w:val="nl-BE"/>
        </w:rPr>
        <w:t>bowlingtreffen op</w:t>
      </w:r>
      <w:r w:rsidRPr="008A1C65">
        <w:rPr>
          <w:sz w:val="28"/>
          <w:szCs w:val="28"/>
          <w:lang w:val="nl-BE"/>
        </w:rPr>
        <w:t xml:space="preserve"> </w:t>
      </w:r>
      <w:r w:rsidRPr="008A1C65">
        <w:rPr>
          <w:b/>
          <w:sz w:val="28"/>
          <w:szCs w:val="28"/>
          <w:lang w:val="nl-BE"/>
        </w:rPr>
        <w:t xml:space="preserve">donderdag </w:t>
      </w:r>
      <w:r w:rsidR="0078415E">
        <w:rPr>
          <w:b/>
          <w:sz w:val="28"/>
          <w:szCs w:val="28"/>
          <w:lang w:val="nl-BE"/>
        </w:rPr>
        <w:t>14 december</w:t>
      </w:r>
      <w:r w:rsidRPr="008A1C65">
        <w:rPr>
          <w:sz w:val="28"/>
          <w:szCs w:val="28"/>
          <w:lang w:val="nl-BE"/>
        </w:rPr>
        <w:t xml:space="preserve"> in de Bowlingstones te Oudenaarde. We verzamelen om 14u00 om zeker (na de inschrijving) om 14u30 te kunnen starten. Er zijn 2 spellen. Tijdens de pauze genieten we van een koffie met pannenkoek.</w:t>
      </w:r>
      <w:r w:rsidR="00DA7CA9" w:rsidRPr="008A1C65">
        <w:rPr>
          <w:sz w:val="28"/>
          <w:szCs w:val="28"/>
          <w:lang w:val="nl-BE"/>
        </w:rPr>
        <w:t xml:space="preserve"> Gilbert en Marni</w:t>
      </w:r>
      <w:r w:rsidR="008A1C65" w:rsidRPr="008A1C65">
        <w:rPr>
          <w:sz w:val="28"/>
          <w:szCs w:val="28"/>
          <w:lang w:val="nl-BE"/>
        </w:rPr>
        <w:t>x</w:t>
      </w:r>
      <w:r w:rsidR="00DA7CA9" w:rsidRPr="008A1C65">
        <w:rPr>
          <w:sz w:val="28"/>
          <w:szCs w:val="28"/>
          <w:lang w:val="nl-BE"/>
        </w:rPr>
        <w:t xml:space="preserve"> zitten klaar om veel deelnemers in te schrijven.</w:t>
      </w:r>
      <w:r w:rsidRPr="008A1C65">
        <w:rPr>
          <w:sz w:val="28"/>
          <w:szCs w:val="28"/>
          <w:lang w:val="nl-BE"/>
        </w:rPr>
        <w:t xml:space="preserve"> We wensen aan alle deelnemers veel plezier en ontspanning. </w:t>
      </w:r>
      <w:r w:rsidR="00E55150" w:rsidRPr="008A1C65">
        <w:rPr>
          <w:sz w:val="28"/>
          <w:szCs w:val="28"/>
          <w:lang w:val="nl-BE"/>
        </w:rPr>
        <w:t>De bowlingdata</w:t>
      </w:r>
      <w:r w:rsidR="00474A7E" w:rsidRPr="008A1C65">
        <w:rPr>
          <w:sz w:val="28"/>
          <w:szCs w:val="28"/>
          <w:lang w:val="nl-BE"/>
        </w:rPr>
        <w:t xml:space="preserve"> i</w:t>
      </w:r>
      <w:r w:rsidR="0078415E">
        <w:rPr>
          <w:sz w:val="28"/>
          <w:szCs w:val="28"/>
          <w:lang w:val="nl-BE"/>
        </w:rPr>
        <w:t>n 2024 zijn donderdagen 25 januari, 29 februari en 28 maart.</w:t>
      </w:r>
    </w:p>
    <w:p w14:paraId="6A7CA69E" w14:textId="77777777" w:rsidR="00167E9B" w:rsidRPr="008A1C65" w:rsidRDefault="00167E9B" w:rsidP="00AB79F2">
      <w:pPr>
        <w:rPr>
          <w:b/>
          <w:sz w:val="28"/>
          <w:szCs w:val="28"/>
          <w:lang w:val="nl-BE"/>
        </w:rPr>
      </w:pPr>
    </w:p>
    <w:p w14:paraId="4B10E2F3" w14:textId="77777777" w:rsidR="00167E9B" w:rsidRPr="008A1C65" w:rsidRDefault="00167E9B" w:rsidP="00167E9B">
      <w:pPr>
        <w:ind w:right="-483"/>
        <w:rPr>
          <w:b/>
          <w:sz w:val="28"/>
          <w:szCs w:val="28"/>
          <w:lang w:val="nl-BE"/>
        </w:rPr>
      </w:pPr>
    </w:p>
    <w:p w14:paraId="61DF5F2A" w14:textId="77777777" w:rsidR="00167E9B" w:rsidRPr="002F4A8E" w:rsidRDefault="00167E9B" w:rsidP="00167E9B">
      <w:pPr>
        <w:ind w:right="-483"/>
        <w:rPr>
          <w:b/>
          <w:sz w:val="36"/>
          <w:szCs w:val="36"/>
          <w:lang w:val="nl-BE"/>
        </w:rPr>
      </w:pPr>
      <w:r w:rsidRPr="002F4A8E">
        <w:rPr>
          <w:b/>
          <w:sz w:val="36"/>
          <w:szCs w:val="36"/>
          <w:lang w:val="nl-BE"/>
        </w:rPr>
        <w:t xml:space="preserve">Kaarting: </w:t>
      </w:r>
      <w:r w:rsidR="007A7C0D" w:rsidRPr="002F4A8E">
        <w:rPr>
          <w:b/>
          <w:sz w:val="36"/>
          <w:szCs w:val="36"/>
          <w:lang w:val="nl-BE"/>
        </w:rPr>
        <w:t>woensdag 6 december</w:t>
      </w:r>
    </w:p>
    <w:p w14:paraId="5C04DEBB" w14:textId="77777777" w:rsidR="006512B9" w:rsidRDefault="006512B9" w:rsidP="006512B9">
      <w:pPr>
        <w:ind w:right="-483"/>
        <w:jc w:val="both"/>
        <w:rPr>
          <w:sz w:val="28"/>
          <w:szCs w:val="28"/>
          <w:lang w:val="nl-BE"/>
        </w:rPr>
      </w:pPr>
    </w:p>
    <w:p w14:paraId="67919CEA" w14:textId="77777777" w:rsidR="006512B9" w:rsidRDefault="002F4A8E" w:rsidP="006512B9">
      <w:pPr>
        <w:ind w:right="-483"/>
        <w:jc w:val="both"/>
        <w:rPr>
          <w:b/>
          <w:sz w:val="28"/>
          <w:szCs w:val="28"/>
          <w:lang w:val="nl-BE"/>
        </w:rPr>
      </w:pPr>
      <w:r w:rsidRPr="002F4A8E">
        <w:rPr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92032" behindDoc="0" locked="0" layoutInCell="1" allowOverlap="1" wp14:anchorId="1B6BADFD" wp14:editId="0CFE79B0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038225" cy="1066800"/>
            <wp:effectExtent l="0" t="0" r="9525" b="0"/>
            <wp:wrapSquare wrapText="bothSides"/>
            <wp:docPr id="9" name="Afbeelding 9" descr="Afbeelding met Kaartspel, Gam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Kaartspel, Game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C0D">
        <w:rPr>
          <w:sz w:val="28"/>
          <w:szCs w:val="28"/>
          <w:lang w:val="nl-BE"/>
        </w:rPr>
        <w:t xml:space="preserve">Het kaartseizoen 2023 is </w:t>
      </w:r>
      <w:r w:rsidR="00E55150">
        <w:rPr>
          <w:sz w:val="28"/>
          <w:szCs w:val="28"/>
          <w:lang w:val="nl-BE"/>
        </w:rPr>
        <w:t>afgelopen; De</w:t>
      </w:r>
      <w:r w:rsidR="007A7C0D">
        <w:rPr>
          <w:sz w:val="28"/>
          <w:szCs w:val="28"/>
          <w:lang w:val="nl-BE"/>
        </w:rPr>
        <w:t xml:space="preserve"> kampioenen zijn bekend.</w:t>
      </w:r>
      <w:r>
        <w:rPr>
          <w:sz w:val="28"/>
          <w:szCs w:val="28"/>
          <w:lang w:val="nl-BE"/>
        </w:rPr>
        <w:t xml:space="preserve"> </w:t>
      </w:r>
      <w:r w:rsidR="007A7C0D">
        <w:rPr>
          <w:sz w:val="28"/>
          <w:szCs w:val="28"/>
          <w:lang w:val="nl-BE"/>
        </w:rPr>
        <w:t xml:space="preserve">Prijsuitreiking en viering op woensdag </w:t>
      </w:r>
      <w:r w:rsidR="007A7C0D" w:rsidRPr="007028C2">
        <w:rPr>
          <w:b/>
          <w:sz w:val="28"/>
          <w:szCs w:val="28"/>
          <w:lang w:val="nl-BE"/>
        </w:rPr>
        <w:t>6 december om 14u00</w:t>
      </w:r>
      <w:r w:rsidR="006512B9">
        <w:rPr>
          <w:b/>
          <w:sz w:val="28"/>
          <w:szCs w:val="28"/>
          <w:lang w:val="nl-BE"/>
        </w:rPr>
        <w:t>.</w:t>
      </w:r>
    </w:p>
    <w:p w14:paraId="2B7F49CB" w14:textId="77777777" w:rsidR="006512B9" w:rsidRDefault="00167E9B" w:rsidP="006512B9">
      <w:pPr>
        <w:ind w:right="-483"/>
        <w:jc w:val="both"/>
        <w:rPr>
          <w:sz w:val="28"/>
          <w:szCs w:val="28"/>
          <w:lang w:val="nl-BE"/>
        </w:rPr>
      </w:pPr>
      <w:r w:rsidRPr="008A1C65">
        <w:rPr>
          <w:sz w:val="28"/>
          <w:szCs w:val="28"/>
          <w:lang w:val="nl-BE"/>
        </w:rPr>
        <w:t>Als je niet kan aanwezig zijn</w:t>
      </w:r>
      <w:r w:rsidR="007A7C0D">
        <w:rPr>
          <w:sz w:val="28"/>
          <w:szCs w:val="28"/>
          <w:lang w:val="nl-BE"/>
        </w:rPr>
        <w:t xml:space="preserve">, </w:t>
      </w:r>
      <w:r w:rsidRPr="008A1C65">
        <w:rPr>
          <w:sz w:val="28"/>
          <w:szCs w:val="28"/>
          <w:lang w:val="nl-BE"/>
        </w:rPr>
        <w:t>zeker een seintje naar Marijke</w:t>
      </w:r>
      <w:r w:rsidR="006512B9">
        <w:rPr>
          <w:sz w:val="28"/>
          <w:szCs w:val="28"/>
          <w:lang w:val="nl-BE"/>
        </w:rPr>
        <w:t>:</w:t>
      </w:r>
    </w:p>
    <w:p w14:paraId="5152B4C2" w14:textId="143D3BFA" w:rsidR="00167E9B" w:rsidRDefault="00167E9B" w:rsidP="006512B9">
      <w:pPr>
        <w:ind w:right="-483"/>
        <w:rPr>
          <w:sz w:val="28"/>
          <w:szCs w:val="28"/>
          <w:lang w:val="nl-BE"/>
        </w:rPr>
      </w:pPr>
      <w:r w:rsidRPr="008A1C65">
        <w:rPr>
          <w:sz w:val="28"/>
          <w:szCs w:val="28"/>
          <w:lang w:val="nl-BE"/>
        </w:rPr>
        <w:t>055-217323 of</w:t>
      </w:r>
      <w:r w:rsidR="006512B9">
        <w:rPr>
          <w:sz w:val="28"/>
          <w:szCs w:val="28"/>
          <w:lang w:val="nl-BE"/>
        </w:rPr>
        <w:t xml:space="preserve"> </w:t>
      </w:r>
      <w:hyperlink r:id="rId14" w:history="1">
        <w:r w:rsidR="006512B9" w:rsidRPr="000B6D0D">
          <w:rPr>
            <w:rStyle w:val="Hyperlink"/>
          </w:rPr>
          <w:t>d</w:t>
        </w:r>
        <w:r w:rsidR="006512B9" w:rsidRPr="000B6D0D">
          <w:rPr>
            <w:rStyle w:val="Hyperlink"/>
            <w:sz w:val="28"/>
            <w:szCs w:val="28"/>
            <w:lang w:val="nl-BE"/>
          </w:rPr>
          <w:t>esmet.marijke2001@gmail.com</w:t>
        </w:r>
      </w:hyperlink>
      <w:r w:rsidRPr="008A1C65">
        <w:rPr>
          <w:sz w:val="28"/>
          <w:szCs w:val="28"/>
          <w:lang w:val="nl-BE"/>
        </w:rPr>
        <w:t xml:space="preserve">. </w:t>
      </w:r>
      <w:r w:rsidR="00DD0F4C" w:rsidRPr="008A1C65">
        <w:rPr>
          <w:sz w:val="28"/>
          <w:szCs w:val="28"/>
          <w:lang w:val="nl-BE"/>
        </w:rPr>
        <w:br/>
      </w:r>
      <w:r w:rsidR="007A7C0D">
        <w:rPr>
          <w:sz w:val="28"/>
          <w:szCs w:val="28"/>
          <w:lang w:val="nl-BE"/>
        </w:rPr>
        <w:t xml:space="preserve">We leggen nog een kaartje om het af te leren. Nadien sluiten we het kaartseizoen af met een Breughelmaaltijd. </w:t>
      </w:r>
      <w:r w:rsidR="006512B9">
        <w:rPr>
          <w:sz w:val="28"/>
          <w:szCs w:val="28"/>
          <w:lang w:val="nl-BE"/>
        </w:rPr>
        <w:t>Het nieuwe seizoen start op</w:t>
      </w:r>
      <w:r w:rsidR="007A7C0D">
        <w:rPr>
          <w:sz w:val="28"/>
          <w:szCs w:val="28"/>
          <w:lang w:val="nl-BE"/>
        </w:rPr>
        <w:t xml:space="preserve"> woensdag 7 </w:t>
      </w:r>
      <w:r w:rsidR="00E55150">
        <w:rPr>
          <w:sz w:val="28"/>
          <w:szCs w:val="28"/>
          <w:lang w:val="nl-BE"/>
        </w:rPr>
        <w:t>februari</w:t>
      </w:r>
      <w:r w:rsidR="006512B9">
        <w:rPr>
          <w:sz w:val="28"/>
          <w:szCs w:val="28"/>
          <w:lang w:val="nl-BE"/>
        </w:rPr>
        <w:t xml:space="preserve"> 2024</w:t>
      </w:r>
      <w:r w:rsidR="00E55150">
        <w:rPr>
          <w:sz w:val="28"/>
          <w:szCs w:val="28"/>
          <w:lang w:val="nl-BE"/>
        </w:rPr>
        <w:t>.</w:t>
      </w:r>
    </w:p>
    <w:p w14:paraId="6CED62E5" w14:textId="49ABDBA2" w:rsidR="0078415E" w:rsidRDefault="0078415E" w:rsidP="006512B9">
      <w:pPr>
        <w:ind w:right="-483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We bedanken Marijke, Carine en Alphonsine voor hun volgehouden </w:t>
      </w:r>
      <w:r w:rsidR="00E55150">
        <w:rPr>
          <w:sz w:val="28"/>
          <w:szCs w:val="28"/>
          <w:lang w:val="nl-BE"/>
        </w:rPr>
        <w:t>inspanningen</w:t>
      </w:r>
      <w:r>
        <w:rPr>
          <w:sz w:val="28"/>
          <w:szCs w:val="28"/>
          <w:lang w:val="nl-BE"/>
        </w:rPr>
        <w:t xml:space="preserve"> om onze kaarters om de 14 dagen een leuke ontspanning aan te </w:t>
      </w:r>
      <w:r w:rsidR="00E55150">
        <w:rPr>
          <w:sz w:val="28"/>
          <w:szCs w:val="28"/>
          <w:lang w:val="nl-BE"/>
        </w:rPr>
        <w:t>bieden.</w:t>
      </w:r>
    </w:p>
    <w:p w14:paraId="69F7E506" w14:textId="77777777" w:rsidR="0078415E" w:rsidRPr="008A1C65" w:rsidRDefault="0078415E" w:rsidP="00167E9B">
      <w:pPr>
        <w:ind w:right="-483"/>
        <w:rPr>
          <w:sz w:val="28"/>
          <w:szCs w:val="28"/>
          <w:lang w:val="nl-BE"/>
        </w:rPr>
      </w:pPr>
    </w:p>
    <w:p w14:paraId="6619FE81" w14:textId="77777777" w:rsidR="0065341D" w:rsidRPr="008A1C65" w:rsidRDefault="0065341D" w:rsidP="006A5B49">
      <w:pPr>
        <w:ind w:right="-483"/>
        <w:rPr>
          <w:b/>
          <w:sz w:val="28"/>
          <w:szCs w:val="28"/>
          <w:lang w:val="nl-BE"/>
        </w:rPr>
      </w:pPr>
      <w:r w:rsidRPr="008A1C65">
        <w:rPr>
          <w:b/>
          <w:sz w:val="28"/>
          <w:szCs w:val="28"/>
          <w:lang w:val="nl-BE"/>
        </w:rPr>
        <w:t>L</w:t>
      </w:r>
      <w:r w:rsidR="0078415E">
        <w:rPr>
          <w:b/>
          <w:sz w:val="28"/>
          <w:szCs w:val="28"/>
          <w:lang w:val="nl-BE"/>
        </w:rPr>
        <w:t>edenwerving</w:t>
      </w:r>
      <w:r w:rsidRPr="008A1C65">
        <w:rPr>
          <w:b/>
          <w:sz w:val="28"/>
          <w:szCs w:val="28"/>
          <w:lang w:val="nl-BE"/>
        </w:rPr>
        <w:t xml:space="preserve"> 202</w:t>
      </w:r>
      <w:r w:rsidR="00474A7E" w:rsidRPr="008A1C65">
        <w:rPr>
          <w:b/>
          <w:sz w:val="28"/>
          <w:szCs w:val="28"/>
          <w:lang w:val="nl-BE"/>
        </w:rPr>
        <w:t>4</w:t>
      </w:r>
    </w:p>
    <w:p w14:paraId="0E458737" w14:textId="49F323B4" w:rsidR="00CA14AE" w:rsidRDefault="0078415E" w:rsidP="006512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de maand december zullen onze bestuursleden en wijkmeesters de laatste leden bezoeken om hun heraansluiting te regelen. Nieuwe leden zijn altijd welkom in </w:t>
      </w:r>
      <w:r w:rsidR="00E55150">
        <w:rPr>
          <w:rFonts w:ascii="Times New Roman" w:hAnsi="Times New Roman" w:cs="Times New Roman"/>
          <w:sz w:val="28"/>
          <w:szCs w:val="28"/>
        </w:rPr>
        <w:t>onze grote</w:t>
      </w:r>
      <w:r>
        <w:rPr>
          <w:rFonts w:ascii="Times New Roman" w:hAnsi="Times New Roman" w:cs="Times New Roman"/>
          <w:sz w:val="28"/>
          <w:szCs w:val="28"/>
        </w:rPr>
        <w:t xml:space="preserve"> OKRA-familie.</w:t>
      </w:r>
    </w:p>
    <w:p w14:paraId="1C60EF1F" w14:textId="77777777" w:rsidR="0078415E" w:rsidRDefault="0078415E" w:rsidP="00CA14A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C23D32" w14:textId="11B3A555" w:rsidR="0078415E" w:rsidRDefault="0078415E" w:rsidP="006512B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8E">
        <w:rPr>
          <w:rFonts w:ascii="Times New Roman" w:hAnsi="Times New Roman" w:cs="Times New Roman"/>
          <w:b/>
          <w:sz w:val="28"/>
          <w:szCs w:val="28"/>
        </w:rPr>
        <w:t>Noteer alvast in uw agenda</w:t>
      </w:r>
      <w:r w:rsidR="002F4A8E" w:rsidRPr="002F4A8E">
        <w:rPr>
          <w:rFonts w:ascii="Times New Roman" w:hAnsi="Times New Roman" w:cs="Times New Roman"/>
          <w:b/>
          <w:sz w:val="28"/>
          <w:szCs w:val="28"/>
        </w:rPr>
        <w:t xml:space="preserve">: zondag 21 januari 2024 in het parochiaal centrum van Nukerke: Toontjes </w:t>
      </w:r>
      <w:r w:rsidR="00E55150" w:rsidRPr="002F4A8E">
        <w:rPr>
          <w:rFonts w:ascii="Times New Roman" w:hAnsi="Times New Roman" w:cs="Times New Roman"/>
          <w:b/>
          <w:sz w:val="28"/>
          <w:szCs w:val="28"/>
        </w:rPr>
        <w:t>eetfestijn:</w:t>
      </w:r>
      <w:r w:rsidR="002F4A8E" w:rsidRPr="002F4A8E">
        <w:rPr>
          <w:rFonts w:ascii="Times New Roman" w:hAnsi="Times New Roman" w:cs="Times New Roman"/>
          <w:b/>
          <w:sz w:val="28"/>
          <w:szCs w:val="28"/>
        </w:rPr>
        <w:t xml:space="preserve"> Hutsepot </w:t>
      </w:r>
      <w:r w:rsidR="00E55150" w:rsidRPr="002F4A8E">
        <w:rPr>
          <w:rFonts w:ascii="Times New Roman" w:hAnsi="Times New Roman" w:cs="Times New Roman"/>
          <w:b/>
          <w:sz w:val="28"/>
          <w:szCs w:val="28"/>
        </w:rPr>
        <w:t>à volonté</w:t>
      </w:r>
      <w:r w:rsidR="002F4A8E" w:rsidRPr="002F4A8E">
        <w:rPr>
          <w:rFonts w:ascii="Times New Roman" w:hAnsi="Times New Roman" w:cs="Times New Roman"/>
          <w:b/>
          <w:sz w:val="28"/>
          <w:szCs w:val="28"/>
        </w:rPr>
        <w:t>, Vol au vent of Scampi’s.</w:t>
      </w:r>
      <w:r w:rsidR="002F4A8E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2F4A8E" w:rsidRPr="002F4A8E">
        <w:rPr>
          <w:rFonts w:ascii="Times New Roman" w:hAnsi="Times New Roman" w:cs="Times New Roman"/>
          <w:b/>
          <w:sz w:val="28"/>
          <w:szCs w:val="28"/>
        </w:rPr>
        <w:t xml:space="preserve">et is een organisatie van de VZW </w:t>
      </w:r>
      <w:r w:rsidR="00E55150" w:rsidRPr="002F4A8E">
        <w:rPr>
          <w:rFonts w:ascii="Times New Roman" w:hAnsi="Times New Roman" w:cs="Times New Roman"/>
          <w:b/>
          <w:sz w:val="28"/>
          <w:szCs w:val="28"/>
        </w:rPr>
        <w:t>parochiale werken</w:t>
      </w:r>
      <w:r w:rsidR="002F4A8E" w:rsidRPr="002F4A8E">
        <w:rPr>
          <w:rFonts w:ascii="Times New Roman" w:hAnsi="Times New Roman" w:cs="Times New Roman"/>
          <w:b/>
          <w:sz w:val="28"/>
          <w:szCs w:val="28"/>
        </w:rPr>
        <w:t xml:space="preserve"> Nukerke. Alle OKRA-leden en hun familie</w:t>
      </w:r>
      <w:r w:rsidR="002F4A8E">
        <w:rPr>
          <w:rFonts w:ascii="Times New Roman" w:hAnsi="Times New Roman" w:cs="Times New Roman"/>
          <w:b/>
          <w:sz w:val="28"/>
          <w:szCs w:val="28"/>
        </w:rPr>
        <w:t xml:space="preserve"> en vrienden</w:t>
      </w:r>
      <w:r w:rsidR="002F4A8E" w:rsidRPr="002F4A8E">
        <w:rPr>
          <w:rFonts w:ascii="Times New Roman" w:hAnsi="Times New Roman" w:cs="Times New Roman"/>
          <w:b/>
          <w:sz w:val="28"/>
          <w:szCs w:val="28"/>
        </w:rPr>
        <w:t xml:space="preserve"> zijn van harte welkom.</w:t>
      </w:r>
    </w:p>
    <w:p w14:paraId="2FB28533" w14:textId="77777777" w:rsidR="002F4A8E" w:rsidRDefault="002F4A8E" w:rsidP="006512B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CCDCA" w14:textId="77777777" w:rsidR="002F4A8E" w:rsidRDefault="002F4A8E" w:rsidP="006512B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FBD88" w14:textId="77777777" w:rsidR="002F4A8E" w:rsidRPr="007028C2" w:rsidRDefault="002F4A8E" w:rsidP="006512B9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28C2">
        <w:rPr>
          <w:rFonts w:ascii="Times New Roman" w:hAnsi="Times New Roman" w:cs="Times New Roman"/>
          <w:b/>
          <w:sz w:val="32"/>
          <w:szCs w:val="32"/>
        </w:rPr>
        <w:t>De voorzitster,</w:t>
      </w:r>
      <w:r w:rsidR="007028C2" w:rsidRPr="007028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28C2">
        <w:rPr>
          <w:rFonts w:ascii="Times New Roman" w:hAnsi="Times New Roman" w:cs="Times New Roman"/>
          <w:b/>
          <w:sz w:val="32"/>
          <w:szCs w:val="32"/>
        </w:rPr>
        <w:t xml:space="preserve">bestuursleden en de wijkmeesters wensen jullie en jullie dierbaren een zalige en vredevolle Kersttijd, een leuke </w:t>
      </w:r>
      <w:r w:rsidR="007028C2">
        <w:rPr>
          <w:rFonts w:ascii="Times New Roman" w:hAnsi="Times New Roman" w:cs="Times New Roman"/>
          <w:b/>
          <w:sz w:val="32"/>
          <w:szCs w:val="32"/>
        </w:rPr>
        <w:t>overgang van oud naar nieuw</w:t>
      </w:r>
      <w:r w:rsidRPr="007028C2">
        <w:rPr>
          <w:rFonts w:ascii="Times New Roman" w:hAnsi="Times New Roman" w:cs="Times New Roman"/>
          <w:b/>
          <w:sz w:val="32"/>
          <w:szCs w:val="32"/>
        </w:rPr>
        <w:t xml:space="preserve"> en een gezond, voorspoedig en gelukkig 2024.</w:t>
      </w:r>
    </w:p>
    <w:p w14:paraId="51F7140C" w14:textId="77777777" w:rsidR="002F4A8E" w:rsidRPr="002F4A8E" w:rsidRDefault="002F4A8E" w:rsidP="006512B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C90420" w14:textId="77777777" w:rsidR="002F4A8E" w:rsidRPr="008A1C65" w:rsidRDefault="002F4A8E" w:rsidP="00CA14A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B00B74" w14:textId="77777777" w:rsidR="00CA14AE" w:rsidRPr="008A1C65" w:rsidRDefault="00CA14AE" w:rsidP="006512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1C65">
        <w:rPr>
          <w:rFonts w:ascii="Times New Roman" w:hAnsi="Times New Roman" w:cs="Times New Roman"/>
          <w:sz w:val="28"/>
          <w:szCs w:val="28"/>
        </w:rPr>
        <w:t xml:space="preserve">Voorzitter: Gerda Martens, tel </w:t>
      </w:r>
      <w:r w:rsidR="00CC464C" w:rsidRPr="008A1C65">
        <w:rPr>
          <w:rFonts w:ascii="Times New Roman" w:hAnsi="Times New Roman" w:cs="Times New Roman"/>
          <w:sz w:val="28"/>
          <w:szCs w:val="28"/>
        </w:rPr>
        <w:t>055/21.93/</w:t>
      </w:r>
      <w:r w:rsidR="00C32E60" w:rsidRPr="008A1C65">
        <w:rPr>
          <w:rFonts w:ascii="Times New Roman" w:hAnsi="Times New Roman" w:cs="Times New Roman"/>
          <w:sz w:val="28"/>
          <w:szCs w:val="28"/>
        </w:rPr>
        <w:t>21;</w:t>
      </w:r>
      <w:r w:rsidR="00B34915" w:rsidRPr="008A1C65">
        <w:rPr>
          <w:rFonts w:ascii="Times New Roman" w:hAnsi="Times New Roman" w:cs="Times New Roman"/>
          <w:sz w:val="28"/>
          <w:szCs w:val="28"/>
        </w:rPr>
        <w:t xml:space="preserve"> </w:t>
      </w:r>
      <w:r w:rsidR="00CC464C" w:rsidRPr="008A1C65">
        <w:rPr>
          <w:rFonts w:ascii="Times New Roman" w:hAnsi="Times New Roman" w:cs="Times New Roman"/>
          <w:sz w:val="28"/>
          <w:szCs w:val="28"/>
        </w:rPr>
        <w:t>gerdamartens0@gmail.com</w:t>
      </w:r>
    </w:p>
    <w:p w14:paraId="0CB43417" w14:textId="77777777" w:rsidR="00B34915" w:rsidRPr="008A1C65" w:rsidRDefault="00CC464C" w:rsidP="006512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1C65">
        <w:rPr>
          <w:rFonts w:ascii="Times New Roman" w:hAnsi="Times New Roman" w:cs="Times New Roman"/>
          <w:sz w:val="28"/>
          <w:szCs w:val="28"/>
        </w:rPr>
        <w:t xml:space="preserve">O/Voorzitter: Eliën </w:t>
      </w:r>
      <w:r w:rsidR="00C32E60" w:rsidRPr="008A1C65">
        <w:rPr>
          <w:rFonts w:ascii="Times New Roman" w:hAnsi="Times New Roman" w:cs="Times New Roman"/>
          <w:sz w:val="28"/>
          <w:szCs w:val="28"/>
        </w:rPr>
        <w:t>Decatelle, tel</w:t>
      </w:r>
      <w:r w:rsidRPr="008A1C65">
        <w:rPr>
          <w:rFonts w:ascii="Times New Roman" w:hAnsi="Times New Roman" w:cs="Times New Roman"/>
          <w:sz w:val="28"/>
          <w:szCs w:val="28"/>
        </w:rPr>
        <w:t xml:space="preserve"> 055/210234;</w:t>
      </w:r>
      <w:r w:rsidR="00B34915" w:rsidRPr="008A1C65">
        <w:rPr>
          <w:rFonts w:ascii="Times New Roman" w:hAnsi="Times New Roman" w:cs="Times New Roman"/>
          <w:sz w:val="28"/>
          <w:szCs w:val="28"/>
        </w:rPr>
        <w:t xml:space="preserve"> </w:t>
      </w:r>
      <w:r w:rsidRPr="008A1C65">
        <w:rPr>
          <w:rFonts w:ascii="Times New Roman" w:hAnsi="Times New Roman" w:cs="Times New Roman"/>
          <w:sz w:val="28"/>
          <w:szCs w:val="28"/>
        </w:rPr>
        <w:t>elien.decatelle@telenet.be</w:t>
      </w:r>
    </w:p>
    <w:p w14:paraId="783F0CC0" w14:textId="77777777" w:rsidR="00B34915" w:rsidRPr="008A1C65" w:rsidRDefault="00CC464C" w:rsidP="006512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1C65">
        <w:rPr>
          <w:rFonts w:ascii="Times New Roman" w:hAnsi="Times New Roman" w:cs="Times New Roman"/>
          <w:sz w:val="28"/>
          <w:szCs w:val="28"/>
        </w:rPr>
        <w:t>Sc</w:t>
      </w:r>
      <w:r w:rsidR="00B34915" w:rsidRPr="008A1C65">
        <w:rPr>
          <w:rFonts w:ascii="Times New Roman" w:hAnsi="Times New Roman" w:cs="Times New Roman"/>
          <w:sz w:val="28"/>
          <w:szCs w:val="28"/>
        </w:rPr>
        <w:t>h</w:t>
      </w:r>
      <w:r w:rsidRPr="008A1C65">
        <w:rPr>
          <w:rFonts w:ascii="Times New Roman" w:hAnsi="Times New Roman" w:cs="Times New Roman"/>
          <w:sz w:val="28"/>
          <w:szCs w:val="28"/>
        </w:rPr>
        <w:t xml:space="preserve">atbewaarder en ledenbestand: Lieve </w:t>
      </w:r>
      <w:r w:rsidR="00C32E60" w:rsidRPr="008A1C65">
        <w:rPr>
          <w:rFonts w:ascii="Times New Roman" w:hAnsi="Times New Roman" w:cs="Times New Roman"/>
          <w:sz w:val="28"/>
          <w:szCs w:val="28"/>
        </w:rPr>
        <w:t>DeVleeschouwer, tel.</w:t>
      </w:r>
      <w:r w:rsidRPr="008A1C65">
        <w:rPr>
          <w:rFonts w:ascii="Times New Roman" w:hAnsi="Times New Roman" w:cs="Times New Roman"/>
          <w:sz w:val="28"/>
          <w:szCs w:val="28"/>
        </w:rPr>
        <w:t>055/21/24/53;</w:t>
      </w:r>
    </w:p>
    <w:p w14:paraId="25D91D02" w14:textId="162EFABB" w:rsidR="00CC464C" w:rsidRPr="008A1C65" w:rsidRDefault="00EC7161" w:rsidP="006512B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Pr="00200F65">
          <w:rPr>
            <w:rStyle w:val="Hyperlink"/>
            <w:rFonts w:ascii="Times New Roman" w:hAnsi="Times New Roman" w:cs="Times New Roman"/>
            <w:sz w:val="28"/>
            <w:szCs w:val="28"/>
          </w:rPr>
          <w:t>LieveDevleeschouwer.ldv@gmail.com</w:t>
        </w:r>
      </w:hyperlink>
    </w:p>
    <w:p w14:paraId="153AA7ED" w14:textId="77777777" w:rsidR="00B34915" w:rsidRPr="008A1C65" w:rsidRDefault="00C32E60" w:rsidP="006512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1C65">
        <w:rPr>
          <w:rFonts w:ascii="Times New Roman" w:hAnsi="Times New Roman" w:cs="Times New Roman"/>
          <w:sz w:val="28"/>
          <w:szCs w:val="28"/>
        </w:rPr>
        <w:t>Rekeningnr.</w:t>
      </w:r>
      <w:r w:rsidR="00B34915" w:rsidRPr="008A1C65">
        <w:rPr>
          <w:rFonts w:ascii="Times New Roman" w:hAnsi="Times New Roman" w:cs="Times New Roman"/>
          <w:sz w:val="28"/>
          <w:szCs w:val="28"/>
        </w:rPr>
        <w:t xml:space="preserve"> van OKRA </w:t>
      </w:r>
      <w:r w:rsidR="00A9536C" w:rsidRPr="008A1C65">
        <w:rPr>
          <w:rFonts w:ascii="Times New Roman" w:hAnsi="Times New Roman" w:cs="Times New Roman"/>
          <w:sz w:val="28"/>
          <w:szCs w:val="28"/>
        </w:rPr>
        <w:t>Nukerke:</w:t>
      </w:r>
      <w:r w:rsidR="00B34915" w:rsidRPr="008A1C65">
        <w:rPr>
          <w:rFonts w:ascii="Times New Roman" w:hAnsi="Times New Roman" w:cs="Times New Roman"/>
          <w:sz w:val="28"/>
          <w:szCs w:val="28"/>
        </w:rPr>
        <w:t xml:space="preserve"> BE 68 7360 0805 7734</w:t>
      </w:r>
    </w:p>
    <w:sectPr w:rsidR="00B34915" w:rsidRPr="008A1C65" w:rsidSect="00A82E93">
      <w:pgSz w:w="11907" w:h="16839" w:code="9"/>
      <w:pgMar w:top="567" w:right="850" w:bottom="567" w:left="851" w:header="709" w:footer="17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00E2" w14:textId="77777777" w:rsidR="000E33E6" w:rsidRPr="00BF0FEF" w:rsidRDefault="000E33E6" w:rsidP="00D83B10">
      <w:r w:rsidRPr="00BF0FEF">
        <w:separator/>
      </w:r>
    </w:p>
  </w:endnote>
  <w:endnote w:type="continuationSeparator" w:id="0">
    <w:p w14:paraId="38BAAB93" w14:textId="77777777" w:rsidR="000E33E6" w:rsidRPr="00BF0FEF" w:rsidRDefault="000E33E6" w:rsidP="00D83B10">
      <w:r w:rsidRPr="00BF0F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B5EA" w14:textId="77777777" w:rsidR="000E33E6" w:rsidRPr="00BF0FEF" w:rsidRDefault="000E33E6" w:rsidP="00D83B10">
      <w:r w:rsidRPr="00BF0FEF">
        <w:separator/>
      </w:r>
    </w:p>
  </w:footnote>
  <w:footnote w:type="continuationSeparator" w:id="0">
    <w:p w14:paraId="497E49FE" w14:textId="77777777" w:rsidR="000E33E6" w:rsidRPr="00BF0FEF" w:rsidRDefault="000E33E6" w:rsidP="00D83B10">
      <w:r w:rsidRPr="00BF0FE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9C49DD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107397"/>
    <w:multiLevelType w:val="hybridMultilevel"/>
    <w:tmpl w:val="682E29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195"/>
    <w:multiLevelType w:val="hybridMultilevel"/>
    <w:tmpl w:val="2BC6D23C"/>
    <w:lvl w:ilvl="0" w:tplc="3594F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FEA"/>
    <w:multiLevelType w:val="hybridMultilevel"/>
    <w:tmpl w:val="8FAC647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6F32"/>
    <w:multiLevelType w:val="hybridMultilevel"/>
    <w:tmpl w:val="7DAA6A86"/>
    <w:lvl w:ilvl="0" w:tplc="B4AC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73C"/>
    <w:multiLevelType w:val="hybridMultilevel"/>
    <w:tmpl w:val="4C721A86"/>
    <w:lvl w:ilvl="0" w:tplc="F47CB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E3BBC"/>
    <w:multiLevelType w:val="hybridMultilevel"/>
    <w:tmpl w:val="99246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6A6"/>
    <w:multiLevelType w:val="hybridMultilevel"/>
    <w:tmpl w:val="568C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4FFB"/>
    <w:multiLevelType w:val="multilevel"/>
    <w:tmpl w:val="4F9C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468E7"/>
    <w:multiLevelType w:val="hybridMultilevel"/>
    <w:tmpl w:val="5170AE0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03847">
    <w:abstractNumId w:val="0"/>
  </w:num>
  <w:num w:numId="2" w16cid:durableId="1190601509">
    <w:abstractNumId w:val="3"/>
  </w:num>
  <w:num w:numId="3" w16cid:durableId="1488742606">
    <w:abstractNumId w:val="9"/>
  </w:num>
  <w:num w:numId="4" w16cid:durableId="512308642">
    <w:abstractNumId w:val="1"/>
  </w:num>
  <w:num w:numId="5" w16cid:durableId="627928659">
    <w:abstractNumId w:val="6"/>
  </w:num>
  <w:num w:numId="6" w16cid:durableId="890116735">
    <w:abstractNumId w:val="7"/>
  </w:num>
  <w:num w:numId="7" w16cid:durableId="1319531429">
    <w:abstractNumId w:val="8"/>
  </w:num>
  <w:num w:numId="8" w16cid:durableId="529076432">
    <w:abstractNumId w:val="2"/>
  </w:num>
  <w:num w:numId="9" w16cid:durableId="1546287393">
    <w:abstractNumId w:val="4"/>
  </w:num>
  <w:num w:numId="10" w16cid:durableId="11931541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2"/>
    <w:rsid w:val="000026CA"/>
    <w:rsid w:val="00003409"/>
    <w:rsid w:val="00003459"/>
    <w:rsid w:val="0000534C"/>
    <w:rsid w:val="00007566"/>
    <w:rsid w:val="00010541"/>
    <w:rsid w:val="000108E9"/>
    <w:rsid w:val="000113B0"/>
    <w:rsid w:val="00011428"/>
    <w:rsid w:val="0001242D"/>
    <w:rsid w:val="00012860"/>
    <w:rsid w:val="00012F61"/>
    <w:rsid w:val="0001411C"/>
    <w:rsid w:val="00014C05"/>
    <w:rsid w:val="00015697"/>
    <w:rsid w:val="00015725"/>
    <w:rsid w:val="00015DB7"/>
    <w:rsid w:val="00017531"/>
    <w:rsid w:val="000203A6"/>
    <w:rsid w:val="00021AD2"/>
    <w:rsid w:val="000221E2"/>
    <w:rsid w:val="000227AD"/>
    <w:rsid w:val="000243F0"/>
    <w:rsid w:val="000245E0"/>
    <w:rsid w:val="00026A2E"/>
    <w:rsid w:val="00027009"/>
    <w:rsid w:val="00027144"/>
    <w:rsid w:val="00027E3C"/>
    <w:rsid w:val="000305BF"/>
    <w:rsid w:val="00030755"/>
    <w:rsid w:val="00030980"/>
    <w:rsid w:val="00030C4E"/>
    <w:rsid w:val="00030C76"/>
    <w:rsid w:val="000316F9"/>
    <w:rsid w:val="000327E4"/>
    <w:rsid w:val="00032F96"/>
    <w:rsid w:val="000331CB"/>
    <w:rsid w:val="00034B15"/>
    <w:rsid w:val="00035A12"/>
    <w:rsid w:val="00037845"/>
    <w:rsid w:val="00040CE2"/>
    <w:rsid w:val="00041805"/>
    <w:rsid w:val="000424C6"/>
    <w:rsid w:val="00042594"/>
    <w:rsid w:val="0004339E"/>
    <w:rsid w:val="00043507"/>
    <w:rsid w:val="000457CE"/>
    <w:rsid w:val="00046590"/>
    <w:rsid w:val="00051918"/>
    <w:rsid w:val="00052136"/>
    <w:rsid w:val="0005272B"/>
    <w:rsid w:val="00052A8B"/>
    <w:rsid w:val="00053137"/>
    <w:rsid w:val="00053329"/>
    <w:rsid w:val="000533DC"/>
    <w:rsid w:val="00053568"/>
    <w:rsid w:val="00054357"/>
    <w:rsid w:val="000546FE"/>
    <w:rsid w:val="0006015B"/>
    <w:rsid w:val="00060A4C"/>
    <w:rsid w:val="00060E09"/>
    <w:rsid w:val="00063A16"/>
    <w:rsid w:val="000648E8"/>
    <w:rsid w:val="0006582E"/>
    <w:rsid w:val="00065868"/>
    <w:rsid w:val="0006694E"/>
    <w:rsid w:val="00066EBC"/>
    <w:rsid w:val="00067622"/>
    <w:rsid w:val="0007089D"/>
    <w:rsid w:val="000713BF"/>
    <w:rsid w:val="00072A13"/>
    <w:rsid w:val="00072FBE"/>
    <w:rsid w:val="00073F51"/>
    <w:rsid w:val="00074D4F"/>
    <w:rsid w:val="00074E38"/>
    <w:rsid w:val="000768F2"/>
    <w:rsid w:val="000770AE"/>
    <w:rsid w:val="0007716B"/>
    <w:rsid w:val="00077ECB"/>
    <w:rsid w:val="000815BE"/>
    <w:rsid w:val="00081AE5"/>
    <w:rsid w:val="00082BDB"/>
    <w:rsid w:val="000839B7"/>
    <w:rsid w:val="00083AD3"/>
    <w:rsid w:val="00084648"/>
    <w:rsid w:val="00085666"/>
    <w:rsid w:val="00085B4B"/>
    <w:rsid w:val="00085F6C"/>
    <w:rsid w:val="000878F5"/>
    <w:rsid w:val="00090517"/>
    <w:rsid w:val="00090C77"/>
    <w:rsid w:val="00090F00"/>
    <w:rsid w:val="000919C5"/>
    <w:rsid w:val="000938E9"/>
    <w:rsid w:val="00093A28"/>
    <w:rsid w:val="0009464C"/>
    <w:rsid w:val="000953F3"/>
    <w:rsid w:val="00095BF8"/>
    <w:rsid w:val="00097089"/>
    <w:rsid w:val="000A08DD"/>
    <w:rsid w:val="000A0B76"/>
    <w:rsid w:val="000A0BF3"/>
    <w:rsid w:val="000A1CFC"/>
    <w:rsid w:val="000A2589"/>
    <w:rsid w:val="000A25A7"/>
    <w:rsid w:val="000A2A0F"/>
    <w:rsid w:val="000A2B4A"/>
    <w:rsid w:val="000A2C5B"/>
    <w:rsid w:val="000A3089"/>
    <w:rsid w:val="000A4645"/>
    <w:rsid w:val="000A5DE0"/>
    <w:rsid w:val="000A5F49"/>
    <w:rsid w:val="000A63DE"/>
    <w:rsid w:val="000A6860"/>
    <w:rsid w:val="000A7590"/>
    <w:rsid w:val="000A7D5B"/>
    <w:rsid w:val="000B0785"/>
    <w:rsid w:val="000B0A6A"/>
    <w:rsid w:val="000B13C7"/>
    <w:rsid w:val="000B24B2"/>
    <w:rsid w:val="000B3011"/>
    <w:rsid w:val="000B4E49"/>
    <w:rsid w:val="000B67A2"/>
    <w:rsid w:val="000B7F7E"/>
    <w:rsid w:val="000C07C0"/>
    <w:rsid w:val="000C0D0B"/>
    <w:rsid w:val="000C1049"/>
    <w:rsid w:val="000C2427"/>
    <w:rsid w:val="000C3FCD"/>
    <w:rsid w:val="000C541B"/>
    <w:rsid w:val="000C5666"/>
    <w:rsid w:val="000C5DFC"/>
    <w:rsid w:val="000C6592"/>
    <w:rsid w:val="000C6ACA"/>
    <w:rsid w:val="000C6EA1"/>
    <w:rsid w:val="000D074C"/>
    <w:rsid w:val="000D299C"/>
    <w:rsid w:val="000D2B04"/>
    <w:rsid w:val="000D2CAF"/>
    <w:rsid w:val="000D44C3"/>
    <w:rsid w:val="000D4D97"/>
    <w:rsid w:val="000D57C9"/>
    <w:rsid w:val="000D5CC0"/>
    <w:rsid w:val="000D6229"/>
    <w:rsid w:val="000D728F"/>
    <w:rsid w:val="000E1128"/>
    <w:rsid w:val="000E1205"/>
    <w:rsid w:val="000E1432"/>
    <w:rsid w:val="000E27F4"/>
    <w:rsid w:val="000E2AAE"/>
    <w:rsid w:val="000E30E4"/>
    <w:rsid w:val="000E33E6"/>
    <w:rsid w:val="000E3880"/>
    <w:rsid w:val="000E3DEE"/>
    <w:rsid w:val="000E6243"/>
    <w:rsid w:val="000E699F"/>
    <w:rsid w:val="000E6D88"/>
    <w:rsid w:val="000E71D9"/>
    <w:rsid w:val="000F1AA7"/>
    <w:rsid w:val="000F1DBE"/>
    <w:rsid w:val="000F22E5"/>
    <w:rsid w:val="000F417D"/>
    <w:rsid w:val="000F4215"/>
    <w:rsid w:val="000F56A2"/>
    <w:rsid w:val="000F6018"/>
    <w:rsid w:val="000F6604"/>
    <w:rsid w:val="000F6839"/>
    <w:rsid w:val="000F6FA0"/>
    <w:rsid w:val="000F7177"/>
    <w:rsid w:val="000F73D4"/>
    <w:rsid w:val="000F7749"/>
    <w:rsid w:val="000F7A77"/>
    <w:rsid w:val="00102126"/>
    <w:rsid w:val="0010269E"/>
    <w:rsid w:val="001027C4"/>
    <w:rsid w:val="00103AA2"/>
    <w:rsid w:val="00104F7E"/>
    <w:rsid w:val="00104FDE"/>
    <w:rsid w:val="00105383"/>
    <w:rsid w:val="00106540"/>
    <w:rsid w:val="00106EFA"/>
    <w:rsid w:val="00107E97"/>
    <w:rsid w:val="001113A5"/>
    <w:rsid w:val="001124FA"/>
    <w:rsid w:val="00113034"/>
    <w:rsid w:val="0011324A"/>
    <w:rsid w:val="001139FC"/>
    <w:rsid w:val="00114466"/>
    <w:rsid w:val="001145A0"/>
    <w:rsid w:val="00114C53"/>
    <w:rsid w:val="001163C0"/>
    <w:rsid w:val="0011663C"/>
    <w:rsid w:val="00116C3E"/>
    <w:rsid w:val="00117A44"/>
    <w:rsid w:val="00117CEC"/>
    <w:rsid w:val="001200F2"/>
    <w:rsid w:val="00120807"/>
    <w:rsid w:val="00121A98"/>
    <w:rsid w:val="00121B0C"/>
    <w:rsid w:val="00121C0D"/>
    <w:rsid w:val="0012310F"/>
    <w:rsid w:val="00123535"/>
    <w:rsid w:val="00125C1E"/>
    <w:rsid w:val="00126707"/>
    <w:rsid w:val="00126E18"/>
    <w:rsid w:val="00127789"/>
    <w:rsid w:val="0013019E"/>
    <w:rsid w:val="0013055A"/>
    <w:rsid w:val="00130700"/>
    <w:rsid w:val="001314C0"/>
    <w:rsid w:val="0013182A"/>
    <w:rsid w:val="00133CF6"/>
    <w:rsid w:val="00134291"/>
    <w:rsid w:val="001355E5"/>
    <w:rsid w:val="00136001"/>
    <w:rsid w:val="0013782C"/>
    <w:rsid w:val="00142255"/>
    <w:rsid w:val="0014322B"/>
    <w:rsid w:val="0014382C"/>
    <w:rsid w:val="00143862"/>
    <w:rsid w:val="00144933"/>
    <w:rsid w:val="00145749"/>
    <w:rsid w:val="001458E5"/>
    <w:rsid w:val="00146BB5"/>
    <w:rsid w:val="001473D5"/>
    <w:rsid w:val="00150599"/>
    <w:rsid w:val="00151B91"/>
    <w:rsid w:val="00151BC9"/>
    <w:rsid w:val="001526B4"/>
    <w:rsid w:val="001529F3"/>
    <w:rsid w:val="00152BED"/>
    <w:rsid w:val="001544E7"/>
    <w:rsid w:val="00154DC4"/>
    <w:rsid w:val="00156C00"/>
    <w:rsid w:val="00156EE2"/>
    <w:rsid w:val="00157DA3"/>
    <w:rsid w:val="00157F93"/>
    <w:rsid w:val="0016081B"/>
    <w:rsid w:val="001608B7"/>
    <w:rsid w:val="001619F9"/>
    <w:rsid w:val="00162CE4"/>
    <w:rsid w:val="00162E86"/>
    <w:rsid w:val="00163149"/>
    <w:rsid w:val="00163D84"/>
    <w:rsid w:val="0016444C"/>
    <w:rsid w:val="00164974"/>
    <w:rsid w:val="001650FE"/>
    <w:rsid w:val="001656A3"/>
    <w:rsid w:val="0016682A"/>
    <w:rsid w:val="0016697B"/>
    <w:rsid w:val="00166B13"/>
    <w:rsid w:val="00167E9B"/>
    <w:rsid w:val="00167EEB"/>
    <w:rsid w:val="00170D66"/>
    <w:rsid w:val="00171FA7"/>
    <w:rsid w:val="00172533"/>
    <w:rsid w:val="001725E2"/>
    <w:rsid w:val="00172952"/>
    <w:rsid w:val="00172FE0"/>
    <w:rsid w:val="00173693"/>
    <w:rsid w:val="00174357"/>
    <w:rsid w:val="001743C9"/>
    <w:rsid w:val="00174ACD"/>
    <w:rsid w:val="00174E55"/>
    <w:rsid w:val="00175304"/>
    <w:rsid w:val="00175C3E"/>
    <w:rsid w:val="00175DAD"/>
    <w:rsid w:val="0017627A"/>
    <w:rsid w:val="00176CC2"/>
    <w:rsid w:val="00177E7C"/>
    <w:rsid w:val="00180352"/>
    <w:rsid w:val="00180713"/>
    <w:rsid w:val="0018140A"/>
    <w:rsid w:val="001822A6"/>
    <w:rsid w:val="00182353"/>
    <w:rsid w:val="001838AC"/>
    <w:rsid w:val="00183B07"/>
    <w:rsid w:val="00183F83"/>
    <w:rsid w:val="00184695"/>
    <w:rsid w:val="00185046"/>
    <w:rsid w:val="001851E5"/>
    <w:rsid w:val="0018540D"/>
    <w:rsid w:val="00185A12"/>
    <w:rsid w:val="0018605A"/>
    <w:rsid w:val="00186FA5"/>
    <w:rsid w:val="00190264"/>
    <w:rsid w:val="00190BD9"/>
    <w:rsid w:val="00190E53"/>
    <w:rsid w:val="001929F7"/>
    <w:rsid w:val="00193408"/>
    <w:rsid w:val="001939A1"/>
    <w:rsid w:val="0019470C"/>
    <w:rsid w:val="00195522"/>
    <w:rsid w:val="001958C8"/>
    <w:rsid w:val="00196193"/>
    <w:rsid w:val="00196437"/>
    <w:rsid w:val="00197B36"/>
    <w:rsid w:val="001A1277"/>
    <w:rsid w:val="001A1B21"/>
    <w:rsid w:val="001A284A"/>
    <w:rsid w:val="001A2F39"/>
    <w:rsid w:val="001A3364"/>
    <w:rsid w:val="001A3A60"/>
    <w:rsid w:val="001A4312"/>
    <w:rsid w:val="001A4565"/>
    <w:rsid w:val="001A488B"/>
    <w:rsid w:val="001A6060"/>
    <w:rsid w:val="001A6201"/>
    <w:rsid w:val="001A6815"/>
    <w:rsid w:val="001A6A9F"/>
    <w:rsid w:val="001A6C59"/>
    <w:rsid w:val="001A72B1"/>
    <w:rsid w:val="001A7A72"/>
    <w:rsid w:val="001B0EF1"/>
    <w:rsid w:val="001B14B0"/>
    <w:rsid w:val="001B22E6"/>
    <w:rsid w:val="001B2A13"/>
    <w:rsid w:val="001B48C4"/>
    <w:rsid w:val="001B517A"/>
    <w:rsid w:val="001B563D"/>
    <w:rsid w:val="001B62E1"/>
    <w:rsid w:val="001B7BDD"/>
    <w:rsid w:val="001C0323"/>
    <w:rsid w:val="001C0618"/>
    <w:rsid w:val="001C127D"/>
    <w:rsid w:val="001C1CD5"/>
    <w:rsid w:val="001C2E41"/>
    <w:rsid w:val="001C3310"/>
    <w:rsid w:val="001C3B2B"/>
    <w:rsid w:val="001C4C21"/>
    <w:rsid w:val="001C60DD"/>
    <w:rsid w:val="001C62DA"/>
    <w:rsid w:val="001C6432"/>
    <w:rsid w:val="001D0349"/>
    <w:rsid w:val="001D0B3E"/>
    <w:rsid w:val="001D1111"/>
    <w:rsid w:val="001D1C9B"/>
    <w:rsid w:val="001D4AC5"/>
    <w:rsid w:val="001D55A4"/>
    <w:rsid w:val="001D5BDC"/>
    <w:rsid w:val="001D6E2F"/>
    <w:rsid w:val="001D76A3"/>
    <w:rsid w:val="001E0075"/>
    <w:rsid w:val="001E01C3"/>
    <w:rsid w:val="001E0B33"/>
    <w:rsid w:val="001E0C93"/>
    <w:rsid w:val="001E17DF"/>
    <w:rsid w:val="001E250F"/>
    <w:rsid w:val="001E38DC"/>
    <w:rsid w:val="001E3ED4"/>
    <w:rsid w:val="001E4281"/>
    <w:rsid w:val="001E438F"/>
    <w:rsid w:val="001E458A"/>
    <w:rsid w:val="001E4AD5"/>
    <w:rsid w:val="001E4B0A"/>
    <w:rsid w:val="001E4FA7"/>
    <w:rsid w:val="001E5CAC"/>
    <w:rsid w:val="001F2048"/>
    <w:rsid w:val="001F2573"/>
    <w:rsid w:val="001F3025"/>
    <w:rsid w:val="001F355B"/>
    <w:rsid w:val="001F35EE"/>
    <w:rsid w:val="001F3964"/>
    <w:rsid w:val="001F4715"/>
    <w:rsid w:val="001F4AAE"/>
    <w:rsid w:val="001F4CF2"/>
    <w:rsid w:val="001F5321"/>
    <w:rsid w:val="001F532B"/>
    <w:rsid w:val="001F546E"/>
    <w:rsid w:val="001F5474"/>
    <w:rsid w:val="001F7706"/>
    <w:rsid w:val="00200292"/>
    <w:rsid w:val="00200A83"/>
    <w:rsid w:val="002013AE"/>
    <w:rsid w:val="0020212E"/>
    <w:rsid w:val="002024DC"/>
    <w:rsid w:val="002027F2"/>
    <w:rsid w:val="00202BEA"/>
    <w:rsid w:val="00203033"/>
    <w:rsid w:val="0021520E"/>
    <w:rsid w:val="00216426"/>
    <w:rsid w:val="0021661E"/>
    <w:rsid w:val="00217127"/>
    <w:rsid w:val="00217EC2"/>
    <w:rsid w:val="00220081"/>
    <w:rsid w:val="002215FC"/>
    <w:rsid w:val="00222437"/>
    <w:rsid w:val="00222B3D"/>
    <w:rsid w:val="00226643"/>
    <w:rsid w:val="002266D8"/>
    <w:rsid w:val="002271F2"/>
    <w:rsid w:val="00227EF0"/>
    <w:rsid w:val="002325CF"/>
    <w:rsid w:val="00232775"/>
    <w:rsid w:val="00233A7F"/>
    <w:rsid w:val="0023434B"/>
    <w:rsid w:val="00234C98"/>
    <w:rsid w:val="00235A5E"/>
    <w:rsid w:val="0023611B"/>
    <w:rsid w:val="00236F3E"/>
    <w:rsid w:val="00240431"/>
    <w:rsid w:val="0024066E"/>
    <w:rsid w:val="00241244"/>
    <w:rsid w:val="00241D2F"/>
    <w:rsid w:val="00242A7B"/>
    <w:rsid w:val="002442FF"/>
    <w:rsid w:val="00245A29"/>
    <w:rsid w:val="00245ADD"/>
    <w:rsid w:val="00246072"/>
    <w:rsid w:val="00246AE5"/>
    <w:rsid w:val="00250A42"/>
    <w:rsid w:val="00250B30"/>
    <w:rsid w:val="00251716"/>
    <w:rsid w:val="00251818"/>
    <w:rsid w:val="00251ED6"/>
    <w:rsid w:val="0025391F"/>
    <w:rsid w:val="00254326"/>
    <w:rsid w:val="002546E4"/>
    <w:rsid w:val="002574A6"/>
    <w:rsid w:val="0026030D"/>
    <w:rsid w:val="002607CF"/>
    <w:rsid w:val="00260952"/>
    <w:rsid w:val="00260AC4"/>
    <w:rsid w:val="00261002"/>
    <w:rsid w:val="00261289"/>
    <w:rsid w:val="00262F0C"/>
    <w:rsid w:val="002637FB"/>
    <w:rsid w:val="0026382B"/>
    <w:rsid w:val="0026405D"/>
    <w:rsid w:val="0026414A"/>
    <w:rsid w:val="00264D55"/>
    <w:rsid w:val="00266924"/>
    <w:rsid w:val="00271EF3"/>
    <w:rsid w:val="0027293A"/>
    <w:rsid w:val="0027469D"/>
    <w:rsid w:val="00274866"/>
    <w:rsid w:val="00274B09"/>
    <w:rsid w:val="002751E0"/>
    <w:rsid w:val="002754CD"/>
    <w:rsid w:val="0027668F"/>
    <w:rsid w:val="002770C3"/>
    <w:rsid w:val="00277B25"/>
    <w:rsid w:val="00277E97"/>
    <w:rsid w:val="002800A9"/>
    <w:rsid w:val="00282410"/>
    <w:rsid w:val="0028392E"/>
    <w:rsid w:val="00284E6F"/>
    <w:rsid w:val="00285192"/>
    <w:rsid w:val="0029006A"/>
    <w:rsid w:val="002911CF"/>
    <w:rsid w:val="0029120C"/>
    <w:rsid w:val="00291336"/>
    <w:rsid w:val="002918AC"/>
    <w:rsid w:val="00291F08"/>
    <w:rsid w:val="00292352"/>
    <w:rsid w:val="00292722"/>
    <w:rsid w:val="00293639"/>
    <w:rsid w:val="002939B3"/>
    <w:rsid w:val="00295F25"/>
    <w:rsid w:val="002977C2"/>
    <w:rsid w:val="00297DFD"/>
    <w:rsid w:val="002A020E"/>
    <w:rsid w:val="002A03C6"/>
    <w:rsid w:val="002A057C"/>
    <w:rsid w:val="002A0F82"/>
    <w:rsid w:val="002A13E4"/>
    <w:rsid w:val="002A1A2B"/>
    <w:rsid w:val="002A1C8B"/>
    <w:rsid w:val="002A27B8"/>
    <w:rsid w:val="002A2C3E"/>
    <w:rsid w:val="002A427B"/>
    <w:rsid w:val="002A4B8B"/>
    <w:rsid w:val="002A5181"/>
    <w:rsid w:val="002A580C"/>
    <w:rsid w:val="002A5E39"/>
    <w:rsid w:val="002A5EC7"/>
    <w:rsid w:val="002A5FAF"/>
    <w:rsid w:val="002A642F"/>
    <w:rsid w:val="002A69CA"/>
    <w:rsid w:val="002A72AE"/>
    <w:rsid w:val="002B0901"/>
    <w:rsid w:val="002B1FF2"/>
    <w:rsid w:val="002B2443"/>
    <w:rsid w:val="002B24E9"/>
    <w:rsid w:val="002B2BAE"/>
    <w:rsid w:val="002B2D90"/>
    <w:rsid w:val="002B3D72"/>
    <w:rsid w:val="002B3EA9"/>
    <w:rsid w:val="002B4B4E"/>
    <w:rsid w:val="002B57C7"/>
    <w:rsid w:val="002B5836"/>
    <w:rsid w:val="002B5FDA"/>
    <w:rsid w:val="002B72DC"/>
    <w:rsid w:val="002B7A0D"/>
    <w:rsid w:val="002C0535"/>
    <w:rsid w:val="002C1CD7"/>
    <w:rsid w:val="002C2306"/>
    <w:rsid w:val="002C3079"/>
    <w:rsid w:val="002C4058"/>
    <w:rsid w:val="002C4274"/>
    <w:rsid w:val="002C4FB5"/>
    <w:rsid w:val="002C5828"/>
    <w:rsid w:val="002C64F7"/>
    <w:rsid w:val="002C6A0E"/>
    <w:rsid w:val="002D04D9"/>
    <w:rsid w:val="002D0C84"/>
    <w:rsid w:val="002D0FE8"/>
    <w:rsid w:val="002D1901"/>
    <w:rsid w:val="002D2721"/>
    <w:rsid w:val="002D2B38"/>
    <w:rsid w:val="002D34BF"/>
    <w:rsid w:val="002D377E"/>
    <w:rsid w:val="002D43F3"/>
    <w:rsid w:val="002D4E6E"/>
    <w:rsid w:val="002D57C3"/>
    <w:rsid w:val="002D72E5"/>
    <w:rsid w:val="002E01E7"/>
    <w:rsid w:val="002E1514"/>
    <w:rsid w:val="002E1BA7"/>
    <w:rsid w:val="002E2403"/>
    <w:rsid w:val="002E2CC3"/>
    <w:rsid w:val="002E2F9F"/>
    <w:rsid w:val="002E3495"/>
    <w:rsid w:val="002E3A29"/>
    <w:rsid w:val="002E3AD0"/>
    <w:rsid w:val="002E6F0F"/>
    <w:rsid w:val="002E72BA"/>
    <w:rsid w:val="002F05E8"/>
    <w:rsid w:val="002F3BB7"/>
    <w:rsid w:val="002F3EB0"/>
    <w:rsid w:val="002F439C"/>
    <w:rsid w:val="002F4A8E"/>
    <w:rsid w:val="002F6485"/>
    <w:rsid w:val="002F77A5"/>
    <w:rsid w:val="00301534"/>
    <w:rsid w:val="00301DE4"/>
    <w:rsid w:val="00302108"/>
    <w:rsid w:val="0030245B"/>
    <w:rsid w:val="0030294B"/>
    <w:rsid w:val="0030451D"/>
    <w:rsid w:val="0031000B"/>
    <w:rsid w:val="003102B3"/>
    <w:rsid w:val="00311A6A"/>
    <w:rsid w:val="00311A7F"/>
    <w:rsid w:val="003131E7"/>
    <w:rsid w:val="0031327F"/>
    <w:rsid w:val="00313A71"/>
    <w:rsid w:val="00314213"/>
    <w:rsid w:val="003145B1"/>
    <w:rsid w:val="00314B8F"/>
    <w:rsid w:val="003154C6"/>
    <w:rsid w:val="0031601B"/>
    <w:rsid w:val="003161A2"/>
    <w:rsid w:val="0031771E"/>
    <w:rsid w:val="003179A2"/>
    <w:rsid w:val="0032048F"/>
    <w:rsid w:val="0032265A"/>
    <w:rsid w:val="0032325E"/>
    <w:rsid w:val="003237C9"/>
    <w:rsid w:val="00323D49"/>
    <w:rsid w:val="00323FAF"/>
    <w:rsid w:val="00324C53"/>
    <w:rsid w:val="00326A20"/>
    <w:rsid w:val="003279ED"/>
    <w:rsid w:val="00327C19"/>
    <w:rsid w:val="00327DFC"/>
    <w:rsid w:val="00330090"/>
    <w:rsid w:val="003316C7"/>
    <w:rsid w:val="00331906"/>
    <w:rsid w:val="00332234"/>
    <w:rsid w:val="00332553"/>
    <w:rsid w:val="00332AC7"/>
    <w:rsid w:val="003349B1"/>
    <w:rsid w:val="00334B2A"/>
    <w:rsid w:val="00335AE1"/>
    <w:rsid w:val="0033676B"/>
    <w:rsid w:val="0033779F"/>
    <w:rsid w:val="00340417"/>
    <w:rsid w:val="00340E79"/>
    <w:rsid w:val="00341A31"/>
    <w:rsid w:val="00341B01"/>
    <w:rsid w:val="0034283F"/>
    <w:rsid w:val="003448F5"/>
    <w:rsid w:val="00345E9C"/>
    <w:rsid w:val="003471CE"/>
    <w:rsid w:val="003475B2"/>
    <w:rsid w:val="003475DC"/>
    <w:rsid w:val="003502F9"/>
    <w:rsid w:val="00350913"/>
    <w:rsid w:val="00351C25"/>
    <w:rsid w:val="00352905"/>
    <w:rsid w:val="00352C08"/>
    <w:rsid w:val="0035492B"/>
    <w:rsid w:val="00354EC3"/>
    <w:rsid w:val="00357BDB"/>
    <w:rsid w:val="00357C62"/>
    <w:rsid w:val="003604B5"/>
    <w:rsid w:val="00361493"/>
    <w:rsid w:val="00361856"/>
    <w:rsid w:val="003619E4"/>
    <w:rsid w:val="0036290F"/>
    <w:rsid w:val="00362A6D"/>
    <w:rsid w:val="003646FE"/>
    <w:rsid w:val="00365CC5"/>
    <w:rsid w:val="00365E03"/>
    <w:rsid w:val="003662B6"/>
    <w:rsid w:val="00367658"/>
    <w:rsid w:val="00367C0C"/>
    <w:rsid w:val="00367FDE"/>
    <w:rsid w:val="003700D3"/>
    <w:rsid w:val="0037089C"/>
    <w:rsid w:val="00370AAA"/>
    <w:rsid w:val="00370BBD"/>
    <w:rsid w:val="00371CD6"/>
    <w:rsid w:val="003723CE"/>
    <w:rsid w:val="00372F59"/>
    <w:rsid w:val="003735D3"/>
    <w:rsid w:val="00373908"/>
    <w:rsid w:val="00374C43"/>
    <w:rsid w:val="00376B38"/>
    <w:rsid w:val="00376E4A"/>
    <w:rsid w:val="00377108"/>
    <w:rsid w:val="0037755E"/>
    <w:rsid w:val="00377AD1"/>
    <w:rsid w:val="00383D45"/>
    <w:rsid w:val="00385A1F"/>
    <w:rsid w:val="00386038"/>
    <w:rsid w:val="003867E7"/>
    <w:rsid w:val="00386913"/>
    <w:rsid w:val="0038787C"/>
    <w:rsid w:val="00387DCB"/>
    <w:rsid w:val="003905D9"/>
    <w:rsid w:val="003909F9"/>
    <w:rsid w:val="00390BD3"/>
    <w:rsid w:val="003911FD"/>
    <w:rsid w:val="003913E6"/>
    <w:rsid w:val="0039217E"/>
    <w:rsid w:val="003921D3"/>
    <w:rsid w:val="00392A4B"/>
    <w:rsid w:val="00392D6E"/>
    <w:rsid w:val="00394191"/>
    <w:rsid w:val="00395A0E"/>
    <w:rsid w:val="00396D13"/>
    <w:rsid w:val="00396E28"/>
    <w:rsid w:val="00396F1D"/>
    <w:rsid w:val="003A0AF2"/>
    <w:rsid w:val="003A2EE3"/>
    <w:rsid w:val="003A3114"/>
    <w:rsid w:val="003A372E"/>
    <w:rsid w:val="003A4EAF"/>
    <w:rsid w:val="003A7083"/>
    <w:rsid w:val="003A762A"/>
    <w:rsid w:val="003A7B9F"/>
    <w:rsid w:val="003A7D12"/>
    <w:rsid w:val="003B0181"/>
    <w:rsid w:val="003B0D94"/>
    <w:rsid w:val="003B1787"/>
    <w:rsid w:val="003B1A4C"/>
    <w:rsid w:val="003B35AD"/>
    <w:rsid w:val="003B470B"/>
    <w:rsid w:val="003B6265"/>
    <w:rsid w:val="003B65A7"/>
    <w:rsid w:val="003B6BD1"/>
    <w:rsid w:val="003C167B"/>
    <w:rsid w:val="003C1C6B"/>
    <w:rsid w:val="003C318C"/>
    <w:rsid w:val="003C4F8B"/>
    <w:rsid w:val="003C5B0E"/>
    <w:rsid w:val="003C62B6"/>
    <w:rsid w:val="003D00E0"/>
    <w:rsid w:val="003D05A9"/>
    <w:rsid w:val="003D0C4E"/>
    <w:rsid w:val="003D16B3"/>
    <w:rsid w:val="003D34A1"/>
    <w:rsid w:val="003D4741"/>
    <w:rsid w:val="003D5027"/>
    <w:rsid w:val="003D6591"/>
    <w:rsid w:val="003D784E"/>
    <w:rsid w:val="003E0578"/>
    <w:rsid w:val="003E159C"/>
    <w:rsid w:val="003E27CA"/>
    <w:rsid w:val="003E27EB"/>
    <w:rsid w:val="003E29B6"/>
    <w:rsid w:val="003E3B40"/>
    <w:rsid w:val="003E3F99"/>
    <w:rsid w:val="003E4458"/>
    <w:rsid w:val="003E45CC"/>
    <w:rsid w:val="003E4D6E"/>
    <w:rsid w:val="003E6058"/>
    <w:rsid w:val="003E6A82"/>
    <w:rsid w:val="003E6CE3"/>
    <w:rsid w:val="003E6D7D"/>
    <w:rsid w:val="003E76D5"/>
    <w:rsid w:val="003F010B"/>
    <w:rsid w:val="003F1DD3"/>
    <w:rsid w:val="003F29BC"/>
    <w:rsid w:val="003F3BED"/>
    <w:rsid w:val="003F4077"/>
    <w:rsid w:val="003F418B"/>
    <w:rsid w:val="003F4DB4"/>
    <w:rsid w:val="003F585D"/>
    <w:rsid w:val="003F7847"/>
    <w:rsid w:val="003F79AA"/>
    <w:rsid w:val="003F79C5"/>
    <w:rsid w:val="003F7FC2"/>
    <w:rsid w:val="004012A6"/>
    <w:rsid w:val="00402C63"/>
    <w:rsid w:val="00404C98"/>
    <w:rsid w:val="00405F32"/>
    <w:rsid w:val="0040600B"/>
    <w:rsid w:val="00406564"/>
    <w:rsid w:val="004072BE"/>
    <w:rsid w:val="004075F9"/>
    <w:rsid w:val="0041028F"/>
    <w:rsid w:val="004105E1"/>
    <w:rsid w:val="00411876"/>
    <w:rsid w:val="00412186"/>
    <w:rsid w:val="00414A63"/>
    <w:rsid w:val="004154D2"/>
    <w:rsid w:val="00416216"/>
    <w:rsid w:val="00416BBB"/>
    <w:rsid w:val="00417047"/>
    <w:rsid w:val="004170F4"/>
    <w:rsid w:val="0042228D"/>
    <w:rsid w:val="00422606"/>
    <w:rsid w:val="00422C1B"/>
    <w:rsid w:val="00424E16"/>
    <w:rsid w:val="00425EAA"/>
    <w:rsid w:val="0042673E"/>
    <w:rsid w:val="0042674C"/>
    <w:rsid w:val="00430F19"/>
    <w:rsid w:val="004311DF"/>
    <w:rsid w:val="004313A1"/>
    <w:rsid w:val="004316D8"/>
    <w:rsid w:val="004331A5"/>
    <w:rsid w:val="004337F9"/>
    <w:rsid w:val="00433C9B"/>
    <w:rsid w:val="00433FD7"/>
    <w:rsid w:val="0043579E"/>
    <w:rsid w:val="004357E1"/>
    <w:rsid w:val="00436F30"/>
    <w:rsid w:val="00440942"/>
    <w:rsid w:val="00441257"/>
    <w:rsid w:val="0044154F"/>
    <w:rsid w:val="004415B2"/>
    <w:rsid w:val="00441EAA"/>
    <w:rsid w:val="00442399"/>
    <w:rsid w:val="00442981"/>
    <w:rsid w:val="00443605"/>
    <w:rsid w:val="00443B68"/>
    <w:rsid w:val="00444118"/>
    <w:rsid w:val="004447EE"/>
    <w:rsid w:val="004448AE"/>
    <w:rsid w:val="00444CBF"/>
    <w:rsid w:val="00444D6C"/>
    <w:rsid w:val="00444F6E"/>
    <w:rsid w:val="004455BA"/>
    <w:rsid w:val="004468C9"/>
    <w:rsid w:val="00446AB2"/>
    <w:rsid w:val="00446E57"/>
    <w:rsid w:val="004505E7"/>
    <w:rsid w:val="004508E3"/>
    <w:rsid w:val="0045115E"/>
    <w:rsid w:val="004519DA"/>
    <w:rsid w:val="00451DD0"/>
    <w:rsid w:val="00452076"/>
    <w:rsid w:val="004534D6"/>
    <w:rsid w:val="0045384E"/>
    <w:rsid w:val="004540A0"/>
    <w:rsid w:val="004543FF"/>
    <w:rsid w:val="004555CB"/>
    <w:rsid w:val="004572D0"/>
    <w:rsid w:val="00457AC1"/>
    <w:rsid w:val="00460D72"/>
    <w:rsid w:val="0046196C"/>
    <w:rsid w:val="0046291B"/>
    <w:rsid w:val="00464CBC"/>
    <w:rsid w:val="00466282"/>
    <w:rsid w:val="004703BA"/>
    <w:rsid w:val="00471ACC"/>
    <w:rsid w:val="0047293D"/>
    <w:rsid w:val="00473E4C"/>
    <w:rsid w:val="0047437D"/>
    <w:rsid w:val="00474A7E"/>
    <w:rsid w:val="004752C5"/>
    <w:rsid w:val="00475413"/>
    <w:rsid w:val="00475CEA"/>
    <w:rsid w:val="00480106"/>
    <w:rsid w:val="00480754"/>
    <w:rsid w:val="004810E8"/>
    <w:rsid w:val="0048125D"/>
    <w:rsid w:val="00481BC4"/>
    <w:rsid w:val="004825EE"/>
    <w:rsid w:val="00482CDE"/>
    <w:rsid w:val="00483421"/>
    <w:rsid w:val="00483793"/>
    <w:rsid w:val="00483B03"/>
    <w:rsid w:val="00483B97"/>
    <w:rsid w:val="00483D6C"/>
    <w:rsid w:val="004907E3"/>
    <w:rsid w:val="00490CBA"/>
    <w:rsid w:val="00492072"/>
    <w:rsid w:val="004922FF"/>
    <w:rsid w:val="00492502"/>
    <w:rsid w:val="00493F20"/>
    <w:rsid w:val="004963DF"/>
    <w:rsid w:val="00496BA4"/>
    <w:rsid w:val="004A05D2"/>
    <w:rsid w:val="004A07EF"/>
    <w:rsid w:val="004A0DBD"/>
    <w:rsid w:val="004A1EAC"/>
    <w:rsid w:val="004A1FF0"/>
    <w:rsid w:val="004A28F2"/>
    <w:rsid w:val="004A31AE"/>
    <w:rsid w:val="004A4255"/>
    <w:rsid w:val="004A59C5"/>
    <w:rsid w:val="004A6577"/>
    <w:rsid w:val="004A728F"/>
    <w:rsid w:val="004B11BD"/>
    <w:rsid w:val="004B2C73"/>
    <w:rsid w:val="004B2CC0"/>
    <w:rsid w:val="004B2D14"/>
    <w:rsid w:val="004B2EF7"/>
    <w:rsid w:val="004B31EE"/>
    <w:rsid w:val="004B4689"/>
    <w:rsid w:val="004B4BBE"/>
    <w:rsid w:val="004B4C05"/>
    <w:rsid w:val="004B502F"/>
    <w:rsid w:val="004B5371"/>
    <w:rsid w:val="004B5F6B"/>
    <w:rsid w:val="004B667F"/>
    <w:rsid w:val="004B6CDA"/>
    <w:rsid w:val="004B7ABE"/>
    <w:rsid w:val="004C0DE2"/>
    <w:rsid w:val="004C1378"/>
    <w:rsid w:val="004C22AB"/>
    <w:rsid w:val="004C3B91"/>
    <w:rsid w:val="004C4201"/>
    <w:rsid w:val="004C4389"/>
    <w:rsid w:val="004C4453"/>
    <w:rsid w:val="004C537A"/>
    <w:rsid w:val="004C5D09"/>
    <w:rsid w:val="004C6491"/>
    <w:rsid w:val="004C64AF"/>
    <w:rsid w:val="004C6A14"/>
    <w:rsid w:val="004C6AAF"/>
    <w:rsid w:val="004C6D8A"/>
    <w:rsid w:val="004C7648"/>
    <w:rsid w:val="004C7698"/>
    <w:rsid w:val="004C79D7"/>
    <w:rsid w:val="004D12F6"/>
    <w:rsid w:val="004D16FC"/>
    <w:rsid w:val="004D2C01"/>
    <w:rsid w:val="004D3DE5"/>
    <w:rsid w:val="004D47C8"/>
    <w:rsid w:val="004D5183"/>
    <w:rsid w:val="004D53AE"/>
    <w:rsid w:val="004D5988"/>
    <w:rsid w:val="004D5BE1"/>
    <w:rsid w:val="004D6EBB"/>
    <w:rsid w:val="004D7D98"/>
    <w:rsid w:val="004E04A0"/>
    <w:rsid w:val="004E061E"/>
    <w:rsid w:val="004E0D7F"/>
    <w:rsid w:val="004E1204"/>
    <w:rsid w:val="004E12AE"/>
    <w:rsid w:val="004E1960"/>
    <w:rsid w:val="004E1CC6"/>
    <w:rsid w:val="004E2013"/>
    <w:rsid w:val="004E2217"/>
    <w:rsid w:val="004E2789"/>
    <w:rsid w:val="004E38FE"/>
    <w:rsid w:val="004E3A6E"/>
    <w:rsid w:val="004E4589"/>
    <w:rsid w:val="004E74E3"/>
    <w:rsid w:val="004F1F54"/>
    <w:rsid w:val="004F37CD"/>
    <w:rsid w:val="004F3AFF"/>
    <w:rsid w:val="004F3BBF"/>
    <w:rsid w:val="004F423E"/>
    <w:rsid w:val="004F478F"/>
    <w:rsid w:val="004F5120"/>
    <w:rsid w:val="004F5126"/>
    <w:rsid w:val="004F59C4"/>
    <w:rsid w:val="004F72BA"/>
    <w:rsid w:val="00500468"/>
    <w:rsid w:val="005006B3"/>
    <w:rsid w:val="0050081C"/>
    <w:rsid w:val="00500CC2"/>
    <w:rsid w:val="00500F28"/>
    <w:rsid w:val="00503DF2"/>
    <w:rsid w:val="00504555"/>
    <w:rsid w:val="00505B55"/>
    <w:rsid w:val="00505DFF"/>
    <w:rsid w:val="00506953"/>
    <w:rsid w:val="0050782D"/>
    <w:rsid w:val="00510FEE"/>
    <w:rsid w:val="00512900"/>
    <w:rsid w:val="005138BD"/>
    <w:rsid w:val="0051418B"/>
    <w:rsid w:val="005168D0"/>
    <w:rsid w:val="00520295"/>
    <w:rsid w:val="00520F59"/>
    <w:rsid w:val="00521020"/>
    <w:rsid w:val="005211A2"/>
    <w:rsid w:val="00521C5E"/>
    <w:rsid w:val="00522A15"/>
    <w:rsid w:val="00523D25"/>
    <w:rsid w:val="005256B4"/>
    <w:rsid w:val="00526E86"/>
    <w:rsid w:val="0052736E"/>
    <w:rsid w:val="005275D8"/>
    <w:rsid w:val="00530DB5"/>
    <w:rsid w:val="0053185A"/>
    <w:rsid w:val="0053389A"/>
    <w:rsid w:val="00534856"/>
    <w:rsid w:val="00534B27"/>
    <w:rsid w:val="005363AC"/>
    <w:rsid w:val="00540545"/>
    <w:rsid w:val="00540797"/>
    <w:rsid w:val="0054323A"/>
    <w:rsid w:val="005436F6"/>
    <w:rsid w:val="00546098"/>
    <w:rsid w:val="00546B5E"/>
    <w:rsid w:val="005501AF"/>
    <w:rsid w:val="0055051E"/>
    <w:rsid w:val="00550DD6"/>
    <w:rsid w:val="005514B5"/>
    <w:rsid w:val="00551A62"/>
    <w:rsid w:val="00551B78"/>
    <w:rsid w:val="00551D35"/>
    <w:rsid w:val="00552469"/>
    <w:rsid w:val="0055397B"/>
    <w:rsid w:val="00553BA4"/>
    <w:rsid w:val="005542A7"/>
    <w:rsid w:val="005544D7"/>
    <w:rsid w:val="00554783"/>
    <w:rsid w:val="00554AB5"/>
    <w:rsid w:val="005569D7"/>
    <w:rsid w:val="00556C09"/>
    <w:rsid w:val="00556CCC"/>
    <w:rsid w:val="0055700D"/>
    <w:rsid w:val="0055735F"/>
    <w:rsid w:val="005603EB"/>
    <w:rsid w:val="005608CF"/>
    <w:rsid w:val="005611E3"/>
    <w:rsid w:val="00561532"/>
    <w:rsid w:val="00561A44"/>
    <w:rsid w:val="00561B24"/>
    <w:rsid w:val="00562B80"/>
    <w:rsid w:val="00564625"/>
    <w:rsid w:val="00564FBC"/>
    <w:rsid w:val="00565D3C"/>
    <w:rsid w:val="00566410"/>
    <w:rsid w:val="00570092"/>
    <w:rsid w:val="00570A44"/>
    <w:rsid w:val="00570F3D"/>
    <w:rsid w:val="005715D0"/>
    <w:rsid w:val="00571BE3"/>
    <w:rsid w:val="00572B13"/>
    <w:rsid w:val="00572BEA"/>
    <w:rsid w:val="005738BF"/>
    <w:rsid w:val="00574F19"/>
    <w:rsid w:val="0057504B"/>
    <w:rsid w:val="00575288"/>
    <w:rsid w:val="005802E3"/>
    <w:rsid w:val="00580A94"/>
    <w:rsid w:val="00581178"/>
    <w:rsid w:val="0058118F"/>
    <w:rsid w:val="00581839"/>
    <w:rsid w:val="00581C00"/>
    <w:rsid w:val="005833FA"/>
    <w:rsid w:val="00583AA5"/>
    <w:rsid w:val="00584EE0"/>
    <w:rsid w:val="0058578C"/>
    <w:rsid w:val="00585DE3"/>
    <w:rsid w:val="00586B31"/>
    <w:rsid w:val="0058700F"/>
    <w:rsid w:val="005872D9"/>
    <w:rsid w:val="00587A1D"/>
    <w:rsid w:val="0059002B"/>
    <w:rsid w:val="00590D29"/>
    <w:rsid w:val="00590EF2"/>
    <w:rsid w:val="00590FB2"/>
    <w:rsid w:val="00591329"/>
    <w:rsid w:val="00592597"/>
    <w:rsid w:val="005927B0"/>
    <w:rsid w:val="005929AF"/>
    <w:rsid w:val="0059367C"/>
    <w:rsid w:val="00593CB8"/>
    <w:rsid w:val="0059441C"/>
    <w:rsid w:val="00594EC8"/>
    <w:rsid w:val="0059619A"/>
    <w:rsid w:val="0059716F"/>
    <w:rsid w:val="005973FA"/>
    <w:rsid w:val="00597D89"/>
    <w:rsid w:val="00597E1C"/>
    <w:rsid w:val="005A0D60"/>
    <w:rsid w:val="005A102F"/>
    <w:rsid w:val="005A1A55"/>
    <w:rsid w:val="005A3C92"/>
    <w:rsid w:val="005A425E"/>
    <w:rsid w:val="005A5375"/>
    <w:rsid w:val="005A633C"/>
    <w:rsid w:val="005A68D3"/>
    <w:rsid w:val="005A6A51"/>
    <w:rsid w:val="005A705E"/>
    <w:rsid w:val="005B02D2"/>
    <w:rsid w:val="005B13D8"/>
    <w:rsid w:val="005B2E23"/>
    <w:rsid w:val="005B3023"/>
    <w:rsid w:val="005B3F5D"/>
    <w:rsid w:val="005B4470"/>
    <w:rsid w:val="005B4497"/>
    <w:rsid w:val="005B56CA"/>
    <w:rsid w:val="005B62FF"/>
    <w:rsid w:val="005B64A3"/>
    <w:rsid w:val="005B745E"/>
    <w:rsid w:val="005B7F88"/>
    <w:rsid w:val="005C0698"/>
    <w:rsid w:val="005C0E2A"/>
    <w:rsid w:val="005C1D0C"/>
    <w:rsid w:val="005C27E7"/>
    <w:rsid w:val="005C3093"/>
    <w:rsid w:val="005C38AB"/>
    <w:rsid w:val="005C4811"/>
    <w:rsid w:val="005C516B"/>
    <w:rsid w:val="005C57D4"/>
    <w:rsid w:val="005C6057"/>
    <w:rsid w:val="005C72B9"/>
    <w:rsid w:val="005C782A"/>
    <w:rsid w:val="005C7955"/>
    <w:rsid w:val="005C7A7B"/>
    <w:rsid w:val="005D09EA"/>
    <w:rsid w:val="005D1472"/>
    <w:rsid w:val="005D1CA4"/>
    <w:rsid w:val="005D29EB"/>
    <w:rsid w:val="005D337A"/>
    <w:rsid w:val="005D43D2"/>
    <w:rsid w:val="005D5523"/>
    <w:rsid w:val="005D5C49"/>
    <w:rsid w:val="005D7D06"/>
    <w:rsid w:val="005D7FDB"/>
    <w:rsid w:val="005E195E"/>
    <w:rsid w:val="005E2A06"/>
    <w:rsid w:val="005E3587"/>
    <w:rsid w:val="005E4B74"/>
    <w:rsid w:val="005E52FA"/>
    <w:rsid w:val="005E587F"/>
    <w:rsid w:val="005E6B8B"/>
    <w:rsid w:val="005E74D1"/>
    <w:rsid w:val="005E77AD"/>
    <w:rsid w:val="005E7B78"/>
    <w:rsid w:val="005F06E8"/>
    <w:rsid w:val="005F0A91"/>
    <w:rsid w:val="005F0D1E"/>
    <w:rsid w:val="005F1D3C"/>
    <w:rsid w:val="005F327D"/>
    <w:rsid w:val="005F36E7"/>
    <w:rsid w:val="005F4229"/>
    <w:rsid w:val="005F5F10"/>
    <w:rsid w:val="005F5FD8"/>
    <w:rsid w:val="005F66AD"/>
    <w:rsid w:val="005F6C94"/>
    <w:rsid w:val="005F7216"/>
    <w:rsid w:val="005F7553"/>
    <w:rsid w:val="005F7E2E"/>
    <w:rsid w:val="006000AB"/>
    <w:rsid w:val="006000FE"/>
    <w:rsid w:val="00601863"/>
    <w:rsid w:val="006026A1"/>
    <w:rsid w:val="006027D9"/>
    <w:rsid w:val="00602FED"/>
    <w:rsid w:val="00603A18"/>
    <w:rsid w:val="00603BFC"/>
    <w:rsid w:val="006042DE"/>
    <w:rsid w:val="00604824"/>
    <w:rsid w:val="006052FA"/>
    <w:rsid w:val="006054C6"/>
    <w:rsid w:val="006066A6"/>
    <w:rsid w:val="00606FF7"/>
    <w:rsid w:val="006104EC"/>
    <w:rsid w:val="00611C50"/>
    <w:rsid w:val="0061354E"/>
    <w:rsid w:val="0061369E"/>
    <w:rsid w:val="0061423F"/>
    <w:rsid w:val="00614BBA"/>
    <w:rsid w:val="00616529"/>
    <w:rsid w:val="00616A9A"/>
    <w:rsid w:val="00620457"/>
    <w:rsid w:val="00620FF9"/>
    <w:rsid w:val="00621A9F"/>
    <w:rsid w:val="00622087"/>
    <w:rsid w:val="006223F8"/>
    <w:rsid w:val="006229F8"/>
    <w:rsid w:val="00623A72"/>
    <w:rsid w:val="006240A9"/>
    <w:rsid w:val="006241F5"/>
    <w:rsid w:val="0062503D"/>
    <w:rsid w:val="00626C44"/>
    <w:rsid w:val="0062758B"/>
    <w:rsid w:val="006311DD"/>
    <w:rsid w:val="00632177"/>
    <w:rsid w:val="00633E65"/>
    <w:rsid w:val="00634E2E"/>
    <w:rsid w:val="006355A8"/>
    <w:rsid w:val="00635920"/>
    <w:rsid w:val="00635E05"/>
    <w:rsid w:val="00636D2F"/>
    <w:rsid w:val="00636EE4"/>
    <w:rsid w:val="0063711A"/>
    <w:rsid w:val="00641F7B"/>
    <w:rsid w:val="00642F8A"/>
    <w:rsid w:val="0064421A"/>
    <w:rsid w:val="00645243"/>
    <w:rsid w:val="006458DE"/>
    <w:rsid w:val="0064611C"/>
    <w:rsid w:val="006466F5"/>
    <w:rsid w:val="00650151"/>
    <w:rsid w:val="006512B9"/>
    <w:rsid w:val="00652390"/>
    <w:rsid w:val="0065341D"/>
    <w:rsid w:val="00653C16"/>
    <w:rsid w:val="006540D4"/>
    <w:rsid w:val="00655B6F"/>
    <w:rsid w:val="00655C1D"/>
    <w:rsid w:val="006565B7"/>
    <w:rsid w:val="0065686D"/>
    <w:rsid w:val="00656F98"/>
    <w:rsid w:val="00657F03"/>
    <w:rsid w:val="00660D9E"/>
    <w:rsid w:val="006613BE"/>
    <w:rsid w:val="00661EB8"/>
    <w:rsid w:val="00663050"/>
    <w:rsid w:val="006647F8"/>
    <w:rsid w:val="00665495"/>
    <w:rsid w:val="00665605"/>
    <w:rsid w:val="00665B4F"/>
    <w:rsid w:val="006678B5"/>
    <w:rsid w:val="006710DE"/>
    <w:rsid w:val="00671A84"/>
    <w:rsid w:val="006731A5"/>
    <w:rsid w:val="00674322"/>
    <w:rsid w:val="006764A7"/>
    <w:rsid w:val="00676B05"/>
    <w:rsid w:val="00677AE9"/>
    <w:rsid w:val="006810EF"/>
    <w:rsid w:val="006818F5"/>
    <w:rsid w:val="00681C45"/>
    <w:rsid w:val="006840E2"/>
    <w:rsid w:val="006842D7"/>
    <w:rsid w:val="006845D5"/>
    <w:rsid w:val="00685274"/>
    <w:rsid w:val="0068636B"/>
    <w:rsid w:val="00687798"/>
    <w:rsid w:val="00692499"/>
    <w:rsid w:val="00693322"/>
    <w:rsid w:val="00693CC4"/>
    <w:rsid w:val="0069406B"/>
    <w:rsid w:val="0069435A"/>
    <w:rsid w:val="00694FD6"/>
    <w:rsid w:val="00695AA4"/>
    <w:rsid w:val="00695CDD"/>
    <w:rsid w:val="006967BC"/>
    <w:rsid w:val="006974DC"/>
    <w:rsid w:val="00697F0C"/>
    <w:rsid w:val="006A0539"/>
    <w:rsid w:val="006A176B"/>
    <w:rsid w:val="006A1CB0"/>
    <w:rsid w:val="006A261A"/>
    <w:rsid w:val="006A2B01"/>
    <w:rsid w:val="006A330B"/>
    <w:rsid w:val="006A388A"/>
    <w:rsid w:val="006A4ADC"/>
    <w:rsid w:val="006A5B49"/>
    <w:rsid w:val="006A619C"/>
    <w:rsid w:val="006A679A"/>
    <w:rsid w:val="006A73BC"/>
    <w:rsid w:val="006A79EC"/>
    <w:rsid w:val="006A7F16"/>
    <w:rsid w:val="006B0B24"/>
    <w:rsid w:val="006B0E0D"/>
    <w:rsid w:val="006B24FB"/>
    <w:rsid w:val="006B2734"/>
    <w:rsid w:val="006B32AB"/>
    <w:rsid w:val="006B3ACD"/>
    <w:rsid w:val="006B5014"/>
    <w:rsid w:val="006B517F"/>
    <w:rsid w:val="006B622D"/>
    <w:rsid w:val="006B6675"/>
    <w:rsid w:val="006B6CE9"/>
    <w:rsid w:val="006C004F"/>
    <w:rsid w:val="006C0261"/>
    <w:rsid w:val="006C179A"/>
    <w:rsid w:val="006C2159"/>
    <w:rsid w:val="006C262E"/>
    <w:rsid w:val="006C2F31"/>
    <w:rsid w:val="006C317D"/>
    <w:rsid w:val="006C3AF2"/>
    <w:rsid w:val="006C4996"/>
    <w:rsid w:val="006C6352"/>
    <w:rsid w:val="006C664B"/>
    <w:rsid w:val="006C68F7"/>
    <w:rsid w:val="006D0253"/>
    <w:rsid w:val="006D23B5"/>
    <w:rsid w:val="006D2DEC"/>
    <w:rsid w:val="006D3D80"/>
    <w:rsid w:val="006D4B4E"/>
    <w:rsid w:val="006D50C4"/>
    <w:rsid w:val="006D59A1"/>
    <w:rsid w:val="006D5BCB"/>
    <w:rsid w:val="006D734F"/>
    <w:rsid w:val="006D75EB"/>
    <w:rsid w:val="006D7D91"/>
    <w:rsid w:val="006E0259"/>
    <w:rsid w:val="006E17BA"/>
    <w:rsid w:val="006E206C"/>
    <w:rsid w:val="006E3E34"/>
    <w:rsid w:val="006E42E9"/>
    <w:rsid w:val="006E53DA"/>
    <w:rsid w:val="006E6B34"/>
    <w:rsid w:val="006E73F8"/>
    <w:rsid w:val="006E74CC"/>
    <w:rsid w:val="006E798F"/>
    <w:rsid w:val="006E7F67"/>
    <w:rsid w:val="006F04DA"/>
    <w:rsid w:val="006F0856"/>
    <w:rsid w:val="006F210D"/>
    <w:rsid w:val="006F2A48"/>
    <w:rsid w:val="006F2D83"/>
    <w:rsid w:val="006F34A7"/>
    <w:rsid w:val="006F373A"/>
    <w:rsid w:val="006F45F7"/>
    <w:rsid w:val="006F4DEC"/>
    <w:rsid w:val="006F58C8"/>
    <w:rsid w:val="006F5FC6"/>
    <w:rsid w:val="006F60A0"/>
    <w:rsid w:val="006F79A6"/>
    <w:rsid w:val="00700429"/>
    <w:rsid w:val="00700C92"/>
    <w:rsid w:val="00701090"/>
    <w:rsid w:val="00701380"/>
    <w:rsid w:val="00701426"/>
    <w:rsid w:val="00701EBE"/>
    <w:rsid w:val="00702166"/>
    <w:rsid w:val="0070229E"/>
    <w:rsid w:val="007024D5"/>
    <w:rsid w:val="007028C2"/>
    <w:rsid w:val="00702A80"/>
    <w:rsid w:val="00704260"/>
    <w:rsid w:val="00704363"/>
    <w:rsid w:val="007043AA"/>
    <w:rsid w:val="007046BC"/>
    <w:rsid w:val="007047DC"/>
    <w:rsid w:val="00705C22"/>
    <w:rsid w:val="00705DB8"/>
    <w:rsid w:val="007062CF"/>
    <w:rsid w:val="0070670D"/>
    <w:rsid w:val="0070724D"/>
    <w:rsid w:val="007075A3"/>
    <w:rsid w:val="00707F99"/>
    <w:rsid w:val="0071006E"/>
    <w:rsid w:val="00710372"/>
    <w:rsid w:val="007108AE"/>
    <w:rsid w:val="007115EE"/>
    <w:rsid w:val="007129C5"/>
    <w:rsid w:val="0071422D"/>
    <w:rsid w:val="00714972"/>
    <w:rsid w:val="007149BB"/>
    <w:rsid w:val="00714C33"/>
    <w:rsid w:val="00715CE8"/>
    <w:rsid w:val="00715E26"/>
    <w:rsid w:val="0071649F"/>
    <w:rsid w:val="00716BC7"/>
    <w:rsid w:val="00716BD6"/>
    <w:rsid w:val="00716EC2"/>
    <w:rsid w:val="007170F9"/>
    <w:rsid w:val="0071712D"/>
    <w:rsid w:val="0071737B"/>
    <w:rsid w:val="00717771"/>
    <w:rsid w:val="007209F6"/>
    <w:rsid w:val="00721160"/>
    <w:rsid w:val="00722E2F"/>
    <w:rsid w:val="00723DDC"/>
    <w:rsid w:val="00724515"/>
    <w:rsid w:val="00725BB5"/>
    <w:rsid w:val="0072696C"/>
    <w:rsid w:val="00726DBB"/>
    <w:rsid w:val="00727635"/>
    <w:rsid w:val="00727B5F"/>
    <w:rsid w:val="007300BC"/>
    <w:rsid w:val="0073063F"/>
    <w:rsid w:val="00731757"/>
    <w:rsid w:val="0073215D"/>
    <w:rsid w:val="0073226B"/>
    <w:rsid w:val="00732AB3"/>
    <w:rsid w:val="0073401B"/>
    <w:rsid w:val="00735A0C"/>
    <w:rsid w:val="00735E28"/>
    <w:rsid w:val="00735ED5"/>
    <w:rsid w:val="00735F64"/>
    <w:rsid w:val="00740987"/>
    <w:rsid w:val="007416D7"/>
    <w:rsid w:val="00741711"/>
    <w:rsid w:val="00741937"/>
    <w:rsid w:val="00741A02"/>
    <w:rsid w:val="00744206"/>
    <w:rsid w:val="0074473E"/>
    <w:rsid w:val="00745D16"/>
    <w:rsid w:val="00750346"/>
    <w:rsid w:val="00750E2C"/>
    <w:rsid w:val="00751057"/>
    <w:rsid w:val="0075167B"/>
    <w:rsid w:val="00752D10"/>
    <w:rsid w:val="00753457"/>
    <w:rsid w:val="0075352C"/>
    <w:rsid w:val="00754E37"/>
    <w:rsid w:val="00755B1B"/>
    <w:rsid w:val="007561B6"/>
    <w:rsid w:val="0075697F"/>
    <w:rsid w:val="00756CAE"/>
    <w:rsid w:val="0075700C"/>
    <w:rsid w:val="00757258"/>
    <w:rsid w:val="00757288"/>
    <w:rsid w:val="00757A12"/>
    <w:rsid w:val="007607CE"/>
    <w:rsid w:val="0076095E"/>
    <w:rsid w:val="00760EB4"/>
    <w:rsid w:val="00761BE1"/>
    <w:rsid w:val="007635E6"/>
    <w:rsid w:val="007636E4"/>
    <w:rsid w:val="00764329"/>
    <w:rsid w:val="00764470"/>
    <w:rsid w:val="0076495F"/>
    <w:rsid w:val="007659CE"/>
    <w:rsid w:val="00766186"/>
    <w:rsid w:val="00766FEC"/>
    <w:rsid w:val="00766FFB"/>
    <w:rsid w:val="0077076B"/>
    <w:rsid w:val="00770BF5"/>
    <w:rsid w:val="007715C1"/>
    <w:rsid w:val="0077185C"/>
    <w:rsid w:val="00771F31"/>
    <w:rsid w:val="007723D5"/>
    <w:rsid w:val="00772E32"/>
    <w:rsid w:val="007734CC"/>
    <w:rsid w:val="00773B39"/>
    <w:rsid w:val="00773F5C"/>
    <w:rsid w:val="007743C8"/>
    <w:rsid w:val="00775973"/>
    <w:rsid w:val="00776712"/>
    <w:rsid w:val="00776DF3"/>
    <w:rsid w:val="007772DA"/>
    <w:rsid w:val="00777C82"/>
    <w:rsid w:val="00777F4E"/>
    <w:rsid w:val="00780359"/>
    <w:rsid w:val="00780475"/>
    <w:rsid w:val="007806F2"/>
    <w:rsid w:val="00780856"/>
    <w:rsid w:val="00781E96"/>
    <w:rsid w:val="0078394D"/>
    <w:rsid w:val="0078415B"/>
    <w:rsid w:val="0078415E"/>
    <w:rsid w:val="00784CFD"/>
    <w:rsid w:val="007855FA"/>
    <w:rsid w:val="00785603"/>
    <w:rsid w:val="00785A7C"/>
    <w:rsid w:val="00787054"/>
    <w:rsid w:val="00790A6C"/>
    <w:rsid w:val="0079201F"/>
    <w:rsid w:val="0079258E"/>
    <w:rsid w:val="00792DCC"/>
    <w:rsid w:val="00793DA8"/>
    <w:rsid w:val="00793EB2"/>
    <w:rsid w:val="00794507"/>
    <w:rsid w:val="00795738"/>
    <w:rsid w:val="00797CC9"/>
    <w:rsid w:val="007A11B9"/>
    <w:rsid w:val="007A1673"/>
    <w:rsid w:val="007A17D5"/>
    <w:rsid w:val="007A3FD2"/>
    <w:rsid w:val="007A4C5A"/>
    <w:rsid w:val="007A5325"/>
    <w:rsid w:val="007A569E"/>
    <w:rsid w:val="007A5A2E"/>
    <w:rsid w:val="007A7C0D"/>
    <w:rsid w:val="007A7C23"/>
    <w:rsid w:val="007B3223"/>
    <w:rsid w:val="007B32AF"/>
    <w:rsid w:val="007B38F0"/>
    <w:rsid w:val="007B4F9D"/>
    <w:rsid w:val="007B5DD0"/>
    <w:rsid w:val="007B5EAF"/>
    <w:rsid w:val="007B6307"/>
    <w:rsid w:val="007B64E1"/>
    <w:rsid w:val="007B6F88"/>
    <w:rsid w:val="007B71AF"/>
    <w:rsid w:val="007B75B7"/>
    <w:rsid w:val="007C1447"/>
    <w:rsid w:val="007C1A36"/>
    <w:rsid w:val="007C20C0"/>
    <w:rsid w:val="007C22F0"/>
    <w:rsid w:val="007C2DB1"/>
    <w:rsid w:val="007C3F15"/>
    <w:rsid w:val="007C4E0F"/>
    <w:rsid w:val="007C5988"/>
    <w:rsid w:val="007D06E2"/>
    <w:rsid w:val="007D1D1E"/>
    <w:rsid w:val="007D21CF"/>
    <w:rsid w:val="007D24D8"/>
    <w:rsid w:val="007D504F"/>
    <w:rsid w:val="007D5D1A"/>
    <w:rsid w:val="007D60DF"/>
    <w:rsid w:val="007D672D"/>
    <w:rsid w:val="007D6867"/>
    <w:rsid w:val="007D6BAA"/>
    <w:rsid w:val="007D7FDB"/>
    <w:rsid w:val="007E0AED"/>
    <w:rsid w:val="007E1817"/>
    <w:rsid w:val="007E1ACF"/>
    <w:rsid w:val="007E1E4D"/>
    <w:rsid w:val="007E217B"/>
    <w:rsid w:val="007E2A62"/>
    <w:rsid w:val="007E2E6D"/>
    <w:rsid w:val="007E36AF"/>
    <w:rsid w:val="007E38BB"/>
    <w:rsid w:val="007E3A1B"/>
    <w:rsid w:val="007E3B2C"/>
    <w:rsid w:val="007E4733"/>
    <w:rsid w:val="007E48DC"/>
    <w:rsid w:val="007E4922"/>
    <w:rsid w:val="007E4DC3"/>
    <w:rsid w:val="007E65D1"/>
    <w:rsid w:val="007E727C"/>
    <w:rsid w:val="007E7748"/>
    <w:rsid w:val="007E7C23"/>
    <w:rsid w:val="007F1611"/>
    <w:rsid w:val="007F16FF"/>
    <w:rsid w:val="007F17D2"/>
    <w:rsid w:val="007F386E"/>
    <w:rsid w:val="007F42DC"/>
    <w:rsid w:val="007F451A"/>
    <w:rsid w:val="007F4A2C"/>
    <w:rsid w:val="007F4CC0"/>
    <w:rsid w:val="007F557A"/>
    <w:rsid w:val="007F5AD9"/>
    <w:rsid w:val="007F6AD5"/>
    <w:rsid w:val="00800DC0"/>
    <w:rsid w:val="008014F3"/>
    <w:rsid w:val="00803600"/>
    <w:rsid w:val="00803DC9"/>
    <w:rsid w:val="00804A33"/>
    <w:rsid w:val="00805738"/>
    <w:rsid w:val="00805CFC"/>
    <w:rsid w:val="00807C53"/>
    <w:rsid w:val="00807F5B"/>
    <w:rsid w:val="008101F7"/>
    <w:rsid w:val="0081078A"/>
    <w:rsid w:val="00810D9B"/>
    <w:rsid w:val="00810F5B"/>
    <w:rsid w:val="00811F1E"/>
    <w:rsid w:val="008127F8"/>
    <w:rsid w:val="0081420B"/>
    <w:rsid w:val="008143DE"/>
    <w:rsid w:val="0081521D"/>
    <w:rsid w:val="008154D1"/>
    <w:rsid w:val="0081683E"/>
    <w:rsid w:val="00816FC8"/>
    <w:rsid w:val="00817041"/>
    <w:rsid w:val="0081723D"/>
    <w:rsid w:val="00820317"/>
    <w:rsid w:val="00821B23"/>
    <w:rsid w:val="008222A2"/>
    <w:rsid w:val="00822FD2"/>
    <w:rsid w:val="008234C3"/>
    <w:rsid w:val="0082412F"/>
    <w:rsid w:val="00824753"/>
    <w:rsid w:val="008269C8"/>
    <w:rsid w:val="00826E77"/>
    <w:rsid w:val="00827BC0"/>
    <w:rsid w:val="008315E1"/>
    <w:rsid w:val="00831BFC"/>
    <w:rsid w:val="00831C1A"/>
    <w:rsid w:val="00832421"/>
    <w:rsid w:val="00832A26"/>
    <w:rsid w:val="00835A46"/>
    <w:rsid w:val="00835E52"/>
    <w:rsid w:val="008363A8"/>
    <w:rsid w:val="008376CC"/>
    <w:rsid w:val="00840B4B"/>
    <w:rsid w:val="00840F96"/>
    <w:rsid w:val="008418D5"/>
    <w:rsid w:val="00841F39"/>
    <w:rsid w:val="008439C9"/>
    <w:rsid w:val="00843BD2"/>
    <w:rsid w:val="00843BF7"/>
    <w:rsid w:val="00843CBE"/>
    <w:rsid w:val="00844F01"/>
    <w:rsid w:val="00845F45"/>
    <w:rsid w:val="00847803"/>
    <w:rsid w:val="008478A4"/>
    <w:rsid w:val="008503E0"/>
    <w:rsid w:val="008508F7"/>
    <w:rsid w:val="00850A12"/>
    <w:rsid w:val="008512B0"/>
    <w:rsid w:val="00851670"/>
    <w:rsid w:val="00855CEA"/>
    <w:rsid w:val="00857248"/>
    <w:rsid w:val="008576FA"/>
    <w:rsid w:val="008578B6"/>
    <w:rsid w:val="00857CA1"/>
    <w:rsid w:val="008605C6"/>
    <w:rsid w:val="00860E21"/>
    <w:rsid w:val="00861C54"/>
    <w:rsid w:val="00863010"/>
    <w:rsid w:val="008638A5"/>
    <w:rsid w:val="00864C46"/>
    <w:rsid w:val="00864DAB"/>
    <w:rsid w:val="00865BEB"/>
    <w:rsid w:val="00866989"/>
    <w:rsid w:val="00866B98"/>
    <w:rsid w:val="00867DAC"/>
    <w:rsid w:val="0087089E"/>
    <w:rsid w:val="00872C8C"/>
    <w:rsid w:val="00872E99"/>
    <w:rsid w:val="0087504B"/>
    <w:rsid w:val="00875600"/>
    <w:rsid w:val="00875F3E"/>
    <w:rsid w:val="008760FD"/>
    <w:rsid w:val="00877159"/>
    <w:rsid w:val="00877DC7"/>
    <w:rsid w:val="00881694"/>
    <w:rsid w:val="008854C9"/>
    <w:rsid w:val="008867D6"/>
    <w:rsid w:val="00887C12"/>
    <w:rsid w:val="00890776"/>
    <w:rsid w:val="00890E84"/>
    <w:rsid w:val="00890E9F"/>
    <w:rsid w:val="008916AF"/>
    <w:rsid w:val="00892AE2"/>
    <w:rsid w:val="00892BCD"/>
    <w:rsid w:val="00893240"/>
    <w:rsid w:val="008949AE"/>
    <w:rsid w:val="008953FF"/>
    <w:rsid w:val="00895561"/>
    <w:rsid w:val="00897AFC"/>
    <w:rsid w:val="00897D1F"/>
    <w:rsid w:val="008A1348"/>
    <w:rsid w:val="008A1C65"/>
    <w:rsid w:val="008A24E4"/>
    <w:rsid w:val="008A30EE"/>
    <w:rsid w:val="008A49DD"/>
    <w:rsid w:val="008A4AE4"/>
    <w:rsid w:val="008A599E"/>
    <w:rsid w:val="008A766C"/>
    <w:rsid w:val="008A769D"/>
    <w:rsid w:val="008B02A0"/>
    <w:rsid w:val="008B0570"/>
    <w:rsid w:val="008B0714"/>
    <w:rsid w:val="008B104D"/>
    <w:rsid w:val="008B197B"/>
    <w:rsid w:val="008B1B8B"/>
    <w:rsid w:val="008B2CBE"/>
    <w:rsid w:val="008B2EF2"/>
    <w:rsid w:val="008B34F5"/>
    <w:rsid w:val="008B3878"/>
    <w:rsid w:val="008B52DA"/>
    <w:rsid w:val="008B607E"/>
    <w:rsid w:val="008B78AD"/>
    <w:rsid w:val="008C0128"/>
    <w:rsid w:val="008C039E"/>
    <w:rsid w:val="008C0763"/>
    <w:rsid w:val="008C1DF5"/>
    <w:rsid w:val="008C2699"/>
    <w:rsid w:val="008C28DA"/>
    <w:rsid w:val="008C47F4"/>
    <w:rsid w:val="008C4C59"/>
    <w:rsid w:val="008C55AC"/>
    <w:rsid w:val="008C6741"/>
    <w:rsid w:val="008C67B7"/>
    <w:rsid w:val="008C6B98"/>
    <w:rsid w:val="008C7432"/>
    <w:rsid w:val="008D08D0"/>
    <w:rsid w:val="008D1167"/>
    <w:rsid w:val="008D1E14"/>
    <w:rsid w:val="008D226D"/>
    <w:rsid w:val="008D30A9"/>
    <w:rsid w:val="008D388F"/>
    <w:rsid w:val="008D4DE5"/>
    <w:rsid w:val="008D7CF9"/>
    <w:rsid w:val="008D7D32"/>
    <w:rsid w:val="008E01E7"/>
    <w:rsid w:val="008E0C8A"/>
    <w:rsid w:val="008E1280"/>
    <w:rsid w:val="008E20EA"/>
    <w:rsid w:val="008E3717"/>
    <w:rsid w:val="008E42C8"/>
    <w:rsid w:val="008E5A5C"/>
    <w:rsid w:val="008F04BB"/>
    <w:rsid w:val="008F18E3"/>
    <w:rsid w:val="008F1FAC"/>
    <w:rsid w:val="008F2477"/>
    <w:rsid w:val="008F269D"/>
    <w:rsid w:val="008F2B0E"/>
    <w:rsid w:val="008F2C98"/>
    <w:rsid w:val="008F3420"/>
    <w:rsid w:val="008F5066"/>
    <w:rsid w:val="008F5E61"/>
    <w:rsid w:val="008F5F63"/>
    <w:rsid w:val="008F6207"/>
    <w:rsid w:val="008F7BF9"/>
    <w:rsid w:val="0090081A"/>
    <w:rsid w:val="00901AAD"/>
    <w:rsid w:val="00901F8F"/>
    <w:rsid w:val="0090272F"/>
    <w:rsid w:val="00903139"/>
    <w:rsid w:val="00903A1A"/>
    <w:rsid w:val="009047DD"/>
    <w:rsid w:val="00905574"/>
    <w:rsid w:val="009056C7"/>
    <w:rsid w:val="0090693C"/>
    <w:rsid w:val="009115F2"/>
    <w:rsid w:val="00913A33"/>
    <w:rsid w:val="00913B5E"/>
    <w:rsid w:val="00915287"/>
    <w:rsid w:val="0091572F"/>
    <w:rsid w:val="00916158"/>
    <w:rsid w:val="009164B3"/>
    <w:rsid w:val="00917554"/>
    <w:rsid w:val="00917602"/>
    <w:rsid w:val="00920BAA"/>
    <w:rsid w:val="00922D64"/>
    <w:rsid w:val="0092300F"/>
    <w:rsid w:val="009236C6"/>
    <w:rsid w:val="00923D55"/>
    <w:rsid w:val="009242B0"/>
    <w:rsid w:val="009249C8"/>
    <w:rsid w:val="009263FA"/>
    <w:rsid w:val="00926BB7"/>
    <w:rsid w:val="00926E21"/>
    <w:rsid w:val="00927987"/>
    <w:rsid w:val="00927EF9"/>
    <w:rsid w:val="0093034A"/>
    <w:rsid w:val="00931762"/>
    <w:rsid w:val="00936A86"/>
    <w:rsid w:val="00937929"/>
    <w:rsid w:val="00937E33"/>
    <w:rsid w:val="00940E0B"/>
    <w:rsid w:val="00941ED2"/>
    <w:rsid w:val="00942807"/>
    <w:rsid w:val="00943D8A"/>
    <w:rsid w:val="00944633"/>
    <w:rsid w:val="00946540"/>
    <w:rsid w:val="009465FB"/>
    <w:rsid w:val="009479CF"/>
    <w:rsid w:val="00951F43"/>
    <w:rsid w:val="009547E8"/>
    <w:rsid w:val="0095497B"/>
    <w:rsid w:val="00955648"/>
    <w:rsid w:val="00955941"/>
    <w:rsid w:val="009560FC"/>
    <w:rsid w:val="0096003C"/>
    <w:rsid w:val="00960B6B"/>
    <w:rsid w:val="00961464"/>
    <w:rsid w:val="00961AB4"/>
    <w:rsid w:val="00963E0F"/>
    <w:rsid w:val="00963EC9"/>
    <w:rsid w:val="00964318"/>
    <w:rsid w:val="00964BD0"/>
    <w:rsid w:val="00966651"/>
    <w:rsid w:val="00966EA7"/>
    <w:rsid w:val="00967700"/>
    <w:rsid w:val="0096789E"/>
    <w:rsid w:val="00971753"/>
    <w:rsid w:val="009718D8"/>
    <w:rsid w:val="00972916"/>
    <w:rsid w:val="0097389C"/>
    <w:rsid w:val="00973D6C"/>
    <w:rsid w:val="009740D5"/>
    <w:rsid w:val="009740DE"/>
    <w:rsid w:val="00974159"/>
    <w:rsid w:val="0097441A"/>
    <w:rsid w:val="00974ADC"/>
    <w:rsid w:val="00975668"/>
    <w:rsid w:val="0097590C"/>
    <w:rsid w:val="00982326"/>
    <w:rsid w:val="00982804"/>
    <w:rsid w:val="00982D74"/>
    <w:rsid w:val="00983800"/>
    <w:rsid w:val="00983A0C"/>
    <w:rsid w:val="00984056"/>
    <w:rsid w:val="0098469E"/>
    <w:rsid w:val="0098474E"/>
    <w:rsid w:val="00984898"/>
    <w:rsid w:val="00985655"/>
    <w:rsid w:val="0098673D"/>
    <w:rsid w:val="00986CF0"/>
    <w:rsid w:val="00986EB2"/>
    <w:rsid w:val="00987222"/>
    <w:rsid w:val="00990EEC"/>
    <w:rsid w:val="00991376"/>
    <w:rsid w:val="00991A30"/>
    <w:rsid w:val="00991FB2"/>
    <w:rsid w:val="00992B75"/>
    <w:rsid w:val="00993635"/>
    <w:rsid w:val="00994596"/>
    <w:rsid w:val="00995689"/>
    <w:rsid w:val="00996676"/>
    <w:rsid w:val="009A030F"/>
    <w:rsid w:val="009A0827"/>
    <w:rsid w:val="009A09E3"/>
    <w:rsid w:val="009A119E"/>
    <w:rsid w:val="009A5249"/>
    <w:rsid w:val="009A5E99"/>
    <w:rsid w:val="009A62C6"/>
    <w:rsid w:val="009B19B3"/>
    <w:rsid w:val="009B205D"/>
    <w:rsid w:val="009B4018"/>
    <w:rsid w:val="009B50AF"/>
    <w:rsid w:val="009B533D"/>
    <w:rsid w:val="009B60C0"/>
    <w:rsid w:val="009B6895"/>
    <w:rsid w:val="009C0EDD"/>
    <w:rsid w:val="009C185F"/>
    <w:rsid w:val="009C1E45"/>
    <w:rsid w:val="009C2EE0"/>
    <w:rsid w:val="009C427A"/>
    <w:rsid w:val="009C42BE"/>
    <w:rsid w:val="009C55EF"/>
    <w:rsid w:val="009C6EFF"/>
    <w:rsid w:val="009C7136"/>
    <w:rsid w:val="009C7964"/>
    <w:rsid w:val="009D0360"/>
    <w:rsid w:val="009D042D"/>
    <w:rsid w:val="009D0BE5"/>
    <w:rsid w:val="009D1DE8"/>
    <w:rsid w:val="009D1F4A"/>
    <w:rsid w:val="009D2051"/>
    <w:rsid w:val="009D2140"/>
    <w:rsid w:val="009D4948"/>
    <w:rsid w:val="009D4977"/>
    <w:rsid w:val="009D6FFD"/>
    <w:rsid w:val="009E20A7"/>
    <w:rsid w:val="009E25AF"/>
    <w:rsid w:val="009E298D"/>
    <w:rsid w:val="009E344F"/>
    <w:rsid w:val="009E4005"/>
    <w:rsid w:val="009E450A"/>
    <w:rsid w:val="009E4D7E"/>
    <w:rsid w:val="009E55AC"/>
    <w:rsid w:val="009E617F"/>
    <w:rsid w:val="009E6AAA"/>
    <w:rsid w:val="009E6EBF"/>
    <w:rsid w:val="009F12E7"/>
    <w:rsid w:val="009F18FF"/>
    <w:rsid w:val="009F3AEA"/>
    <w:rsid w:val="009F44F7"/>
    <w:rsid w:val="009F5DD9"/>
    <w:rsid w:val="009F6530"/>
    <w:rsid w:val="00A00DD0"/>
    <w:rsid w:val="00A0127D"/>
    <w:rsid w:val="00A01728"/>
    <w:rsid w:val="00A022E3"/>
    <w:rsid w:val="00A024CB"/>
    <w:rsid w:val="00A029A3"/>
    <w:rsid w:val="00A039F9"/>
    <w:rsid w:val="00A03C2E"/>
    <w:rsid w:val="00A03E48"/>
    <w:rsid w:val="00A04AE9"/>
    <w:rsid w:val="00A04D20"/>
    <w:rsid w:val="00A051ED"/>
    <w:rsid w:val="00A0523F"/>
    <w:rsid w:val="00A05629"/>
    <w:rsid w:val="00A05CCD"/>
    <w:rsid w:val="00A05D01"/>
    <w:rsid w:val="00A05ED0"/>
    <w:rsid w:val="00A070CD"/>
    <w:rsid w:val="00A072C6"/>
    <w:rsid w:val="00A07808"/>
    <w:rsid w:val="00A10A53"/>
    <w:rsid w:val="00A11020"/>
    <w:rsid w:val="00A11326"/>
    <w:rsid w:val="00A11469"/>
    <w:rsid w:val="00A1155A"/>
    <w:rsid w:val="00A11EAF"/>
    <w:rsid w:val="00A13208"/>
    <w:rsid w:val="00A13795"/>
    <w:rsid w:val="00A13C69"/>
    <w:rsid w:val="00A140E3"/>
    <w:rsid w:val="00A142F1"/>
    <w:rsid w:val="00A1431D"/>
    <w:rsid w:val="00A1442E"/>
    <w:rsid w:val="00A149A1"/>
    <w:rsid w:val="00A14D7E"/>
    <w:rsid w:val="00A159ED"/>
    <w:rsid w:val="00A15DD9"/>
    <w:rsid w:val="00A21113"/>
    <w:rsid w:val="00A211F6"/>
    <w:rsid w:val="00A22676"/>
    <w:rsid w:val="00A22767"/>
    <w:rsid w:val="00A22F51"/>
    <w:rsid w:val="00A25127"/>
    <w:rsid w:val="00A25D3C"/>
    <w:rsid w:val="00A25F4E"/>
    <w:rsid w:val="00A26D08"/>
    <w:rsid w:val="00A300F9"/>
    <w:rsid w:val="00A30D92"/>
    <w:rsid w:val="00A31327"/>
    <w:rsid w:val="00A31C03"/>
    <w:rsid w:val="00A32307"/>
    <w:rsid w:val="00A33149"/>
    <w:rsid w:val="00A33172"/>
    <w:rsid w:val="00A33DF7"/>
    <w:rsid w:val="00A352FA"/>
    <w:rsid w:val="00A354F8"/>
    <w:rsid w:val="00A35E07"/>
    <w:rsid w:val="00A36660"/>
    <w:rsid w:val="00A368FE"/>
    <w:rsid w:val="00A37377"/>
    <w:rsid w:val="00A37FD0"/>
    <w:rsid w:val="00A420C0"/>
    <w:rsid w:val="00A42515"/>
    <w:rsid w:val="00A42907"/>
    <w:rsid w:val="00A429ED"/>
    <w:rsid w:val="00A42DC4"/>
    <w:rsid w:val="00A436A6"/>
    <w:rsid w:val="00A44037"/>
    <w:rsid w:val="00A4567C"/>
    <w:rsid w:val="00A501AA"/>
    <w:rsid w:val="00A504BC"/>
    <w:rsid w:val="00A50F8F"/>
    <w:rsid w:val="00A52002"/>
    <w:rsid w:val="00A52074"/>
    <w:rsid w:val="00A52DC5"/>
    <w:rsid w:val="00A531C0"/>
    <w:rsid w:val="00A53E45"/>
    <w:rsid w:val="00A54E6F"/>
    <w:rsid w:val="00A5590D"/>
    <w:rsid w:val="00A57B74"/>
    <w:rsid w:val="00A57CE9"/>
    <w:rsid w:val="00A57E22"/>
    <w:rsid w:val="00A62202"/>
    <w:rsid w:val="00A632A0"/>
    <w:rsid w:val="00A643B0"/>
    <w:rsid w:val="00A661D4"/>
    <w:rsid w:val="00A671D2"/>
    <w:rsid w:val="00A67BB6"/>
    <w:rsid w:val="00A70492"/>
    <w:rsid w:val="00A7134E"/>
    <w:rsid w:val="00A7172F"/>
    <w:rsid w:val="00A72008"/>
    <w:rsid w:val="00A72954"/>
    <w:rsid w:val="00A72CC9"/>
    <w:rsid w:val="00A73C9B"/>
    <w:rsid w:val="00A73D9D"/>
    <w:rsid w:val="00A742E1"/>
    <w:rsid w:val="00A767C1"/>
    <w:rsid w:val="00A77739"/>
    <w:rsid w:val="00A77E0E"/>
    <w:rsid w:val="00A82B70"/>
    <w:rsid w:val="00A82E93"/>
    <w:rsid w:val="00A83EC4"/>
    <w:rsid w:val="00A845DF"/>
    <w:rsid w:val="00A86C77"/>
    <w:rsid w:val="00A92870"/>
    <w:rsid w:val="00A9536C"/>
    <w:rsid w:val="00A95DA6"/>
    <w:rsid w:val="00A9619E"/>
    <w:rsid w:val="00A96530"/>
    <w:rsid w:val="00A965C3"/>
    <w:rsid w:val="00A97035"/>
    <w:rsid w:val="00A9750F"/>
    <w:rsid w:val="00AA04E9"/>
    <w:rsid w:val="00AA0CCD"/>
    <w:rsid w:val="00AA0F5A"/>
    <w:rsid w:val="00AA20D0"/>
    <w:rsid w:val="00AA22A8"/>
    <w:rsid w:val="00AA23AE"/>
    <w:rsid w:val="00AA3E40"/>
    <w:rsid w:val="00AA3E76"/>
    <w:rsid w:val="00AA4B09"/>
    <w:rsid w:val="00AA57AF"/>
    <w:rsid w:val="00AA627B"/>
    <w:rsid w:val="00AA651C"/>
    <w:rsid w:val="00AA66B7"/>
    <w:rsid w:val="00AA69AF"/>
    <w:rsid w:val="00AB040D"/>
    <w:rsid w:val="00AB1609"/>
    <w:rsid w:val="00AB1BB4"/>
    <w:rsid w:val="00AB2181"/>
    <w:rsid w:val="00AB31C8"/>
    <w:rsid w:val="00AB34F4"/>
    <w:rsid w:val="00AB3C04"/>
    <w:rsid w:val="00AB45D9"/>
    <w:rsid w:val="00AB79F2"/>
    <w:rsid w:val="00AC0D25"/>
    <w:rsid w:val="00AC157A"/>
    <w:rsid w:val="00AC285D"/>
    <w:rsid w:val="00AC2A33"/>
    <w:rsid w:val="00AC2C52"/>
    <w:rsid w:val="00AC3BE7"/>
    <w:rsid w:val="00AC3EB2"/>
    <w:rsid w:val="00AC442A"/>
    <w:rsid w:val="00AC4597"/>
    <w:rsid w:val="00AC4D31"/>
    <w:rsid w:val="00AC56D0"/>
    <w:rsid w:val="00AC5886"/>
    <w:rsid w:val="00AC5A46"/>
    <w:rsid w:val="00AC5AD1"/>
    <w:rsid w:val="00AC7025"/>
    <w:rsid w:val="00AC7AF3"/>
    <w:rsid w:val="00AD0AB1"/>
    <w:rsid w:val="00AD2505"/>
    <w:rsid w:val="00AD2752"/>
    <w:rsid w:val="00AD4139"/>
    <w:rsid w:val="00AD53CA"/>
    <w:rsid w:val="00AD5D08"/>
    <w:rsid w:val="00AD6222"/>
    <w:rsid w:val="00AD6C26"/>
    <w:rsid w:val="00AD74E8"/>
    <w:rsid w:val="00AD7ADF"/>
    <w:rsid w:val="00AE02FF"/>
    <w:rsid w:val="00AE0461"/>
    <w:rsid w:val="00AE1BCC"/>
    <w:rsid w:val="00AE2C19"/>
    <w:rsid w:val="00AE2D26"/>
    <w:rsid w:val="00AE3BDD"/>
    <w:rsid w:val="00AE4603"/>
    <w:rsid w:val="00AE4E6E"/>
    <w:rsid w:val="00AF0010"/>
    <w:rsid w:val="00AF0D08"/>
    <w:rsid w:val="00AF2F64"/>
    <w:rsid w:val="00AF318A"/>
    <w:rsid w:val="00AF46E4"/>
    <w:rsid w:val="00AF4B55"/>
    <w:rsid w:val="00AF6FC3"/>
    <w:rsid w:val="00AF728A"/>
    <w:rsid w:val="00B003E9"/>
    <w:rsid w:val="00B028A2"/>
    <w:rsid w:val="00B02C93"/>
    <w:rsid w:val="00B03631"/>
    <w:rsid w:val="00B04747"/>
    <w:rsid w:val="00B05A40"/>
    <w:rsid w:val="00B06A32"/>
    <w:rsid w:val="00B06D94"/>
    <w:rsid w:val="00B072C9"/>
    <w:rsid w:val="00B0771F"/>
    <w:rsid w:val="00B10AD2"/>
    <w:rsid w:val="00B129CA"/>
    <w:rsid w:val="00B15458"/>
    <w:rsid w:val="00B1625E"/>
    <w:rsid w:val="00B1684C"/>
    <w:rsid w:val="00B220A3"/>
    <w:rsid w:val="00B233A2"/>
    <w:rsid w:val="00B24B65"/>
    <w:rsid w:val="00B24CBC"/>
    <w:rsid w:val="00B2521A"/>
    <w:rsid w:val="00B2527A"/>
    <w:rsid w:val="00B25B4D"/>
    <w:rsid w:val="00B26048"/>
    <w:rsid w:val="00B27025"/>
    <w:rsid w:val="00B278F4"/>
    <w:rsid w:val="00B30060"/>
    <w:rsid w:val="00B30E5C"/>
    <w:rsid w:val="00B3378D"/>
    <w:rsid w:val="00B33FE9"/>
    <w:rsid w:val="00B34915"/>
    <w:rsid w:val="00B34C49"/>
    <w:rsid w:val="00B34F07"/>
    <w:rsid w:val="00B35170"/>
    <w:rsid w:val="00B35757"/>
    <w:rsid w:val="00B36C17"/>
    <w:rsid w:val="00B40718"/>
    <w:rsid w:val="00B40CA8"/>
    <w:rsid w:val="00B42134"/>
    <w:rsid w:val="00B424B5"/>
    <w:rsid w:val="00B42E41"/>
    <w:rsid w:val="00B436CB"/>
    <w:rsid w:val="00B46B0D"/>
    <w:rsid w:val="00B4759A"/>
    <w:rsid w:val="00B47770"/>
    <w:rsid w:val="00B51C43"/>
    <w:rsid w:val="00B52CFD"/>
    <w:rsid w:val="00B53631"/>
    <w:rsid w:val="00B539DC"/>
    <w:rsid w:val="00B53AB3"/>
    <w:rsid w:val="00B53B5F"/>
    <w:rsid w:val="00B5482C"/>
    <w:rsid w:val="00B54B54"/>
    <w:rsid w:val="00B55821"/>
    <w:rsid w:val="00B5696F"/>
    <w:rsid w:val="00B57401"/>
    <w:rsid w:val="00B5755E"/>
    <w:rsid w:val="00B60C44"/>
    <w:rsid w:val="00B60D06"/>
    <w:rsid w:val="00B6152A"/>
    <w:rsid w:val="00B62CDA"/>
    <w:rsid w:val="00B639C0"/>
    <w:rsid w:val="00B645D1"/>
    <w:rsid w:val="00B64FB7"/>
    <w:rsid w:val="00B65136"/>
    <w:rsid w:val="00B67C6B"/>
    <w:rsid w:val="00B715ED"/>
    <w:rsid w:val="00B72124"/>
    <w:rsid w:val="00B72B64"/>
    <w:rsid w:val="00B74662"/>
    <w:rsid w:val="00B74E66"/>
    <w:rsid w:val="00B7506D"/>
    <w:rsid w:val="00B761A6"/>
    <w:rsid w:val="00B77783"/>
    <w:rsid w:val="00B80536"/>
    <w:rsid w:val="00B81226"/>
    <w:rsid w:val="00B81B80"/>
    <w:rsid w:val="00B8262A"/>
    <w:rsid w:val="00B82D1C"/>
    <w:rsid w:val="00B82DCF"/>
    <w:rsid w:val="00B83273"/>
    <w:rsid w:val="00B8345A"/>
    <w:rsid w:val="00B8384E"/>
    <w:rsid w:val="00B84D41"/>
    <w:rsid w:val="00B907C8"/>
    <w:rsid w:val="00B90933"/>
    <w:rsid w:val="00B91257"/>
    <w:rsid w:val="00B9126B"/>
    <w:rsid w:val="00B9128A"/>
    <w:rsid w:val="00B91C28"/>
    <w:rsid w:val="00B924E6"/>
    <w:rsid w:val="00B92FCF"/>
    <w:rsid w:val="00B93AB1"/>
    <w:rsid w:val="00B94C17"/>
    <w:rsid w:val="00BA0508"/>
    <w:rsid w:val="00BA19AC"/>
    <w:rsid w:val="00BA5AB3"/>
    <w:rsid w:val="00BA795B"/>
    <w:rsid w:val="00BA7BA1"/>
    <w:rsid w:val="00BB01D2"/>
    <w:rsid w:val="00BB1893"/>
    <w:rsid w:val="00BB1A0B"/>
    <w:rsid w:val="00BB1B2C"/>
    <w:rsid w:val="00BB3F01"/>
    <w:rsid w:val="00BB45DA"/>
    <w:rsid w:val="00BB4ACB"/>
    <w:rsid w:val="00BB5759"/>
    <w:rsid w:val="00BB76A0"/>
    <w:rsid w:val="00BC1988"/>
    <w:rsid w:val="00BC3DF6"/>
    <w:rsid w:val="00BC3E29"/>
    <w:rsid w:val="00BC70AE"/>
    <w:rsid w:val="00BC71B5"/>
    <w:rsid w:val="00BC730F"/>
    <w:rsid w:val="00BC748E"/>
    <w:rsid w:val="00BC7976"/>
    <w:rsid w:val="00BD02DF"/>
    <w:rsid w:val="00BD0C6D"/>
    <w:rsid w:val="00BD1486"/>
    <w:rsid w:val="00BD27DA"/>
    <w:rsid w:val="00BD29EA"/>
    <w:rsid w:val="00BD2C99"/>
    <w:rsid w:val="00BD360A"/>
    <w:rsid w:val="00BD3D99"/>
    <w:rsid w:val="00BD5903"/>
    <w:rsid w:val="00BD5B91"/>
    <w:rsid w:val="00BD5D8F"/>
    <w:rsid w:val="00BD6958"/>
    <w:rsid w:val="00BD6B9C"/>
    <w:rsid w:val="00BD7AE1"/>
    <w:rsid w:val="00BD7B29"/>
    <w:rsid w:val="00BD7B5F"/>
    <w:rsid w:val="00BD7BF9"/>
    <w:rsid w:val="00BE008B"/>
    <w:rsid w:val="00BE06B3"/>
    <w:rsid w:val="00BE0B7B"/>
    <w:rsid w:val="00BE21F6"/>
    <w:rsid w:val="00BE321E"/>
    <w:rsid w:val="00BE3E69"/>
    <w:rsid w:val="00BE4CDE"/>
    <w:rsid w:val="00BE5B49"/>
    <w:rsid w:val="00BE6341"/>
    <w:rsid w:val="00BE6A2A"/>
    <w:rsid w:val="00BE7304"/>
    <w:rsid w:val="00BF0035"/>
    <w:rsid w:val="00BF0FEF"/>
    <w:rsid w:val="00BF1BB2"/>
    <w:rsid w:val="00BF2217"/>
    <w:rsid w:val="00BF28B0"/>
    <w:rsid w:val="00BF4592"/>
    <w:rsid w:val="00BF523F"/>
    <w:rsid w:val="00BF5365"/>
    <w:rsid w:val="00BF563A"/>
    <w:rsid w:val="00BF787D"/>
    <w:rsid w:val="00C0079A"/>
    <w:rsid w:val="00C00CED"/>
    <w:rsid w:val="00C01464"/>
    <w:rsid w:val="00C0234C"/>
    <w:rsid w:val="00C02851"/>
    <w:rsid w:val="00C028FE"/>
    <w:rsid w:val="00C03695"/>
    <w:rsid w:val="00C03CC4"/>
    <w:rsid w:val="00C04685"/>
    <w:rsid w:val="00C049FC"/>
    <w:rsid w:val="00C05521"/>
    <w:rsid w:val="00C07B5E"/>
    <w:rsid w:val="00C07EE0"/>
    <w:rsid w:val="00C100FE"/>
    <w:rsid w:val="00C10321"/>
    <w:rsid w:val="00C1120D"/>
    <w:rsid w:val="00C11822"/>
    <w:rsid w:val="00C11ADB"/>
    <w:rsid w:val="00C13775"/>
    <w:rsid w:val="00C13AD9"/>
    <w:rsid w:val="00C143E1"/>
    <w:rsid w:val="00C145C4"/>
    <w:rsid w:val="00C14611"/>
    <w:rsid w:val="00C14F9E"/>
    <w:rsid w:val="00C15CB2"/>
    <w:rsid w:val="00C214AA"/>
    <w:rsid w:val="00C22433"/>
    <w:rsid w:val="00C23078"/>
    <w:rsid w:val="00C232B3"/>
    <w:rsid w:val="00C233A3"/>
    <w:rsid w:val="00C25E30"/>
    <w:rsid w:val="00C26D81"/>
    <w:rsid w:val="00C27BDA"/>
    <w:rsid w:val="00C30BBD"/>
    <w:rsid w:val="00C31A9F"/>
    <w:rsid w:val="00C32448"/>
    <w:rsid w:val="00C329CC"/>
    <w:rsid w:val="00C32CE5"/>
    <w:rsid w:val="00C32E60"/>
    <w:rsid w:val="00C35F96"/>
    <w:rsid w:val="00C36A17"/>
    <w:rsid w:val="00C37200"/>
    <w:rsid w:val="00C37C89"/>
    <w:rsid w:val="00C37D9A"/>
    <w:rsid w:val="00C40852"/>
    <w:rsid w:val="00C4185D"/>
    <w:rsid w:val="00C4235D"/>
    <w:rsid w:val="00C42DF2"/>
    <w:rsid w:val="00C430A1"/>
    <w:rsid w:val="00C43F67"/>
    <w:rsid w:val="00C4474D"/>
    <w:rsid w:val="00C4509A"/>
    <w:rsid w:val="00C463C5"/>
    <w:rsid w:val="00C47803"/>
    <w:rsid w:val="00C47BF8"/>
    <w:rsid w:val="00C47CC7"/>
    <w:rsid w:val="00C5039C"/>
    <w:rsid w:val="00C50F1B"/>
    <w:rsid w:val="00C51408"/>
    <w:rsid w:val="00C5220C"/>
    <w:rsid w:val="00C537A1"/>
    <w:rsid w:val="00C53C04"/>
    <w:rsid w:val="00C53FE9"/>
    <w:rsid w:val="00C55A49"/>
    <w:rsid w:val="00C55B5C"/>
    <w:rsid w:val="00C60291"/>
    <w:rsid w:val="00C60602"/>
    <w:rsid w:val="00C616EC"/>
    <w:rsid w:val="00C62728"/>
    <w:rsid w:val="00C65DBD"/>
    <w:rsid w:val="00C65DEF"/>
    <w:rsid w:val="00C6662C"/>
    <w:rsid w:val="00C6668A"/>
    <w:rsid w:val="00C67410"/>
    <w:rsid w:val="00C674A0"/>
    <w:rsid w:val="00C67E7E"/>
    <w:rsid w:val="00C70A98"/>
    <w:rsid w:val="00C737C8"/>
    <w:rsid w:val="00C73B28"/>
    <w:rsid w:val="00C73BC6"/>
    <w:rsid w:val="00C7644F"/>
    <w:rsid w:val="00C773F6"/>
    <w:rsid w:val="00C77913"/>
    <w:rsid w:val="00C80B2F"/>
    <w:rsid w:val="00C81ACD"/>
    <w:rsid w:val="00C82AFB"/>
    <w:rsid w:val="00C834D2"/>
    <w:rsid w:val="00C83CD4"/>
    <w:rsid w:val="00C83EA5"/>
    <w:rsid w:val="00C84161"/>
    <w:rsid w:val="00C84FE5"/>
    <w:rsid w:val="00C86B6B"/>
    <w:rsid w:val="00C90A80"/>
    <w:rsid w:val="00C93DE7"/>
    <w:rsid w:val="00C954B7"/>
    <w:rsid w:val="00C95FCA"/>
    <w:rsid w:val="00C96DE2"/>
    <w:rsid w:val="00C9768A"/>
    <w:rsid w:val="00CA0971"/>
    <w:rsid w:val="00CA14AE"/>
    <w:rsid w:val="00CA2602"/>
    <w:rsid w:val="00CA2651"/>
    <w:rsid w:val="00CA3024"/>
    <w:rsid w:val="00CA35F4"/>
    <w:rsid w:val="00CA445D"/>
    <w:rsid w:val="00CA5C0A"/>
    <w:rsid w:val="00CA67A4"/>
    <w:rsid w:val="00CA72BD"/>
    <w:rsid w:val="00CA7B5A"/>
    <w:rsid w:val="00CB2E4E"/>
    <w:rsid w:val="00CB3251"/>
    <w:rsid w:val="00CB3398"/>
    <w:rsid w:val="00CB39A2"/>
    <w:rsid w:val="00CB5C41"/>
    <w:rsid w:val="00CB6A6D"/>
    <w:rsid w:val="00CB798D"/>
    <w:rsid w:val="00CC0FEF"/>
    <w:rsid w:val="00CC18C3"/>
    <w:rsid w:val="00CC1C87"/>
    <w:rsid w:val="00CC3C65"/>
    <w:rsid w:val="00CC464C"/>
    <w:rsid w:val="00CC4719"/>
    <w:rsid w:val="00CC7C13"/>
    <w:rsid w:val="00CD065C"/>
    <w:rsid w:val="00CD22C3"/>
    <w:rsid w:val="00CD2EA9"/>
    <w:rsid w:val="00CD389B"/>
    <w:rsid w:val="00CD3BBE"/>
    <w:rsid w:val="00CD5163"/>
    <w:rsid w:val="00CD690F"/>
    <w:rsid w:val="00CD6BAE"/>
    <w:rsid w:val="00CD7BF8"/>
    <w:rsid w:val="00CE0BF5"/>
    <w:rsid w:val="00CE2048"/>
    <w:rsid w:val="00CE30F8"/>
    <w:rsid w:val="00CE517D"/>
    <w:rsid w:val="00CE667A"/>
    <w:rsid w:val="00CE7062"/>
    <w:rsid w:val="00CE74DA"/>
    <w:rsid w:val="00CE771D"/>
    <w:rsid w:val="00CE7CDE"/>
    <w:rsid w:val="00CF0171"/>
    <w:rsid w:val="00CF177A"/>
    <w:rsid w:val="00CF25C9"/>
    <w:rsid w:val="00CF25EB"/>
    <w:rsid w:val="00CF3C1D"/>
    <w:rsid w:val="00CF4D84"/>
    <w:rsid w:val="00CF5613"/>
    <w:rsid w:val="00CF6B4D"/>
    <w:rsid w:val="00CF7662"/>
    <w:rsid w:val="00CF7B82"/>
    <w:rsid w:val="00D00027"/>
    <w:rsid w:val="00D0014C"/>
    <w:rsid w:val="00D004EC"/>
    <w:rsid w:val="00D00770"/>
    <w:rsid w:val="00D00C3A"/>
    <w:rsid w:val="00D02E1E"/>
    <w:rsid w:val="00D03F35"/>
    <w:rsid w:val="00D04B57"/>
    <w:rsid w:val="00D07E53"/>
    <w:rsid w:val="00D10095"/>
    <w:rsid w:val="00D116EE"/>
    <w:rsid w:val="00D11B88"/>
    <w:rsid w:val="00D13A3C"/>
    <w:rsid w:val="00D14ECB"/>
    <w:rsid w:val="00D15120"/>
    <w:rsid w:val="00D154DA"/>
    <w:rsid w:val="00D1743B"/>
    <w:rsid w:val="00D20038"/>
    <w:rsid w:val="00D20B7F"/>
    <w:rsid w:val="00D25B86"/>
    <w:rsid w:val="00D25B8D"/>
    <w:rsid w:val="00D25DFA"/>
    <w:rsid w:val="00D262BD"/>
    <w:rsid w:val="00D26F41"/>
    <w:rsid w:val="00D30931"/>
    <w:rsid w:val="00D30FA2"/>
    <w:rsid w:val="00D318BE"/>
    <w:rsid w:val="00D32C4F"/>
    <w:rsid w:val="00D331B3"/>
    <w:rsid w:val="00D33BC6"/>
    <w:rsid w:val="00D33EA7"/>
    <w:rsid w:val="00D34009"/>
    <w:rsid w:val="00D340E0"/>
    <w:rsid w:val="00D349CA"/>
    <w:rsid w:val="00D35549"/>
    <w:rsid w:val="00D36167"/>
    <w:rsid w:val="00D37801"/>
    <w:rsid w:val="00D37FC3"/>
    <w:rsid w:val="00D41F60"/>
    <w:rsid w:val="00D42DC5"/>
    <w:rsid w:val="00D4348B"/>
    <w:rsid w:val="00D43C80"/>
    <w:rsid w:val="00D44C80"/>
    <w:rsid w:val="00D45C40"/>
    <w:rsid w:val="00D45C51"/>
    <w:rsid w:val="00D45E1F"/>
    <w:rsid w:val="00D45EDE"/>
    <w:rsid w:val="00D4693C"/>
    <w:rsid w:val="00D4703A"/>
    <w:rsid w:val="00D476E3"/>
    <w:rsid w:val="00D47F6A"/>
    <w:rsid w:val="00D5159C"/>
    <w:rsid w:val="00D52147"/>
    <w:rsid w:val="00D54AB2"/>
    <w:rsid w:val="00D54EB0"/>
    <w:rsid w:val="00D552DB"/>
    <w:rsid w:val="00D5675A"/>
    <w:rsid w:val="00D61039"/>
    <w:rsid w:val="00D62113"/>
    <w:rsid w:val="00D62E31"/>
    <w:rsid w:val="00D63C86"/>
    <w:rsid w:val="00D63DB5"/>
    <w:rsid w:val="00D64645"/>
    <w:rsid w:val="00D64F9E"/>
    <w:rsid w:val="00D66C2B"/>
    <w:rsid w:val="00D70339"/>
    <w:rsid w:val="00D70B1B"/>
    <w:rsid w:val="00D72868"/>
    <w:rsid w:val="00D73BBD"/>
    <w:rsid w:val="00D73C12"/>
    <w:rsid w:val="00D75402"/>
    <w:rsid w:val="00D77972"/>
    <w:rsid w:val="00D800C5"/>
    <w:rsid w:val="00D802FC"/>
    <w:rsid w:val="00D805FD"/>
    <w:rsid w:val="00D80608"/>
    <w:rsid w:val="00D81067"/>
    <w:rsid w:val="00D81EFB"/>
    <w:rsid w:val="00D8231A"/>
    <w:rsid w:val="00D83A74"/>
    <w:rsid w:val="00D83B10"/>
    <w:rsid w:val="00D841DB"/>
    <w:rsid w:val="00D84C71"/>
    <w:rsid w:val="00D85A39"/>
    <w:rsid w:val="00D861EC"/>
    <w:rsid w:val="00D86ED8"/>
    <w:rsid w:val="00D87A03"/>
    <w:rsid w:val="00D87EF7"/>
    <w:rsid w:val="00D9011D"/>
    <w:rsid w:val="00D90358"/>
    <w:rsid w:val="00D90D21"/>
    <w:rsid w:val="00D9130C"/>
    <w:rsid w:val="00D91405"/>
    <w:rsid w:val="00D91866"/>
    <w:rsid w:val="00D92117"/>
    <w:rsid w:val="00D93A9D"/>
    <w:rsid w:val="00D93CFC"/>
    <w:rsid w:val="00D94B3E"/>
    <w:rsid w:val="00D95EDF"/>
    <w:rsid w:val="00D96065"/>
    <w:rsid w:val="00D965BB"/>
    <w:rsid w:val="00D9754B"/>
    <w:rsid w:val="00D979CF"/>
    <w:rsid w:val="00DA2C37"/>
    <w:rsid w:val="00DA3EDA"/>
    <w:rsid w:val="00DA431C"/>
    <w:rsid w:val="00DA5733"/>
    <w:rsid w:val="00DA5CFC"/>
    <w:rsid w:val="00DA7CA9"/>
    <w:rsid w:val="00DB019E"/>
    <w:rsid w:val="00DB0A35"/>
    <w:rsid w:val="00DB0DF2"/>
    <w:rsid w:val="00DB1C28"/>
    <w:rsid w:val="00DB2920"/>
    <w:rsid w:val="00DB31EF"/>
    <w:rsid w:val="00DB52BF"/>
    <w:rsid w:val="00DB620C"/>
    <w:rsid w:val="00DC19B8"/>
    <w:rsid w:val="00DC1DD5"/>
    <w:rsid w:val="00DC21CB"/>
    <w:rsid w:val="00DC38E2"/>
    <w:rsid w:val="00DC46D5"/>
    <w:rsid w:val="00DC5B30"/>
    <w:rsid w:val="00DC6151"/>
    <w:rsid w:val="00DC64F6"/>
    <w:rsid w:val="00DC6B64"/>
    <w:rsid w:val="00DC6E51"/>
    <w:rsid w:val="00DD0F4C"/>
    <w:rsid w:val="00DD1230"/>
    <w:rsid w:val="00DD1A8D"/>
    <w:rsid w:val="00DD29F3"/>
    <w:rsid w:val="00DD44F6"/>
    <w:rsid w:val="00DD462C"/>
    <w:rsid w:val="00DD591E"/>
    <w:rsid w:val="00DD59C5"/>
    <w:rsid w:val="00DD5DE3"/>
    <w:rsid w:val="00DD67DB"/>
    <w:rsid w:val="00DD72EA"/>
    <w:rsid w:val="00DE01F8"/>
    <w:rsid w:val="00DE0389"/>
    <w:rsid w:val="00DE0952"/>
    <w:rsid w:val="00DE22AF"/>
    <w:rsid w:val="00DE3D44"/>
    <w:rsid w:val="00DE5064"/>
    <w:rsid w:val="00DE63C7"/>
    <w:rsid w:val="00DE6A1E"/>
    <w:rsid w:val="00DE74E8"/>
    <w:rsid w:val="00DE79FE"/>
    <w:rsid w:val="00DE7ACB"/>
    <w:rsid w:val="00DF03BD"/>
    <w:rsid w:val="00DF0F8F"/>
    <w:rsid w:val="00DF112C"/>
    <w:rsid w:val="00DF1580"/>
    <w:rsid w:val="00DF1E9F"/>
    <w:rsid w:val="00DF241C"/>
    <w:rsid w:val="00DF330B"/>
    <w:rsid w:val="00E004D2"/>
    <w:rsid w:val="00E00533"/>
    <w:rsid w:val="00E005B2"/>
    <w:rsid w:val="00E00719"/>
    <w:rsid w:val="00E00EBB"/>
    <w:rsid w:val="00E02330"/>
    <w:rsid w:val="00E03CB2"/>
    <w:rsid w:val="00E03D39"/>
    <w:rsid w:val="00E052B9"/>
    <w:rsid w:val="00E052D4"/>
    <w:rsid w:val="00E064A8"/>
    <w:rsid w:val="00E10ACF"/>
    <w:rsid w:val="00E10E69"/>
    <w:rsid w:val="00E1116A"/>
    <w:rsid w:val="00E111A5"/>
    <w:rsid w:val="00E1167B"/>
    <w:rsid w:val="00E11CDE"/>
    <w:rsid w:val="00E12417"/>
    <w:rsid w:val="00E128F4"/>
    <w:rsid w:val="00E13C8A"/>
    <w:rsid w:val="00E14C64"/>
    <w:rsid w:val="00E1500E"/>
    <w:rsid w:val="00E16582"/>
    <w:rsid w:val="00E1713F"/>
    <w:rsid w:val="00E179B7"/>
    <w:rsid w:val="00E17C5E"/>
    <w:rsid w:val="00E22269"/>
    <w:rsid w:val="00E225C5"/>
    <w:rsid w:val="00E22996"/>
    <w:rsid w:val="00E23E41"/>
    <w:rsid w:val="00E25056"/>
    <w:rsid w:val="00E26E04"/>
    <w:rsid w:val="00E27762"/>
    <w:rsid w:val="00E31E42"/>
    <w:rsid w:val="00E324FD"/>
    <w:rsid w:val="00E33563"/>
    <w:rsid w:val="00E35053"/>
    <w:rsid w:val="00E350EE"/>
    <w:rsid w:val="00E3566E"/>
    <w:rsid w:val="00E356FE"/>
    <w:rsid w:val="00E359AF"/>
    <w:rsid w:val="00E36648"/>
    <w:rsid w:val="00E366B5"/>
    <w:rsid w:val="00E37124"/>
    <w:rsid w:val="00E3785B"/>
    <w:rsid w:val="00E4068C"/>
    <w:rsid w:val="00E411AD"/>
    <w:rsid w:val="00E41C50"/>
    <w:rsid w:val="00E41FEC"/>
    <w:rsid w:val="00E4276B"/>
    <w:rsid w:val="00E43360"/>
    <w:rsid w:val="00E43962"/>
    <w:rsid w:val="00E45C06"/>
    <w:rsid w:val="00E51625"/>
    <w:rsid w:val="00E51992"/>
    <w:rsid w:val="00E52680"/>
    <w:rsid w:val="00E5372C"/>
    <w:rsid w:val="00E54EC2"/>
    <w:rsid w:val="00E55150"/>
    <w:rsid w:val="00E55DB2"/>
    <w:rsid w:val="00E55E15"/>
    <w:rsid w:val="00E560AF"/>
    <w:rsid w:val="00E5687D"/>
    <w:rsid w:val="00E56EB5"/>
    <w:rsid w:val="00E5775F"/>
    <w:rsid w:val="00E57ACE"/>
    <w:rsid w:val="00E60E85"/>
    <w:rsid w:val="00E60F03"/>
    <w:rsid w:val="00E61518"/>
    <w:rsid w:val="00E61686"/>
    <w:rsid w:val="00E6187B"/>
    <w:rsid w:val="00E63A1A"/>
    <w:rsid w:val="00E64554"/>
    <w:rsid w:val="00E654FF"/>
    <w:rsid w:val="00E668FB"/>
    <w:rsid w:val="00E669AF"/>
    <w:rsid w:val="00E671D7"/>
    <w:rsid w:val="00E676DE"/>
    <w:rsid w:val="00E67EA5"/>
    <w:rsid w:val="00E70F90"/>
    <w:rsid w:val="00E70FB8"/>
    <w:rsid w:val="00E7173E"/>
    <w:rsid w:val="00E7209A"/>
    <w:rsid w:val="00E725AB"/>
    <w:rsid w:val="00E72A87"/>
    <w:rsid w:val="00E73647"/>
    <w:rsid w:val="00E74156"/>
    <w:rsid w:val="00E741CB"/>
    <w:rsid w:val="00E75770"/>
    <w:rsid w:val="00E76424"/>
    <w:rsid w:val="00E7683F"/>
    <w:rsid w:val="00E77704"/>
    <w:rsid w:val="00E77CB9"/>
    <w:rsid w:val="00E77ECE"/>
    <w:rsid w:val="00E80713"/>
    <w:rsid w:val="00E80CA1"/>
    <w:rsid w:val="00E8211E"/>
    <w:rsid w:val="00E83C46"/>
    <w:rsid w:val="00E84CB8"/>
    <w:rsid w:val="00E871A1"/>
    <w:rsid w:val="00E910A8"/>
    <w:rsid w:val="00E91A2D"/>
    <w:rsid w:val="00E92446"/>
    <w:rsid w:val="00E92B95"/>
    <w:rsid w:val="00E9411C"/>
    <w:rsid w:val="00E962A2"/>
    <w:rsid w:val="00E9685F"/>
    <w:rsid w:val="00E97291"/>
    <w:rsid w:val="00E977D4"/>
    <w:rsid w:val="00EA176E"/>
    <w:rsid w:val="00EA18C7"/>
    <w:rsid w:val="00EA2C0F"/>
    <w:rsid w:val="00EA329E"/>
    <w:rsid w:val="00EA4562"/>
    <w:rsid w:val="00EA4A3A"/>
    <w:rsid w:val="00EA4A98"/>
    <w:rsid w:val="00EA5509"/>
    <w:rsid w:val="00EA686D"/>
    <w:rsid w:val="00EA7EBB"/>
    <w:rsid w:val="00EB0FDF"/>
    <w:rsid w:val="00EB2018"/>
    <w:rsid w:val="00EB22AA"/>
    <w:rsid w:val="00EB23EB"/>
    <w:rsid w:val="00EB2AE3"/>
    <w:rsid w:val="00EB40F1"/>
    <w:rsid w:val="00EB69A4"/>
    <w:rsid w:val="00EB7871"/>
    <w:rsid w:val="00EB7885"/>
    <w:rsid w:val="00EC0A8C"/>
    <w:rsid w:val="00EC27F0"/>
    <w:rsid w:val="00EC3DB9"/>
    <w:rsid w:val="00EC437E"/>
    <w:rsid w:val="00EC4C98"/>
    <w:rsid w:val="00EC60CC"/>
    <w:rsid w:val="00EC7161"/>
    <w:rsid w:val="00EC7AF2"/>
    <w:rsid w:val="00ED0784"/>
    <w:rsid w:val="00ED0CA3"/>
    <w:rsid w:val="00ED14AA"/>
    <w:rsid w:val="00ED2448"/>
    <w:rsid w:val="00ED26A8"/>
    <w:rsid w:val="00ED3B7A"/>
    <w:rsid w:val="00ED4177"/>
    <w:rsid w:val="00ED4B49"/>
    <w:rsid w:val="00ED54E8"/>
    <w:rsid w:val="00ED5558"/>
    <w:rsid w:val="00ED5981"/>
    <w:rsid w:val="00ED6029"/>
    <w:rsid w:val="00ED6553"/>
    <w:rsid w:val="00ED7B76"/>
    <w:rsid w:val="00ED7C83"/>
    <w:rsid w:val="00ED7EF7"/>
    <w:rsid w:val="00EE3A83"/>
    <w:rsid w:val="00EE555E"/>
    <w:rsid w:val="00EE589E"/>
    <w:rsid w:val="00EE6545"/>
    <w:rsid w:val="00EE71FC"/>
    <w:rsid w:val="00EE7216"/>
    <w:rsid w:val="00EE73F9"/>
    <w:rsid w:val="00EF0504"/>
    <w:rsid w:val="00EF248A"/>
    <w:rsid w:val="00EF2B1F"/>
    <w:rsid w:val="00EF3517"/>
    <w:rsid w:val="00EF5582"/>
    <w:rsid w:val="00EF5E45"/>
    <w:rsid w:val="00EF7C3D"/>
    <w:rsid w:val="00EF7FEE"/>
    <w:rsid w:val="00F01C3E"/>
    <w:rsid w:val="00F02B99"/>
    <w:rsid w:val="00F05DF7"/>
    <w:rsid w:val="00F062C7"/>
    <w:rsid w:val="00F109C0"/>
    <w:rsid w:val="00F111CF"/>
    <w:rsid w:val="00F112C9"/>
    <w:rsid w:val="00F11C0E"/>
    <w:rsid w:val="00F11ED8"/>
    <w:rsid w:val="00F13628"/>
    <w:rsid w:val="00F13D5D"/>
    <w:rsid w:val="00F13FA3"/>
    <w:rsid w:val="00F158F8"/>
    <w:rsid w:val="00F15C5F"/>
    <w:rsid w:val="00F1604D"/>
    <w:rsid w:val="00F16878"/>
    <w:rsid w:val="00F20956"/>
    <w:rsid w:val="00F20B4F"/>
    <w:rsid w:val="00F20EBD"/>
    <w:rsid w:val="00F21650"/>
    <w:rsid w:val="00F243B5"/>
    <w:rsid w:val="00F25324"/>
    <w:rsid w:val="00F2647F"/>
    <w:rsid w:val="00F269C0"/>
    <w:rsid w:val="00F27A39"/>
    <w:rsid w:val="00F27D46"/>
    <w:rsid w:val="00F3044B"/>
    <w:rsid w:val="00F32555"/>
    <w:rsid w:val="00F3272B"/>
    <w:rsid w:val="00F33011"/>
    <w:rsid w:val="00F33686"/>
    <w:rsid w:val="00F33EB7"/>
    <w:rsid w:val="00F34386"/>
    <w:rsid w:val="00F35571"/>
    <w:rsid w:val="00F3675B"/>
    <w:rsid w:val="00F37949"/>
    <w:rsid w:val="00F4014B"/>
    <w:rsid w:val="00F42139"/>
    <w:rsid w:val="00F438A0"/>
    <w:rsid w:val="00F44EFB"/>
    <w:rsid w:val="00F46CDD"/>
    <w:rsid w:val="00F5019C"/>
    <w:rsid w:val="00F5155B"/>
    <w:rsid w:val="00F530D6"/>
    <w:rsid w:val="00F534D2"/>
    <w:rsid w:val="00F53672"/>
    <w:rsid w:val="00F5402B"/>
    <w:rsid w:val="00F54586"/>
    <w:rsid w:val="00F54778"/>
    <w:rsid w:val="00F547DB"/>
    <w:rsid w:val="00F56001"/>
    <w:rsid w:val="00F5617A"/>
    <w:rsid w:val="00F60E5F"/>
    <w:rsid w:val="00F61DF2"/>
    <w:rsid w:val="00F62251"/>
    <w:rsid w:val="00F63F84"/>
    <w:rsid w:val="00F660EE"/>
    <w:rsid w:val="00F661FA"/>
    <w:rsid w:val="00F66CFF"/>
    <w:rsid w:val="00F67371"/>
    <w:rsid w:val="00F67F0C"/>
    <w:rsid w:val="00F7095C"/>
    <w:rsid w:val="00F71481"/>
    <w:rsid w:val="00F71943"/>
    <w:rsid w:val="00F71B83"/>
    <w:rsid w:val="00F72980"/>
    <w:rsid w:val="00F74338"/>
    <w:rsid w:val="00F7451E"/>
    <w:rsid w:val="00F749FB"/>
    <w:rsid w:val="00F74FB7"/>
    <w:rsid w:val="00F7510D"/>
    <w:rsid w:val="00F755B3"/>
    <w:rsid w:val="00F77BB6"/>
    <w:rsid w:val="00F80866"/>
    <w:rsid w:val="00F81ADC"/>
    <w:rsid w:val="00F83B1A"/>
    <w:rsid w:val="00F8457D"/>
    <w:rsid w:val="00F86ADC"/>
    <w:rsid w:val="00F86C6C"/>
    <w:rsid w:val="00F90FDB"/>
    <w:rsid w:val="00F925B4"/>
    <w:rsid w:val="00F92E5D"/>
    <w:rsid w:val="00F93798"/>
    <w:rsid w:val="00F93DD3"/>
    <w:rsid w:val="00F9636A"/>
    <w:rsid w:val="00F964E8"/>
    <w:rsid w:val="00F9678C"/>
    <w:rsid w:val="00F97456"/>
    <w:rsid w:val="00F979FF"/>
    <w:rsid w:val="00FA0795"/>
    <w:rsid w:val="00FA2AC4"/>
    <w:rsid w:val="00FA3545"/>
    <w:rsid w:val="00FA5DA3"/>
    <w:rsid w:val="00FA6BCB"/>
    <w:rsid w:val="00FA71F6"/>
    <w:rsid w:val="00FA7648"/>
    <w:rsid w:val="00FB11BF"/>
    <w:rsid w:val="00FB2543"/>
    <w:rsid w:val="00FB2B03"/>
    <w:rsid w:val="00FB5589"/>
    <w:rsid w:val="00FB71FA"/>
    <w:rsid w:val="00FB765B"/>
    <w:rsid w:val="00FC0D1A"/>
    <w:rsid w:val="00FC0FA3"/>
    <w:rsid w:val="00FC1107"/>
    <w:rsid w:val="00FC1FE5"/>
    <w:rsid w:val="00FC36D2"/>
    <w:rsid w:val="00FC5F3B"/>
    <w:rsid w:val="00FC6152"/>
    <w:rsid w:val="00FC7F33"/>
    <w:rsid w:val="00FD017A"/>
    <w:rsid w:val="00FD0582"/>
    <w:rsid w:val="00FD1611"/>
    <w:rsid w:val="00FD1E38"/>
    <w:rsid w:val="00FD26A3"/>
    <w:rsid w:val="00FD2B5E"/>
    <w:rsid w:val="00FD48DF"/>
    <w:rsid w:val="00FD4944"/>
    <w:rsid w:val="00FD50F6"/>
    <w:rsid w:val="00FD5212"/>
    <w:rsid w:val="00FD60CF"/>
    <w:rsid w:val="00FD6651"/>
    <w:rsid w:val="00FD6A38"/>
    <w:rsid w:val="00FD735C"/>
    <w:rsid w:val="00FD7E8D"/>
    <w:rsid w:val="00FE1E5D"/>
    <w:rsid w:val="00FE2167"/>
    <w:rsid w:val="00FE3220"/>
    <w:rsid w:val="00FE3712"/>
    <w:rsid w:val="00FE3CB3"/>
    <w:rsid w:val="00FE43B6"/>
    <w:rsid w:val="00FE4DA5"/>
    <w:rsid w:val="00FE60D2"/>
    <w:rsid w:val="00FE63B2"/>
    <w:rsid w:val="00FE6605"/>
    <w:rsid w:val="00FE7234"/>
    <w:rsid w:val="00FF0575"/>
    <w:rsid w:val="00FF06DB"/>
    <w:rsid w:val="00FF216B"/>
    <w:rsid w:val="00FF2667"/>
    <w:rsid w:val="00FF2F05"/>
    <w:rsid w:val="00FF32B5"/>
    <w:rsid w:val="00FF527F"/>
    <w:rsid w:val="00FF5CE2"/>
    <w:rsid w:val="00FF5E7E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62723D1"/>
  <w15:docId w15:val="{2F803DB4-EF95-48C6-AD89-05AFC857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57AF"/>
    <w:rPr>
      <w:bCs/>
      <w:iCs/>
      <w:sz w:val="24"/>
      <w:szCs w:val="24"/>
      <w:lang w:val="es-ES_tradnl" w:eastAsia="nl-NL"/>
    </w:rPr>
  </w:style>
  <w:style w:type="paragraph" w:styleId="Kop1">
    <w:name w:val="heading 1"/>
    <w:basedOn w:val="Standaard"/>
    <w:next w:val="Standaard"/>
    <w:qFormat/>
    <w:rsid w:val="001B22E6"/>
    <w:pPr>
      <w:keepNext/>
      <w:outlineLvl w:val="0"/>
    </w:pPr>
    <w:rPr>
      <w:bCs w:val="0"/>
      <w:sz w:val="32"/>
      <w:szCs w:val="25"/>
      <w:bdr w:val="single" w:sz="4" w:space="0" w:color="auto"/>
    </w:rPr>
  </w:style>
  <w:style w:type="paragraph" w:styleId="Kop2">
    <w:name w:val="heading 2"/>
    <w:basedOn w:val="Standaard"/>
    <w:next w:val="Standaard"/>
    <w:qFormat/>
    <w:rsid w:val="001B22E6"/>
    <w:pPr>
      <w:keepNext/>
      <w:jc w:val="center"/>
      <w:outlineLvl w:val="1"/>
    </w:pPr>
    <w:rPr>
      <w:b/>
      <w:sz w:val="43"/>
      <w:szCs w:val="43"/>
    </w:rPr>
  </w:style>
  <w:style w:type="paragraph" w:styleId="Kop3">
    <w:name w:val="heading 3"/>
    <w:basedOn w:val="Standaard"/>
    <w:next w:val="Standaard"/>
    <w:qFormat/>
    <w:rsid w:val="001B22E6"/>
    <w:pPr>
      <w:keepNext/>
      <w:jc w:val="center"/>
      <w:outlineLvl w:val="2"/>
    </w:pPr>
    <w:rPr>
      <w:b/>
      <w:sz w:val="35"/>
      <w:szCs w:val="35"/>
      <w:bdr w:val="single" w:sz="4" w:space="0" w:color="auto"/>
    </w:rPr>
  </w:style>
  <w:style w:type="paragraph" w:styleId="Kop4">
    <w:name w:val="heading 4"/>
    <w:basedOn w:val="Standaard"/>
    <w:next w:val="Standaard"/>
    <w:qFormat/>
    <w:rsid w:val="00095BF8"/>
    <w:pPr>
      <w:keepNext/>
      <w:spacing w:before="240" w:after="60"/>
      <w:outlineLvl w:val="3"/>
    </w:pPr>
    <w:rPr>
      <w:b/>
      <w:sz w:val="28"/>
      <w:szCs w:val="28"/>
    </w:rPr>
  </w:style>
  <w:style w:type="paragraph" w:styleId="Kop5">
    <w:name w:val="heading 5"/>
    <w:basedOn w:val="Standaard"/>
    <w:next w:val="Standaard"/>
    <w:qFormat/>
    <w:rsid w:val="00095BF8"/>
    <w:pP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qFormat/>
    <w:rsid w:val="00095BF8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B22E6"/>
    <w:rPr>
      <w:bCs w:val="0"/>
      <w:sz w:val="28"/>
    </w:rPr>
  </w:style>
  <w:style w:type="paragraph" w:styleId="Plattetekst2">
    <w:name w:val="Body Text 2"/>
    <w:basedOn w:val="Standaard"/>
    <w:rsid w:val="001B22E6"/>
    <w:rPr>
      <w:b/>
      <w:sz w:val="32"/>
      <w:szCs w:val="25"/>
      <w:bdr w:val="single" w:sz="4" w:space="0" w:color="auto"/>
    </w:rPr>
  </w:style>
  <w:style w:type="paragraph" w:styleId="Plattetekst3">
    <w:name w:val="Body Text 3"/>
    <w:basedOn w:val="Standaard"/>
    <w:rsid w:val="001B22E6"/>
    <w:rPr>
      <w:b/>
      <w:szCs w:val="25"/>
    </w:rPr>
  </w:style>
  <w:style w:type="paragraph" w:styleId="Ballontekst">
    <w:name w:val="Balloon Text"/>
    <w:basedOn w:val="Standaard"/>
    <w:semiHidden/>
    <w:rsid w:val="00DC615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632177"/>
    <w:rPr>
      <w:rFonts w:ascii="Courier New" w:hAnsi="Courier New" w:cs="Courier New"/>
      <w:bCs w:val="0"/>
      <w:iCs w:val="0"/>
      <w:sz w:val="20"/>
      <w:szCs w:val="20"/>
    </w:rPr>
  </w:style>
  <w:style w:type="table" w:styleId="Tabelraster">
    <w:name w:val="Table Grid"/>
    <w:basedOn w:val="Standaardtabel"/>
    <w:rsid w:val="000A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095BF8"/>
    <w:pPr>
      <w:ind w:left="283" w:hanging="283"/>
    </w:pPr>
  </w:style>
  <w:style w:type="paragraph" w:styleId="Lijstopsomteken2">
    <w:name w:val="List Bullet 2"/>
    <w:basedOn w:val="Standaard"/>
    <w:rsid w:val="00095BF8"/>
    <w:pPr>
      <w:numPr>
        <w:numId w:val="1"/>
      </w:numPr>
    </w:pPr>
  </w:style>
  <w:style w:type="paragraph" w:styleId="Platteteksteersteinspringing">
    <w:name w:val="Body Text First Indent"/>
    <w:basedOn w:val="Plattetekst"/>
    <w:rsid w:val="00095BF8"/>
    <w:pPr>
      <w:spacing w:after="120"/>
      <w:ind w:firstLine="210"/>
    </w:pPr>
    <w:rPr>
      <w:bCs/>
      <w:sz w:val="24"/>
    </w:rPr>
  </w:style>
  <w:style w:type="paragraph" w:styleId="Koptekst">
    <w:name w:val="header"/>
    <w:basedOn w:val="Standaard"/>
    <w:rsid w:val="002215F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215F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9867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85A7C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8E0C8A"/>
    <w:rPr>
      <w:rFonts w:ascii="Calibri" w:eastAsia="Calibri" w:hAnsi="Calibri"/>
      <w:sz w:val="22"/>
      <w:szCs w:val="22"/>
      <w:lang w:eastAsia="en-US"/>
    </w:rPr>
  </w:style>
  <w:style w:type="character" w:styleId="Nadruk">
    <w:name w:val="Emphasis"/>
    <w:basedOn w:val="Standaardalinea-lettertype"/>
    <w:qFormat/>
    <w:rsid w:val="00C463C5"/>
    <w:rPr>
      <w:i/>
      <w:iCs/>
    </w:rPr>
  </w:style>
  <w:style w:type="paragraph" w:customStyle="1" w:styleId="Default">
    <w:name w:val="Default"/>
    <w:rsid w:val="00A82E93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9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481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be/imgres?q=bowlen&amp;um=1&amp;hl=nl&amp;sa=N&amp;biw=2133&amp;bih=1033&amp;tbm=isch&amp;tbnid=ovN_dqn_yJO96M:&amp;imgrefurl=http://nl.wikipedia.org/wiki/Bowlen&amp;docid=Yj6HN4w8ynmiTM&amp;imgurl=http://upload.wikimedia.org/wikipedia/commons/thumb/b/b9/Bowlingbahn.jpg/250px-Bowlingbahn.jpg&amp;w=250&amp;h=186&amp;ei=GXyJUI2lAYO4hAeOk4HgDA&amp;zoom=1&amp;iact=hc&amp;vpx=216&amp;vpy=211&amp;dur=7737&amp;hovh=148&amp;hovw=200&amp;tx=99&amp;ty=70&amp;sig=107463798090334814579&amp;page=1&amp;tbnh=146&amp;tbnw=195&amp;start=0&amp;ndsp=60&amp;ved=1t:429,r:0,s:0,i: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eveDevleeschouwer.ldv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esmet.marijke200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denabeele\Application%20Data\Microsoft\Sjablonen\Info-KBG%20sjabloo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C416-BA97-42D3-AD05-9491AFE4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Info-KBG sjabloon</Template>
  <TotalTime>10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B G – INFO      N U K E R K E</vt:lpstr>
    </vt:vector>
  </TitlesOfParts>
  <Company>Hewlett-Packard</Company>
  <LinksUpToDate>false</LinksUpToDate>
  <CharactersWithSpaces>3652</CharactersWithSpaces>
  <SharedDoc>false</SharedDoc>
  <HLinks>
    <vt:vector size="6" baseType="variant">
      <vt:variant>
        <vt:i4>589940</vt:i4>
      </vt:variant>
      <vt:variant>
        <vt:i4>-1</vt:i4>
      </vt:variant>
      <vt:variant>
        <vt:i4>1030</vt:i4>
      </vt:variant>
      <vt:variant>
        <vt:i4>1</vt:i4>
      </vt:variant>
      <vt:variant>
        <vt:lpwstr>http://farm4.static.flickr.com/3467/3295601256_738893e505.jpg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 G – INFO      N U K E R K E</dc:title>
  <dc:creator>decatelle elien</dc:creator>
  <cp:lastModifiedBy>Gerda Martens</cp:lastModifiedBy>
  <cp:revision>3</cp:revision>
  <cp:lastPrinted>2023-10-22T12:17:00Z</cp:lastPrinted>
  <dcterms:created xsi:type="dcterms:W3CDTF">2023-11-21T07:56:00Z</dcterms:created>
  <dcterms:modified xsi:type="dcterms:W3CDTF">2023-11-21T09:43:00Z</dcterms:modified>
</cp:coreProperties>
</file>